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DD0" w:rsidRPr="00915DD0" w:rsidRDefault="00CB17FC" w:rsidP="00915DD0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-675640</wp:posOffset>
                </wp:positionV>
                <wp:extent cx="2009775" cy="400050"/>
                <wp:effectExtent l="0" t="0" r="0" b="0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2197" w:rsidRDefault="00202197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809750" cy="299240"/>
                                  <wp:effectExtent l="19050" t="0" r="0" b="0"/>
                                  <wp:docPr id="5" name="Imagen 1" descr="https://fundacionbelarmino.com/wp-content/uploads/elementor/thumbs/xunta-ovw8xdjuw9aje7dn9dsex9goprbulp1kvgt4yxqn0g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fundacionbelarmino.com/wp-content/uploads/elementor/thumbs/xunta-ovw8xdjuw9aje7dn9dsex9goprbulp1kvgt4yxqn0g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4599" cy="301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4.15pt;margin-top:-53.2pt;width:158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" stroked="f">
                <v:textbox>
                  <w:txbxContent>
                    <w:p w:rsidR="00202197" w:rsidRDefault="00202197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1809750" cy="299240"/>
                            <wp:effectExtent l="19050" t="0" r="0" b="0"/>
                            <wp:docPr id="5" name="Imagen 1" descr="https://fundacionbelarmino.com/wp-content/uploads/elementor/thumbs/xunta-ovw8xdjuw9aje7dn9dsex9goprbulp1kvgt4yxqn0g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fundacionbelarmino.com/wp-content/uploads/elementor/thumbs/xunta-ovw8xdjuw9aje7dn9dsex9goprbulp1kvgt4yxqn0g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4599" cy="301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-732790</wp:posOffset>
                </wp:positionV>
                <wp:extent cx="914400" cy="83820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1AB" w:rsidRPr="00DA7EFD" w:rsidRDefault="00B651C9" w:rsidP="00DA7EF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731520" cy="687705"/>
                                  <wp:effectExtent l="0" t="0" r="0" b="0"/>
                                  <wp:docPr id="3" name="2 Imagen" descr="Fundacion-belarmino logo oficia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undacion-belarmino logo oficial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1520" cy="687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26.9pt;margin-top:-57.7pt;width:1in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C0cgwIAABY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" stroked="f">
                <v:textbox>
                  <w:txbxContent>
                    <w:p w:rsidR="004101AB" w:rsidRPr="00DA7EFD" w:rsidRDefault="00B651C9" w:rsidP="00DA7EFD">
                      <w:pPr>
                        <w:jc w:val="right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731520" cy="687705"/>
                            <wp:effectExtent l="0" t="0" r="0" b="0"/>
                            <wp:docPr id="3" name="2 Imagen" descr="Fundacion-belarmino logo oficia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undacion-belarmino logo oficial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1520" cy="687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-675640</wp:posOffset>
                </wp:positionV>
                <wp:extent cx="1762125" cy="552450"/>
                <wp:effectExtent l="0" t="0" r="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EFD" w:rsidRPr="00DA7EFD" w:rsidRDefault="00DA7EFD" w:rsidP="00DA7EFD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569720" cy="328930"/>
                                  <wp:effectExtent l="19050" t="0" r="0" b="0"/>
                                  <wp:docPr id="2" name="1 Imagen" descr="es_cofinanciado_por_la_union_europea_po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s_cofinanciado_por_la_union_europea_pos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9720" cy="328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84.4pt;margin-top:-53.2pt;width:138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" stroked="f">
                <v:textbox>
                  <w:txbxContent>
                    <w:p w:rsidR="00DA7EFD" w:rsidRPr="00DA7EFD" w:rsidRDefault="00DA7EFD" w:rsidP="00DA7EFD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1569720" cy="328930"/>
                            <wp:effectExtent l="19050" t="0" r="0" b="0"/>
                            <wp:docPr id="2" name="1 Imagen" descr="es_cofinanciado_por_la_union_europea_po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s_cofinanciado_por_la_union_europea_pos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9720" cy="328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5DD0" w:rsidRPr="00915DD0">
        <w:rPr>
          <w:sz w:val="32"/>
          <w:szCs w:val="32"/>
        </w:rPr>
        <w:t>MEMORIA FINAL DA ESTADÍA</w:t>
      </w:r>
    </w:p>
    <w:p w:rsidR="003F7D82" w:rsidRDefault="003F7D82" w:rsidP="00FF427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ACTIVIDADE DE MOBILIDADE DE PROFESORADO DE CICLOS MEDIOS PARA ESTADÏAS FORMATIVAS EN EMPRESAS</w:t>
      </w:r>
    </w:p>
    <w:p w:rsidR="00FD033F" w:rsidRPr="00E85D4C" w:rsidRDefault="003F7D82" w:rsidP="00FF427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JOB SHADOWING: 2022</w:t>
      </w:r>
    </w:p>
    <w:p w:rsidR="00C47AC9" w:rsidRPr="00AF7570" w:rsidRDefault="00FD033F" w:rsidP="00C47AC9">
      <w:pPr>
        <w:rPr>
          <w:sz w:val="20"/>
          <w:szCs w:val="20"/>
        </w:rPr>
      </w:pPr>
      <w:r w:rsidRPr="00AF7570">
        <w:rPr>
          <w:b/>
          <w:sz w:val="20"/>
          <w:szCs w:val="20"/>
        </w:rPr>
        <w:t xml:space="preserve">Proxecto: </w:t>
      </w:r>
      <w:r w:rsidR="00E625FD" w:rsidRPr="00AF7570">
        <w:rPr>
          <w:rFonts w:cstheme="minorHAnsi"/>
          <w:sz w:val="20"/>
          <w:szCs w:val="20"/>
        </w:rPr>
        <w:t xml:space="preserve">2019-1-ES01-KA102-062657 </w:t>
      </w:r>
      <w:r w:rsidR="00E625FD" w:rsidRPr="00AF7570">
        <w:rPr>
          <w:sz w:val="20"/>
          <w:szCs w:val="20"/>
        </w:rPr>
        <w:t>EVT FUNDACIÓN BELARMINO FERNÁNDEZ IGLESIAS HOSTELERÍA RIBEIRA SACRA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3"/>
        <w:gridCol w:w="158"/>
        <w:gridCol w:w="1136"/>
        <w:gridCol w:w="124"/>
        <w:gridCol w:w="1150"/>
        <w:gridCol w:w="267"/>
        <w:gridCol w:w="867"/>
        <w:gridCol w:w="312"/>
        <w:gridCol w:w="113"/>
        <w:gridCol w:w="879"/>
        <w:gridCol w:w="822"/>
        <w:gridCol w:w="29"/>
        <w:gridCol w:w="2268"/>
      </w:tblGrid>
      <w:tr w:rsidR="00A374A7" w:rsidTr="00D52E9B">
        <w:tc>
          <w:tcPr>
            <w:tcW w:w="99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Default="00A374A7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DATOS PERSOAIS DO/A SOLICITANTE</w:t>
            </w:r>
          </w:p>
        </w:tc>
      </w:tr>
      <w:tr w:rsidR="00A374A7" w:rsidTr="00D52E9B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A374A7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Apelidos</w:t>
            </w:r>
          </w:p>
        </w:tc>
        <w:sdt>
          <w:sdtPr>
            <w:rPr>
              <w:rStyle w:val="formulario2"/>
            </w:rPr>
            <w:id w:val="1358636102"/>
            <w:placeholder>
              <w:docPart w:val="1587885C93204B7AAAACA76D3793B387"/>
            </w:placeholder>
            <w:showingPlcHdr/>
            <w:text/>
          </w:sdtPr>
          <w:sdtEndPr>
            <w:rPr>
              <w:rStyle w:val="formulario2"/>
            </w:rPr>
          </w:sdtEndPr>
          <w:sdtContent>
            <w:tc>
              <w:tcPr>
                <w:tcW w:w="2835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A374A7">
                <w:pPr>
                  <w:pStyle w:val="formulario"/>
                  <w:rPr>
                    <w:szCs w:val="16"/>
                  </w:rPr>
                </w:pPr>
                <w:r w:rsidRPr="00C47AC9">
                  <w:rPr>
                    <w:rStyle w:val="Textodelmarcadordeposicin"/>
                  </w:rPr>
                  <w:t>Faga clic aquí para escribir texto</w:t>
                </w:r>
              </w:p>
            </w:tc>
          </w:sdtContent>
        </w:sdt>
        <w:tc>
          <w:tcPr>
            <w:tcW w:w="1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A374A7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Nome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03"/>
            <w:placeholder>
              <w:docPart w:val="637DB344048B46D99FD2B15D00802F0A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4111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A374A7">
                <w:pPr>
                  <w:rPr>
                    <w:sz w:val="16"/>
                    <w:szCs w:val="16"/>
                  </w:rPr>
                </w:pPr>
                <w:r w:rsidRPr="001B5BA0">
                  <w:rPr>
                    <w:rStyle w:val="formulario2"/>
                  </w:rPr>
                  <w:t>Faga clic aquí para escribir texto</w:t>
                </w:r>
              </w:p>
            </w:tc>
          </w:sdtContent>
        </w:sdt>
      </w:tr>
      <w:tr w:rsidR="00A374A7" w:rsidTr="00D52E9B"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A374A7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Enderezo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04"/>
            <w:placeholder>
              <w:docPart w:val="1AA3B75886084D28A923F8FBEBC74C52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8125" w:type="dxa"/>
                <w:gridSpan w:val="1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A374A7">
                <w:pPr>
                  <w:rPr>
                    <w:sz w:val="16"/>
                    <w:szCs w:val="16"/>
                  </w:rPr>
                </w:pPr>
                <w:r w:rsidRPr="001B5BA0">
                  <w:rPr>
                    <w:rStyle w:val="formulario2"/>
                  </w:rPr>
                  <w:t>Faga clic aquí para escribir texto</w:t>
                </w:r>
              </w:p>
            </w:tc>
          </w:sdtContent>
        </w:sdt>
      </w:tr>
      <w:tr w:rsidR="00A374A7" w:rsidTr="00915DD0">
        <w:trPr>
          <w:trHeight w:val="267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A37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</w:t>
            </w:r>
          </w:p>
        </w:tc>
        <w:sdt>
          <w:sdtPr>
            <w:rPr>
              <w:rStyle w:val="formulario2"/>
            </w:rPr>
            <w:id w:val="1358636105"/>
            <w:placeholder>
              <w:docPart w:val="E720AC3BFFFB4F1C8DBCCC200C0E94AD"/>
            </w:placeholder>
            <w:text/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129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A374A7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Teclee</w:t>
                </w:r>
              </w:p>
            </w:tc>
          </w:sdtContent>
        </w:sdt>
        <w:tc>
          <w:tcPr>
            <w:tcW w:w="1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A374A7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Correo-e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06"/>
            <w:placeholder>
              <w:docPart w:val="0152A39579214E4087E7F33E1907FBF6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5290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A374A7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 xml:space="preserve">Faga clic aquí para </w:t>
                </w:r>
                <w:r w:rsidRPr="001B5BA0">
                  <w:rPr>
                    <w:rStyle w:val="formulario2"/>
                  </w:rPr>
                  <w:t>escribir texto</w:t>
                </w:r>
              </w:p>
            </w:tc>
          </w:sdtContent>
        </w:sdt>
      </w:tr>
      <w:tr w:rsidR="00A374A7" w:rsidTr="00D52E9B">
        <w:tc>
          <w:tcPr>
            <w:tcW w:w="99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Default="00A374A7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DATOS PROFESIONAIS</w:t>
            </w:r>
          </w:p>
        </w:tc>
      </w:tr>
      <w:tr w:rsidR="00915DD0" w:rsidTr="00D52E9B"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Pr="00881882" w:rsidRDefault="00915DD0" w:rsidP="00A374A7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Ciclo</w:t>
            </w:r>
            <w:r>
              <w:rPr>
                <w:sz w:val="16"/>
                <w:szCs w:val="16"/>
              </w:rPr>
              <w:t>(s) nos que imparte docencia</w:t>
            </w:r>
            <w:r w:rsidRPr="00881882">
              <w:rPr>
                <w:sz w:val="16"/>
                <w:szCs w:val="16"/>
              </w:rPr>
              <w:t xml:space="preserve"> 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68"/>
            <w:placeholder>
              <w:docPart w:val="1A43071213234FE9B71398A83F627CFC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6707" w:type="dxa"/>
                <w:gridSpan w:val="9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15DD0" w:rsidRPr="00881882" w:rsidRDefault="00915DD0" w:rsidP="00D52E9B">
                <w:pPr>
                  <w:rPr>
                    <w:sz w:val="16"/>
                    <w:szCs w:val="16"/>
                  </w:rPr>
                </w:pPr>
                <w:r w:rsidRPr="001B5BA0">
                  <w:rPr>
                    <w:rStyle w:val="formulario2"/>
                  </w:rPr>
                  <w:t>Faga clic aquí para escribir texto</w:t>
                </w:r>
              </w:p>
            </w:tc>
          </w:sdtContent>
        </w:sdt>
      </w:tr>
      <w:tr w:rsidR="00A374A7" w:rsidTr="00D52E9B"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Pr="00881882" w:rsidRDefault="00A374A7" w:rsidP="00A374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Modulo(s) profesionais que imparte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29"/>
            <w:placeholder>
              <w:docPart w:val="046DB702A0DB473E983C0BBE26262084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6707" w:type="dxa"/>
                <w:gridSpan w:val="9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A374A7" w:rsidRPr="00881882" w:rsidRDefault="00A374A7" w:rsidP="00D52E9B">
                <w:pPr>
                  <w:rPr>
                    <w:sz w:val="16"/>
                    <w:szCs w:val="16"/>
                  </w:rPr>
                </w:pPr>
                <w:r w:rsidRPr="001B5BA0">
                  <w:rPr>
                    <w:rStyle w:val="formulario2"/>
                  </w:rPr>
                  <w:t>Faga clic aquí para escribir texto</w:t>
                </w:r>
              </w:p>
            </w:tc>
          </w:sdtContent>
        </w:sdt>
      </w:tr>
      <w:tr w:rsidR="00A374A7" w:rsidTr="00D52E9B">
        <w:tc>
          <w:tcPr>
            <w:tcW w:w="99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4A7" w:rsidRDefault="00A374A7" w:rsidP="00915DD0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ESTADÍA QUE </w:t>
            </w:r>
            <w:r w:rsidR="00915DD0">
              <w:rPr>
                <w:sz w:val="20"/>
                <w:szCs w:val="20"/>
              </w:rPr>
              <w:t>REALIZOU</w:t>
            </w:r>
          </w:p>
        </w:tc>
      </w:tr>
      <w:tr w:rsidR="00915DD0" w:rsidTr="00915DD0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País de destino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79"/>
            <w:placeholder>
              <w:docPart w:val="75711B201E7E47D8B79DDC58E49C2BFC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241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15DD0" w:rsidRPr="00881882" w:rsidRDefault="00915DD0" w:rsidP="00D52E9B">
                <w:pPr>
                  <w:rPr>
                    <w:sz w:val="16"/>
                    <w:szCs w:val="16"/>
                  </w:rPr>
                </w:pPr>
                <w:r w:rsidRPr="001B5BA0">
                  <w:rPr>
                    <w:rStyle w:val="formulario2"/>
                  </w:rPr>
                  <w:t>Faga clic aquí para escribir texto</w:t>
                </w:r>
              </w:p>
            </w:tc>
          </w:sdtContent>
        </w:sdt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973840">
            <w:pPr>
              <w:spacing w:after="0" w:line="240" w:lineRule="auto"/>
            </w:pPr>
            <w:r>
              <w:rPr>
                <w:sz w:val="20"/>
                <w:szCs w:val="20"/>
              </w:rPr>
              <w:t xml:space="preserve">Duración (máx </w:t>
            </w:r>
            <w:r w:rsidR="0097384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días incluida viaxe)</w:t>
            </w:r>
            <w:r>
              <w:rPr>
                <w:rStyle w:val="formulario2"/>
                <w:sz w:val="20"/>
                <w:szCs w:val="20"/>
              </w:rPr>
              <w:t xml:space="preserve"> </w:t>
            </w:r>
          </w:p>
        </w:tc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</w:pPr>
          </w:p>
        </w:tc>
      </w:tr>
      <w:tr w:rsidR="00915DD0" w:rsidTr="00A374A7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da empresa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10"/>
            <w:placeholder>
              <w:docPart w:val="268F2D6298F347F5BF2D27F30B7ED8F3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3969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15DD0" w:rsidRPr="00881882" w:rsidRDefault="00915DD0" w:rsidP="00D52E9B">
                <w:pPr>
                  <w:rPr>
                    <w:sz w:val="16"/>
                    <w:szCs w:val="16"/>
                  </w:rPr>
                </w:pPr>
                <w:r w:rsidRPr="001B5BA0">
                  <w:rPr>
                    <w:rStyle w:val="formulario2"/>
                  </w:rPr>
                  <w:t>Faga clic aquí para escribir texto</w:t>
                </w:r>
              </w:p>
            </w:tc>
          </w:sdtContent>
        </w:sdt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</w:pPr>
            <w:r>
              <w:rPr>
                <w:sz w:val="20"/>
                <w:szCs w:val="20"/>
              </w:rPr>
              <w:t>CIF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</w:pPr>
          </w:p>
        </w:tc>
      </w:tr>
      <w:tr w:rsidR="00915DD0" w:rsidTr="00A374A7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Enderezo (rúa, num)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09"/>
            <w:placeholder>
              <w:docPart w:val="222A66033883402097CD5BE04229E980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3969" w:type="dxa"/>
                <w:gridSpan w:val="7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15DD0" w:rsidRPr="00881882" w:rsidRDefault="00915DD0" w:rsidP="00D52E9B">
                <w:pPr>
                  <w:rPr>
                    <w:sz w:val="16"/>
                    <w:szCs w:val="16"/>
                  </w:rPr>
                </w:pPr>
                <w:r w:rsidRPr="001B5BA0">
                  <w:rPr>
                    <w:rStyle w:val="formulario2"/>
                  </w:rPr>
                  <w:t>Faga clic aquí para escribir texto</w:t>
                </w:r>
              </w:p>
            </w:tc>
          </w:sdtContent>
        </w:sdt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</w:pPr>
            <w:r>
              <w:rPr>
                <w:sz w:val="20"/>
                <w:szCs w:val="20"/>
              </w:rPr>
              <w:t>Código postal</w:t>
            </w:r>
            <w:r>
              <w:rPr>
                <w:rStyle w:val="formulario2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</w:pPr>
          </w:p>
        </w:tc>
      </w:tr>
      <w:tr w:rsidR="00915DD0" w:rsidTr="00A374A7">
        <w:trPr>
          <w:trHeight w:val="220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Localidade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11"/>
            <w:placeholder>
              <w:docPart w:val="3B4EC51CA8DD4880AACE3EA07CC09BA4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3544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15DD0" w:rsidRPr="00881882" w:rsidRDefault="00915DD0" w:rsidP="00D52E9B">
                <w:pPr>
                  <w:rPr>
                    <w:sz w:val="16"/>
                    <w:szCs w:val="16"/>
                  </w:rPr>
                </w:pPr>
                <w:r w:rsidRPr="001B5BA0">
                  <w:rPr>
                    <w:rStyle w:val="formulario2"/>
                  </w:rPr>
                  <w:t>Faga clic aquí para escribir texto</w:t>
                </w:r>
              </w:p>
            </w:tc>
          </w:sdtContent>
        </w:sdt>
        <w:tc>
          <w:tcPr>
            <w:tcW w:w="4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</w:pPr>
          </w:p>
        </w:tc>
      </w:tr>
      <w:tr w:rsidR="00915DD0" w:rsidTr="00A374A7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16"/>
            <w:placeholder>
              <w:docPart w:val="011EA2FF10FE40039C673DC76C43FAB0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241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15DD0" w:rsidRPr="00881882" w:rsidRDefault="00915DD0" w:rsidP="00D52E9B">
                <w:pPr>
                  <w:rPr>
                    <w:sz w:val="16"/>
                    <w:szCs w:val="16"/>
                  </w:rPr>
                </w:pPr>
                <w:r w:rsidRPr="001B5BA0">
                  <w:rPr>
                    <w:rStyle w:val="formulario2"/>
                  </w:rPr>
                  <w:t>Faga clic aquí para escribir texto</w:t>
                </w:r>
              </w:p>
            </w:tc>
          </w:sdtContent>
        </w:sdt>
        <w:tc>
          <w:tcPr>
            <w:tcW w:w="32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</w:pPr>
            <w:r>
              <w:rPr>
                <w:sz w:val="20"/>
                <w:szCs w:val="20"/>
              </w:rPr>
              <w:t>Nome da persoa de contacto na empresa</w:t>
            </w:r>
          </w:p>
        </w:tc>
        <w:sdt>
          <w:sdtPr>
            <w:rPr>
              <w:rStyle w:val="Ttulo2Car"/>
              <w:rFonts w:eastAsiaTheme="minorHAnsi"/>
              <w:color w:val="1F4E79" w:themeColor="accent1" w:themeShade="80"/>
              <w:sz w:val="16"/>
            </w:rPr>
            <w:id w:val="1358636121"/>
            <w:placeholder>
              <w:docPart w:val="049E670681D146D19CB5E37FBAA8E2DF"/>
            </w:placeholder>
            <w:text/>
          </w:sdtPr>
          <w:sdtEndPr>
            <w:rPr>
              <w:rStyle w:val="Ttulo2Car"/>
            </w:rPr>
          </w:sdtEndPr>
          <w:sdtContent>
            <w:tc>
              <w:tcPr>
                <w:tcW w:w="226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15DD0" w:rsidRPr="00881882" w:rsidRDefault="00915DD0" w:rsidP="00D52E9B">
                <w:pPr>
                  <w:rPr>
                    <w:sz w:val="16"/>
                    <w:szCs w:val="16"/>
                  </w:rPr>
                </w:pPr>
                <w:r w:rsidRPr="001B5BA0">
                  <w:rPr>
                    <w:rStyle w:val="formulario2"/>
                  </w:rPr>
                  <w:t>Faga clic aquí para escribir texto</w:t>
                </w:r>
              </w:p>
            </w:tc>
          </w:sdtContent>
        </w:sdt>
      </w:tr>
      <w:tr w:rsidR="00915DD0" w:rsidTr="00D52E9B">
        <w:tc>
          <w:tcPr>
            <w:tcW w:w="99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Default="00915DD0" w:rsidP="00D52E9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IDIOMAS</w:t>
            </w:r>
          </w:p>
        </w:tc>
      </w:tr>
      <w:tr w:rsidR="00915DD0" w:rsidTr="00A374A7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Pr="00881882" w:rsidRDefault="00915DD0" w:rsidP="00A374A7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>Idioma país destino</w:t>
            </w:r>
          </w:p>
        </w:tc>
        <w:sdt>
          <w:sdtPr>
            <w:rPr>
              <w:rStyle w:val="formulario2"/>
            </w:rPr>
            <w:id w:val="1358636131"/>
            <w:placeholder>
              <w:docPart w:val="3D1CF46422964FFB9657B45F1EC9E95B"/>
            </w:placeholder>
            <w:dropDownList>
              <w:listItem w:displayText="Clic para escoller" w:value="Clic para escoller"/>
              <w:listItem w:displayText="inglés" w:value="inglés"/>
              <w:listItem w:displayText="italiano" w:value="italiano"/>
            </w:dropDownList>
          </w:sdtPr>
          <w:sdtEndPr>
            <w:rPr>
              <w:rStyle w:val="Fuentedeprrafopredeter"/>
              <w:color w:val="auto"/>
              <w:sz w:val="22"/>
              <w:szCs w:val="16"/>
            </w:rPr>
          </w:sdtEndPr>
          <w:sdtContent>
            <w:tc>
              <w:tcPr>
                <w:tcW w:w="2410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915DD0" w:rsidRPr="00881882" w:rsidRDefault="00915DD0" w:rsidP="00A374A7">
                <w:pPr>
                  <w:rPr>
                    <w:sz w:val="16"/>
                    <w:szCs w:val="16"/>
                  </w:rPr>
                </w:pPr>
                <w:r>
                  <w:rPr>
                    <w:rStyle w:val="formulario2"/>
                  </w:rPr>
                  <w:t>Clic para escoller</w:t>
                </w:r>
              </w:p>
            </w:tc>
          </w:sdtContent>
        </w:sdt>
        <w:tc>
          <w:tcPr>
            <w:tcW w:w="55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DD0" w:rsidRPr="00881882" w:rsidRDefault="00915DD0" w:rsidP="00A374A7">
            <w:pPr>
              <w:rPr>
                <w:sz w:val="16"/>
                <w:szCs w:val="16"/>
              </w:rPr>
            </w:pPr>
            <w:r w:rsidRPr="00881882">
              <w:rPr>
                <w:sz w:val="16"/>
                <w:szCs w:val="16"/>
              </w:rPr>
              <w:t xml:space="preserve">B2 ou superior      </w:t>
            </w:r>
            <w:r w:rsidR="00446283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24804">
              <w:rPr>
                <w:sz w:val="16"/>
                <w:szCs w:val="16"/>
              </w:rPr>
            </w:r>
            <w:r w:rsidR="00F24804">
              <w:rPr>
                <w:sz w:val="16"/>
                <w:szCs w:val="16"/>
              </w:rPr>
              <w:fldChar w:fldCharType="separate"/>
            </w:r>
            <w:r w:rsidR="00446283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</w:t>
            </w:r>
            <w:r w:rsidRPr="00881882">
              <w:rPr>
                <w:sz w:val="16"/>
                <w:szCs w:val="16"/>
              </w:rPr>
              <w:t xml:space="preserve">B1   </w:t>
            </w:r>
            <w:r w:rsidR="00446283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882">
              <w:rPr>
                <w:sz w:val="16"/>
                <w:szCs w:val="16"/>
              </w:rPr>
              <w:instrText xml:space="preserve"> FORMCHECKBOX </w:instrText>
            </w:r>
            <w:r w:rsidR="00F24804">
              <w:rPr>
                <w:sz w:val="16"/>
                <w:szCs w:val="16"/>
              </w:rPr>
            </w:r>
            <w:r w:rsidR="00F24804">
              <w:rPr>
                <w:sz w:val="16"/>
                <w:szCs w:val="16"/>
              </w:rPr>
              <w:fldChar w:fldCharType="separate"/>
            </w:r>
            <w:r w:rsidR="00446283" w:rsidRPr="00881882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</w:t>
            </w:r>
            <w:r w:rsidRPr="00881882">
              <w:rPr>
                <w:sz w:val="16"/>
                <w:szCs w:val="16"/>
              </w:rPr>
              <w:t xml:space="preserve">    A2 </w:t>
            </w:r>
            <w:r w:rsidR="00446283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F24804">
              <w:rPr>
                <w:sz w:val="16"/>
                <w:szCs w:val="16"/>
              </w:rPr>
            </w:r>
            <w:r w:rsidR="00F24804">
              <w:rPr>
                <w:sz w:val="16"/>
                <w:szCs w:val="16"/>
              </w:rPr>
              <w:fldChar w:fldCharType="separate"/>
            </w:r>
            <w:r w:rsidR="00446283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</w:t>
            </w:r>
            <w:r w:rsidRPr="00881882">
              <w:rPr>
                <w:sz w:val="16"/>
                <w:szCs w:val="16"/>
              </w:rPr>
              <w:t xml:space="preserve"> A1 </w:t>
            </w:r>
            <w:r w:rsidR="00446283" w:rsidRPr="00881882">
              <w:rPr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1882">
              <w:rPr>
                <w:sz w:val="16"/>
                <w:szCs w:val="16"/>
              </w:rPr>
              <w:instrText xml:space="preserve"> FORMCHECKBOX </w:instrText>
            </w:r>
            <w:r w:rsidR="00F24804">
              <w:rPr>
                <w:sz w:val="16"/>
                <w:szCs w:val="16"/>
              </w:rPr>
            </w:r>
            <w:r w:rsidR="00F24804">
              <w:rPr>
                <w:sz w:val="16"/>
                <w:szCs w:val="16"/>
              </w:rPr>
              <w:fldChar w:fldCharType="separate"/>
            </w:r>
            <w:r w:rsidR="00446283" w:rsidRPr="00881882">
              <w:rPr>
                <w:sz w:val="16"/>
                <w:szCs w:val="16"/>
              </w:rPr>
              <w:fldChar w:fldCharType="end"/>
            </w:r>
            <w:r w:rsidRPr="00881882">
              <w:rPr>
                <w:sz w:val="16"/>
                <w:szCs w:val="16"/>
              </w:rPr>
              <w:t xml:space="preserve">  </w:t>
            </w:r>
          </w:p>
        </w:tc>
      </w:tr>
    </w:tbl>
    <w:p w:rsidR="00915DD0" w:rsidRDefault="00915DD0" w:rsidP="00AA73A9"/>
    <w:p w:rsidR="00915DD0" w:rsidRDefault="00915DD0">
      <w:r>
        <w:br w:type="page"/>
      </w:r>
    </w:p>
    <w:p w:rsidR="00AA73A9" w:rsidRDefault="00CB17FC" w:rsidP="00915DD0">
      <w:pPr>
        <w:jc w:val="center"/>
      </w:pPr>
      <w:r>
        <w:rPr>
          <w:noProof/>
          <w:sz w:val="32"/>
          <w:szCs w:val="32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-675640</wp:posOffset>
                </wp:positionV>
                <wp:extent cx="2009775" cy="400050"/>
                <wp:effectExtent l="0" t="0" r="0" b="0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DD0" w:rsidRDefault="00915DD0" w:rsidP="00915DD0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809750" cy="299240"/>
                                  <wp:effectExtent l="19050" t="0" r="0" b="0"/>
                                  <wp:docPr id="1" name="Imagen 1" descr="https://fundacionbelarmino.com/wp-content/uploads/elementor/thumbs/xunta-ovw8xdjuw9aje7dn9dsex9goprbulp1kvgt4yxqn0g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fundacionbelarmino.com/wp-content/uploads/elementor/thumbs/xunta-ovw8xdjuw9aje7dn9dsex9goprbulp1kvgt4yxqn0g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4599" cy="301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14.15pt;margin-top:-53.2pt;width:158.2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YbuhwIAABc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" stroked="f">
                <v:textbox>
                  <w:txbxContent>
                    <w:p w:rsidR="00915DD0" w:rsidRDefault="00915DD0" w:rsidP="00915DD0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1809750" cy="299240"/>
                            <wp:effectExtent l="19050" t="0" r="0" b="0"/>
                            <wp:docPr id="1" name="Imagen 1" descr="https://fundacionbelarmino.com/wp-content/uploads/elementor/thumbs/xunta-ovw8xdjuw9aje7dn9dsex9goprbulp1kvgt4yxqn0g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fundacionbelarmino.com/wp-content/uploads/elementor/thumbs/xunta-ovw8xdjuw9aje7dn9dsex9goprbulp1kvgt4yxqn0g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4599" cy="301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-732790</wp:posOffset>
                </wp:positionV>
                <wp:extent cx="914400" cy="838200"/>
                <wp:effectExtent l="0" t="0" r="0" b="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DD0" w:rsidRPr="00DA7EFD" w:rsidRDefault="00915DD0" w:rsidP="00915DD0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731520" cy="687705"/>
                                  <wp:effectExtent l="0" t="0" r="0" b="0"/>
                                  <wp:docPr id="4" name="2 Imagen" descr="Fundacion-belarmino logo oficia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undacion-belarmino logo oficial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1520" cy="687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426.9pt;margin-top:-57.7pt;width:1in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" stroked="f">
                <v:textbox>
                  <w:txbxContent>
                    <w:p w:rsidR="00915DD0" w:rsidRPr="00DA7EFD" w:rsidRDefault="00915DD0" w:rsidP="00915DD0">
                      <w:pPr>
                        <w:jc w:val="right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731520" cy="687705"/>
                            <wp:effectExtent l="0" t="0" r="0" b="0"/>
                            <wp:docPr id="4" name="2 Imagen" descr="Fundacion-belarmino logo oficia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undacion-belarmino logo oficial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1520" cy="687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-675640</wp:posOffset>
                </wp:positionV>
                <wp:extent cx="1762125" cy="552450"/>
                <wp:effectExtent l="0" t="0" r="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DD0" w:rsidRPr="00DA7EFD" w:rsidRDefault="00915DD0" w:rsidP="00915DD0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569720" cy="328930"/>
                                  <wp:effectExtent l="19050" t="0" r="0" b="0"/>
                                  <wp:docPr id="6" name="1 Imagen" descr="es_cofinanciado_por_la_union_europea_po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s_cofinanciado_por_la_union_europea_pos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9720" cy="328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284.4pt;margin-top:-53.2pt;width:138.7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" stroked="f">
                <v:textbox>
                  <w:txbxContent>
                    <w:p w:rsidR="00915DD0" w:rsidRPr="00DA7EFD" w:rsidRDefault="00915DD0" w:rsidP="00915DD0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1569720" cy="328930"/>
                            <wp:effectExtent l="19050" t="0" r="0" b="0"/>
                            <wp:docPr id="6" name="1 Imagen" descr="es_cofinanciado_por_la_union_europea_po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s_cofinanciado_por_la_union_europea_pos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9720" cy="328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A73A9" w:rsidRDefault="00A0144E" w:rsidP="00AA73A9">
      <w:pPr>
        <w:pStyle w:val="Estilo1"/>
        <w:numPr>
          <w:ilvl w:val="0"/>
          <w:numId w:val="2"/>
        </w:numPr>
        <w:outlineLvl w:val="9"/>
      </w:pPr>
      <w:r>
        <w:t>Memoria de Realización de estadía formativa</w:t>
      </w:r>
    </w:p>
    <w:p w:rsidR="00A0144E" w:rsidRDefault="00A0144E" w:rsidP="006C2106">
      <w:pPr>
        <w:pStyle w:val="Estilo2"/>
        <w:numPr>
          <w:ilvl w:val="1"/>
          <w:numId w:val="2"/>
        </w:numPr>
        <w:spacing w:line="240" w:lineRule="auto"/>
        <w:outlineLvl w:val="9"/>
      </w:pPr>
      <w:r>
        <w:t>Análise do contexto no que se desenvolveu a estadía</w:t>
      </w:r>
    </w:p>
    <w:p w:rsidR="00A0144E" w:rsidRPr="00A0144E" w:rsidRDefault="00A0144E" w:rsidP="006C2106">
      <w:pPr>
        <w:pStyle w:val="p1"/>
        <w:numPr>
          <w:ilvl w:val="0"/>
          <w:numId w:val="0"/>
        </w:numPr>
        <w:tabs>
          <w:tab w:val="clear" w:pos="-2211"/>
          <w:tab w:val="left" w:pos="-1077"/>
        </w:tabs>
        <w:ind w:left="576"/>
        <w:rPr>
          <w:i/>
          <w:kern w:val="0"/>
          <w:sz w:val="16"/>
          <w:szCs w:val="16"/>
          <w:lang w:val="es-ES" w:eastAsia="en-US"/>
        </w:rPr>
      </w:pPr>
      <w:r>
        <w:rPr>
          <w:i/>
          <w:kern w:val="0"/>
          <w:sz w:val="16"/>
          <w:szCs w:val="16"/>
          <w:lang w:val="es-ES" w:eastAsia="en-US"/>
        </w:rPr>
        <w:t>Contexto produtivo, tecnoloxías empregadas,perfís profesionais, etc.</w:t>
      </w:r>
    </w:p>
    <w:p w:rsidR="00354DC9" w:rsidRDefault="00A0144E" w:rsidP="006C2106">
      <w:pPr>
        <w:pStyle w:val="Estilo2"/>
        <w:numPr>
          <w:ilvl w:val="1"/>
          <w:numId w:val="2"/>
        </w:numPr>
        <w:spacing w:line="240" w:lineRule="auto"/>
        <w:outlineLvl w:val="9"/>
      </w:pPr>
      <w:r>
        <w:t>Xustificación das variacións introducidas do proxecto inicial</w:t>
      </w:r>
    </w:p>
    <w:p w:rsidR="00354DC9" w:rsidRDefault="006C2106" w:rsidP="006C2106">
      <w:pPr>
        <w:pStyle w:val="p1"/>
        <w:numPr>
          <w:ilvl w:val="0"/>
          <w:numId w:val="0"/>
        </w:numPr>
        <w:tabs>
          <w:tab w:val="clear" w:pos="-2211"/>
          <w:tab w:val="left" w:pos="-1077"/>
        </w:tabs>
        <w:rPr>
          <w:i/>
          <w:kern w:val="0"/>
          <w:sz w:val="16"/>
          <w:szCs w:val="16"/>
          <w:lang w:val="es-ES" w:eastAsia="en-US"/>
        </w:rPr>
      </w:pPr>
      <w:r>
        <w:rPr>
          <w:i/>
          <w:kern w:val="0"/>
          <w:sz w:val="16"/>
          <w:szCs w:val="16"/>
          <w:lang w:val="es-ES" w:eastAsia="en-US"/>
        </w:rPr>
        <w:tab/>
      </w:r>
      <w:r w:rsidR="00A0144E">
        <w:rPr>
          <w:i/>
          <w:kern w:val="0"/>
          <w:sz w:val="16"/>
          <w:szCs w:val="16"/>
          <w:lang w:val="es-ES" w:eastAsia="en-US"/>
        </w:rPr>
        <w:t>Xustifique as modificacións que sufríu a estadía formativa, de ser o caso con respeto ao proxecto inicial</w:t>
      </w:r>
    </w:p>
    <w:p w:rsidR="00354DC9" w:rsidRDefault="00A0144E" w:rsidP="006C2106">
      <w:pPr>
        <w:pStyle w:val="Estilo2"/>
        <w:numPr>
          <w:ilvl w:val="1"/>
          <w:numId w:val="2"/>
        </w:numPr>
        <w:spacing w:line="240" w:lineRule="auto"/>
        <w:outlineLvl w:val="9"/>
      </w:pPr>
      <w:r>
        <w:t>Grao de consecución dos obxectivos propostos á finalización da estadía</w:t>
      </w:r>
    </w:p>
    <w:p w:rsidR="00A0144E" w:rsidRDefault="00A0144E" w:rsidP="006C2106">
      <w:pPr>
        <w:spacing w:line="240" w:lineRule="auto"/>
        <w:ind w:firstLine="57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Obxectivos previstos, obxectivos acadados</w:t>
      </w:r>
    </w:p>
    <w:p w:rsidR="006C2106" w:rsidRDefault="006C2106" w:rsidP="006C2106">
      <w:pPr>
        <w:pStyle w:val="Estilo2"/>
        <w:numPr>
          <w:ilvl w:val="1"/>
          <w:numId w:val="2"/>
        </w:numPr>
        <w:spacing w:line="240" w:lineRule="auto"/>
        <w:outlineLvl w:val="9"/>
      </w:pPr>
      <w:r>
        <w:t>Descrición sintética do traballo realizado durante a estadía así como as implicacións das empresas no proceso</w:t>
      </w:r>
    </w:p>
    <w:p w:rsidR="006C2106" w:rsidRDefault="006C2106" w:rsidP="006C2106">
      <w:pPr>
        <w:spacing w:line="240" w:lineRule="auto"/>
        <w:ind w:firstLine="57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Describa as actividades realizadas na empresa durante a súa estadía nela, así como a implicación da empresa</w:t>
      </w:r>
      <w:r w:rsidRPr="006C2106">
        <w:rPr>
          <w:rFonts w:ascii="Arial" w:hAnsi="Arial" w:cs="Arial"/>
          <w:i/>
          <w:sz w:val="16"/>
          <w:szCs w:val="16"/>
        </w:rPr>
        <w:t xml:space="preserve"> </w:t>
      </w:r>
    </w:p>
    <w:p w:rsidR="006C2106" w:rsidRDefault="006C2106" w:rsidP="006C2106">
      <w:pPr>
        <w:pStyle w:val="Estilo2"/>
        <w:numPr>
          <w:ilvl w:val="1"/>
          <w:numId w:val="2"/>
        </w:numPr>
        <w:spacing w:line="240" w:lineRule="auto"/>
        <w:outlineLvl w:val="9"/>
      </w:pPr>
      <w:r>
        <w:t>Utilidade da experiencia para a actividade docente</w:t>
      </w:r>
    </w:p>
    <w:p w:rsidR="006C2106" w:rsidRDefault="006C2106" w:rsidP="006C2106">
      <w:pPr>
        <w:spacing w:line="240" w:lineRule="auto"/>
        <w:ind w:firstLine="57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Analice a utilidade da estadía formativa que realizou para a actividade docente nos diferentes ciclos ou módulos de cada ciclo</w:t>
      </w:r>
    </w:p>
    <w:p w:rsidR="006C2106" w:rsidRDefault="006C2106" w:rsidP="006C2106">
      <w:pPr>
        <w:pStyle w:val="Estilo2"/>
        <w:numPr>
          <w:ilvl w:val="1"/>
          <w:numId w:val="2"/>
        </w:numPr>
        <w:spacing w:line="240" w:lineRule="auto"/>
        <w:outlineLvl w:val="9"/>
      </w:pPr>
      <w:r>
        <w:t>Valoración da estadía</w:t>
      </w:r>
    </w:p>
    <w:p w:rsidR="006C2106" w:rsidRDefault="006C2106" w:rsidP="006C2106">
      <w:pPr>
        <w:spacing w:line="240" w:lineRule="auto"/>
        <w:ind w:firstLine="576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Realice unha valoración dos distintos aspectos da estadía</w:t>
      </w:r>
    </w:p>
    <w:p w:rsidR="006C2106" w:rsidRDefault="006C2106" w:rsidP="006C2106">
      <w:pPr>
        <w:pStyle w:val="Estilo2"/>
        <w:numPr>
          <w:ilvl w:val="1"/>
          <w:numId w:val="2"/>
        </w:numPr>
        <w:spacing w:line="240" w:lineRule="auto"/>
        <w:outlineLvl w:val="9"/>
      </w:pPr>
      <w:r>
        <w:t>Suxestión e propostas de mellora</w:t>
      </w:r>
    </w:p>
    <w:p w:rsidR="006C2106" w:rsidRDefault="006C2106" w:rsidP="006C2106">
      <w:pPr>
        <w:pStyle w:val="Textbody"/>
        <w:ind w:left="907"/>
        <w:jc w:val="both"/>
      </w:pPr>
      <w:r>
        <w:rPr>
          <w:rFonts w:ascii="Arial" w:hAnsi="Arial" w:cs="Arial"/>
          <w:i/>
          <w:sz w:val="16"/>
          <w:szCs w:val="16"/>
        </w:rPr>
        <w:t>Expoña a continuación as súas suxestións e propostas de mellora</w:t>
      </w:r>
    </w:p>
    <w:p w:rsidR="006C2106" w:rsidRDefault="006C2106" w:rsidP="006C2106">
      <w:pPr>
        <w:pStyle w:val="Standard"/>
      </w:pPr>
    </w:p>
    <w:tbl>
      <w:tblPr>
        <w:tblW w:w="998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88"/>
      </w:tblGrid>
      <w:tr w:rsidR="006C2106" w:rsidTr="00D52E9B">
        <w:trPr>
          <w:jc w:val="center"/>
        </w:trPr>
        <w:tc>
          <w:tcPr>
            <w:tcW w:w="9988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2106" w:rsidRDefault="006C2106" w:rsidP="00D52E9B">
            <w:pPr>
              <w:pStyle w:val="Standard"/>
              <w:jc w:val="center"/>
            </w:pPr>
            <w:r>
              <w:rPr>
                <w:sz w:val="22"/>
                <w:szCs w:val="22"/>
                <w:lang w:val="es-ES" w:eastAsia="es-ES"/>
              </w:rPr>
              <w:t>Rosende (Sober)</w:t>
            </w:r>
            <w:r>
              <w:rPr>
                <w:sz w:val="22"/>
                <w:szCs w:val="22"/>
              </w:rPr>
              <w:t>,    de         de 20</w:t>
            </w:r>
          </w:p>
          <w:p w:rsidR="006C2106" w:rsidRDefault="006C2106" w:rsidP="00D52E9B">
            <w:pPr>
              <w:pStyle w:val="Standard"/>
              <w:jc w:val="center"/>
              <w:rPr>
                <w:sz w:val="12"/>
                <w:szCs w:val="12"/>
              </w:rPr>
            </w:pPr>
          </w:p>
          <w:p w:rsidR="006C2106" w:rsidRDefault="006C2106" w:rsidP="00D52E9B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6C2106" w:rsidRDefault="006C2106" w:rsidP="00D52E9B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6C2106" w:rsidRDefault="006C2106" w:rsidP="00D52E9B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6C2106" w:rsidRDefault="006C2106" w:rsidP="00D52E9B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6C2106" w:rsidRDefault="006C2106" w:rsidP="00D52E9B">
            <w:pPr>
              <w:pStyle w:val="Standard"/>
              <w:jc w:val="center"/>
              <w:rPr>
                <w:sz w:val="20"/>
                <w:szCs w:val="20"/>
              </w:rPr>
            </w:pPr>
          </w:p>
          <w:p w:rsidR="006C2106" w:rsidRDefault="006C2106" w:rsidP="00D52E9B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Sinatura do/a solicitante</w:t>
            </w:r>
          </w:p>
        </w:tc>
      </w:tr>
    </w:tbl>
    <w:p w:rsidR="006C2106" w:rsidRDefault="006C2106" w:rsidP="006C2106">
      <w:pPr>
        <w:ind w:firstLine="576"/>
        <w:rPr>
          <w:rFonts w:ascii="Arial" w:hAnsi="Arial" w:cs="Arial"/>
          <w:i/>
          <w:sz w:val="16"/>
          <w:szCs w:val="16"/>
        </w:rPr>
      </w:pPr>
    </w:p>
    <w:p w:rsidR="006C2106" w:rsidRDefault="006C2106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page"/>
      </w:r>
    </w:p>
    <w:p w:rsidR="001660DD" w:rsidRDefault="00CB17FC" w:rsidP="001660DD">
      <w:pPr>
        <w:jc w:val="center"/>
      </w:pPr>
      <w:r>
        <w:rPr>
          <w:noProof/>
          <w:sz w:val="32"/>
          <w:szCs w:val="32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-675640</wp:posOffset>
                </wp:positionV>
                <wp:extent cx="2009775" cy="400050"/>
                <wp:effectExtent l="0" t="0" r="0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0DD" w:rsidRDefault="001660DD" w:rsidP="001660DD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809750" cy="299240"/>
                                  <wp:effectExtent l="19050" t="0" r="0" b="0"/>
                                  <wp:docPr id="7" name="Imagen 1" descr="https://fundacionbelarmino.com/wp-content/uploads/elementor/thumbs/xunta-ovw8xdjuw9aje7dn9dsex9goprbulp1kvgt4yxqn0g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fundacionbelarmino.com/wp-content/uploads/elementor/thumbs/xunta-ovw8xdjuw9aje7dn9dsex9goprbulp1kvgt4yxqn0g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4599" cy="301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114.15pt;margin-top:-53.2pt;width:158.2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" stroked="f">
                <v:textbox>
                  <w:txbxContent>
                    <w:p w:rsidR="001660DD" w:rsidRDefault="001660DD" w:rsidP="001660DD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1809750" cy="299240"/>
                            <wp:effectExtent l="19050" t="0" r="0" b="0"/>
                            <wp:docPr id="7" name="Imagen 1" descr="https://fundacionbelarmino.com/wp-content/uploads/elementor/thumbs/xunta-ovw8xdjuw9aje7dn9dsex9goprbulp1kvgt4yxqn0g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fundacionbelarmino.com/wp-content/uploads/elementor/thumbs/xunta-ovw8xdjuw9aje7dn9dsex9goprbulp1kvgt4yxqn0g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4599" cy="301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-732790</wp:posOffset>
                </wp:positionV>
                <wp:extent cx="914400" cy="838200"/>
                <wp:effectExtent l="0" t="0" r="0" b="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0DD" w:rsidRPr="00DA7EFD" w:rsidRDefault="001660DD" w:rsidP="001660D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731520" cy="687705"/>
                                  <wp:effectExtent l="0" t="0" r="0" b="0"/>
                                  <wp:docPr id="8" name="2 Imagen" descr="Fundacion-belarmino logo oficia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undacion-belarmino logo oficial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1520" cy="687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426.9pt;margin-top:-57.7pt;width:1in;height:6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" stroked="f">
                <v:textbox>
                  <w:txbxContent>
                    <w:p w:rsidR="001660DD" w:rsidRPr="00DA7EFD" w:rsidRDefault="001660DD" w:rsidP="001660DD">
                      <w:pPr>
                        <w:jc w:val="right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731520" cy="687705"/>
                            <wp:effectExtent l="0" t="0" r="0" b="0"/>
                            <wp:docPr id="8" name="2 Imagen" descr="Fundacion-belarmino logo oficia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undacion-belarmino logo oficial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1520" cy="687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-675640</wp:posOffset>
                </wp:positionV>
                <wp:extent cx="1762125" cy="552450"/>
                <wp:effectExtent l="0" t="0" r="0" b="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0DD" w:rsidRPr="00DA7EFD" w:rsidRDefault="001660DD" w:rsidP="001660DD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569720" cy="328930"/>
                                  <wp:effectExtent l="19050" t="0" r="0" b="0"/>
                                  <wp:docPr id="9" name="1 Imagen" descr="es_cofinanciado_por_la_union_europea_po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s_cofinanciado_por_la_union_europea_pos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9720" cy="328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left:0;text-align:left;margin-left:284.4pt;margin-top:-53.2pt;width:138.7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" stroked="f">
                <v:textbox>
                  <w:txbxContent>
                    <w:p w:rsidR="001660DD" w:rsidRPr="00DA7EFD" w:rsidRDefault="001660DD" w:rsidP="001660DD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1569720" cy="328930"/>
                            <wp:effectExtent l="19050" t="0" r="0" b="0"/>
                            <wp:docPr id="9" name="1 Imagen" descr="es_cofinanciado_por_la_union_europea_po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s_cofinanciado_por_la_union_europea_pos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9720" cy="328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660DD" w:rsidRDefault="001660DD" w:rsidP="001660DD">
      <w:pPr>
        <w:pStyle w:val="Standard"/>
      </w:pPr>
    </w:p>
    <w:tbl>
      <w:tblPr>
        <w:tblW w:w="10090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7"/>
        <w:gridCol w:w="3503"/>
      </w:tblGrid>
      <w:tr w:rsidR="001660DD" w:rsidTr="00D52E9B">
        <w:trPr>
          <w:cantSplit/>
        </w:trPr>
        <w:tc>
          <w:tcPr>
            <w:tcW w:w="6587" w:type="dxa"/>
            <w:vMerge w:val="restart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60DD" w:rsidRDefault="001660DD" w:rsidP="00D52E9B">
            <w:pPr>
              <w:pStyle w:val="Standard"/>
              <w:tabs>
                <w:tab w:val="left" w:pos="2005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MOBILIDADE PROFESORADO PARA ESTADÍAS FORMATIVAS E</w:t>
            </w:r>
            <w:r w:rsidR="00CB17FC">
              <w:rPr>
                <w:rFonts w:ascii="Arial" w:hAnsi="Arial" w:cs="Arial"/>
                <w:b/>
                <w:i/>
                <w:sz w:val="22"/>
                <w:szCs w:val="22"/>
              </w:rPr>
              <w:t>N EMPRESAS – JOB SHADOWING: 2022</w:t>
            </w:r>
          </w:p>
        </w:tc>
        <w:tc>
          <w:tcPr>
            <w:tcW w:w="3503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DOCUMENTO</w:t>
            </w:r>
          </w:p>
        </w:tc>
      </w:tr>
      <w:tr w:rsidR="001660DD" w:rsidTr="00D52E9B">
        <w:trPr>
          <w:cantSplit/>
          <w:trHeight w:val="255"/>
        </w:trPr>
        <w:tc>
          <w:tcPr>
            <w:tcW w:w="6587" w:type="dxa"/>
            <w:vMerge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60DD" w:rsidRDefault="001660DD" w:rsidP="00D52E9B"/>
        </w:tc>
        <w:tc>
          <w:tcPr>
            <w:tcW w:w="3503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b/>
                <w:i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aps/>
                <w:sz w:val="22"/>
                <w:szCs w:val="22"/>
              </w:rPr>
              <w:t>CERTIFICADO DE REALIZACIÓN</w:t>
            </w:r>
          </w:p>
        </w:tc>
      </w:tr>
    </w:tbl>
    <w:p w:rsidR="001660DD" w:rsidRDefault="001660DD" w:rsidP="001660DD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</w:pPr>
      <w:r>
        <w:rPr>
          <w:rFonts w:ascii="Arial" w:hAnsi="Arial" w:cs="Arial"/>
          <w:sz w:val="22"/>
          <w:szCs w:val="22"/>
        </w:rPr>
        <w:t>Sr./Sra.:</w:t>
      </w:r>
      <w:r>
        <w:rPr>
          <w:rFonts w:ascii="Arial" w:hAnsi="Arial" w:cs="Arial"/>
          <w:sz w:val="22"/>
          <w:szCs w:val="22"/>
          <w:lang w:val="es-ES" w:eastAsia="es-ES"/>
        </w:rPr>
        <w:t>     </w:t>
      </w:r>
    </w:p>
    <w:p w:rsidR="001660DD" w:rsidRDefault="001660DD" w:rsidP="001660DD">
      <w:pPr>
        <w:pStyle w:val="Standard"/>
      </w:pPr>
      <w:r>
        <w:rPr>
          <w:rFonts w:ascii="Arial" w:hAnsi="Arial" w:cs="Arial"/>
          <w:sz w:val="22"/>
          <w:szCs w:val="22"/>
        </w:rPr>
        <w:t xml:space="preserve">con DNI: </w:t>
      </w:r>
      <w:r>
        <w:rPr>
          <w:rFonts w:ascii="Arial" w:hAnsi="Arial" w:cs="Arial"/>
          <w:sz w:val="22"/>
          <w:szCs w:val="22"/>
          <w:lang w:val="es-ES" w:eastAsia="es-ES"/>
        </w:rPr>
        <w:t xml:space="preserve">                     </w:t>
      </w:r>
      <w:r>
        <w:rPr>
          <w:rFonts w:ascii="Arial" w:hAnsi="Arial" w:cs="Arial"/>
          <w:sz w:val="22"/>
          <w:szCs w:val="22"/>
        </w:rPr>
        <w:t>, como representante legal da empresa: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 rexistrado da empresa: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Dirección do centro de traballo:  </w:t>
      </w:r>
    </w:p>
    <w:p w:rsidR="001660DD" w:rsidRDefault="001660DD" w:rsidP="001660DD">
      <w:pPr>
        <w:pStyle w:val="Standard"/>
      </w:pPr>
      <w:r>
        <w:rPr>
          <w:rFonts w:ascii="Arial" w:hAnsi="Arial" w:cs="Arial"/>
          <w:sz w:val="22"/>
          <w:szCs w:val="22"/>
        </w:rPr>
        <w:t xml:space="preserve">Código postal: </w:t>
      </w:r>
      <w:r>
        <w:rPr>
          <w:rFonts w:ascii="Arial" w:hAnsi="Arial" w:cs="Arial"/>
          <w:sz w:val="22"/>
          <w:szCs w:val="22"/>
          <w:lang w:val="es-ES" w:eastAsia="es-ES"/>
        </w:rPr>
        <w:t xml:space="preserve">              </w:t>
      </w:r>
      <w:r>
        <w:rPr>
          <w:rFonts w:ascii="Arial" w:hAnsi="Arial" w:cs="Arial"/>
          <w:sz w:val="22"/>
          <w:szCs w:val="22"/>
          <w:lang w:val="es-ES" w:eastAsia="es-ES"/>
        </w:rPr>
        <w:t> </w:t>
      </w:r>
      <w:r>
        <w:rPr>
          <w:rFonts w:ascii="Arial" w:hAnsi="Arial" w:cs="Arial"/>
          <w:sz w:val="22"/>
          <w:szCs w:val="22"/>
        </w:rPr>
        <w:t xml:space="preserve">, Cidade: </w:t>
      </w:r>
      <w:r>
        <w:rPr>
          <w:rFonts w:ascii="Arial" w:hAnsi="Arial" w:cs="Arial"/>
          <w:sz w:val="22"/>
          <w:szCs w:val="22"/>
          <w:lang w:val="es-ES" w:eastAsia="es-ES"/>
        </w:rPr>
        <w:t xml:space="preserve">                    </w:t>
      </w:r>
      <w:r>
        <w:rPr>
          <w:rFonts w:ascii="Arial" w:hAnsi="Arial" w:cs="Arial"/>
          <w:sz w:val="22"/>
          <w:szCs w:val="22"/>
        </w:rPr>
        <w:t xml:space="preserve">  , País:</w:t>
      </w:r>
    </w:p>
    <w:p w:rsidR="001660DD" w:rsidRDefault="001660DD" w:rsidP="001660DD">
      <w:pPr>
        <w:pStyle w:val="Standard"/>
      </w:pPr>
      <w:r>
        <w:rPr>
          <w:rFonts w:ascii="Arial" w:hAnsi="Arial" w:cs="Arial"/>
          <w:sz w:val="22"/>
          <w:szCs w:val="22"/>
        </w:rPr>
        <w:t xml:space="preserve">Estado/Provincia: </w:t>
      </w:r>
      <w:r>
        <w:rPr>
          <w:rFonts w:ascii="Arial" w:hAnsi="Arial" w:cs="Arial"/>
          <w:sz w:val="22"/>
          <w:szCs w:val="22"/>
          <w:lang w:val="es-ES" w:eastAsia="es-ES"/>
        </w:rPr>
        <w:t xml:space="preserve">         </w:t>
      </w:r>
      <w:r>
        <w:rPr>
          <w:rFonts w:ascii="Arial" w:hAnsi="Arial" w:cs="Arial"/>
          <w:sz w:val="22"/>
          <w:szCs w:val="22"/>
          <w:lang w:val="es-ES" w:eastAsia="es-ES"/>
        </w:rPr>
        <w:t> </w:t>
      </w:r>
      <w:r>
        <w:rPr>
          <w:rFonts w:ascii="Arial" w:hAnsi="Arial" w:cs="Arial"/>
          <w:sz w:val="22"/>
          <w:szCs w:val="22"/>
        </w:rPr>
        <w:t xml:space="preserve"> Tel: </w:t>
      </w:r>
      <w:r>
        <w:rPr>
          <w:rFonts w:ascii="Arial" w:hAnsi="Arial" w:cs="Arial"/>
          <w:sz w:val="22"/>
          <w:szCs w:val="22"/>
          <w:lang w:val="it-IT" w:eastAsia="es-ES"/>
        </w:rPr>
        <w:t>                  </w:t>
      </w:r>
      <w:r>
        <w:rPr>
          <w:rFonts w:ascii="Arial" w:hAnsi="Arial" w:cs="Arial"/>
          <w:sz w:val="22"/>
          <w:szCs w:val="22"/>
        </w:rPr>
        <w:t xml:space="preserve">,Fax: </w:t>
      </w:r>
      <w:r>
        <w:rPr>
          <w:rFonts w:ascii="Arial" w:hAnsi="Arial" w:cs="Arial"/>
          <w:sz w:val="22"/>
          <w:szCs w:val="22"/>
          <w:lang w:val="it-IT" w:eastAsia="es-ES"/>
        </w:rPr>
        <w:t>                     </w:t>
      </w:r>
      <w:r>
        <w:rPr>
          <w:rFonts w:ascii="Arial" w:hAnsi="Arial" w:cs="Arial"/>
          <w:sz w:val="22"/>
          <w:szCs w:val="22"/>
        </w:rPr>
        <w:t>,</w:t>
      </w:r>
    </w:p>
    <w:p w:rsidR="001660DD" w:rsidRDefault="001660DD" w:rsidP="001660DD">
      <w:pPr>
        <w:pStyle w:val="Standard"/>
      </w:pPr>
      <w:r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  <w:lang w:val="it-IT" w:eastAsia="es-ES"/>
        </w:rPr>
        <w:t>     </w:t>
      </w:r>
    </w:p>
    <w:p w:rsidR="001660DD" w:rsidRDefault="001660DD" w:rsidP="001660DD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Pola presente certifica que,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  <w:lang w:val="it-IT"/>
        </w:rPr>
      </w:pPr>
    </w:p>
    <w:p w:rsidR="001660DD" w:rsidRDefault="001660DD" w:rsidP="001660DD">
      <w:pPr>
        <w:pStyle w:val="Standard"/>
      </w:pPr>
      <w:r>
        <w:rPr>
          <w:rFonts w:ascii="Arial" w:hAnsi="Arial" w:cs="Arial"/>
          <w:sz w:val="22"/>
          <w:szCs w:val="22"/>
          <w:lang w:val="it-IT"/>
        </w:rPr>
        <w:t xml:space="preserve">Sr/Sra.: </w:t>
      </w:r>
      <w:r>
        <w:rPr>
          <w:rFonts w:ascii="Arial" w:hAnsi="Arial" w:cs="Arial"/>
          <w:sz w:val="22"/>
          <w:szCs w:val="22"/>
          <w:lang w:val="it-IT" w:eastAsia="es-ES"/>
        </w:rPr>
        <w:t xml:space="preserve">                                                          , </w:t>
      </w:r>
      <w:r>
        <w:rPr>
          <w:rFonts w:ascii="Arial" w:hAnsi="Arial" w:cs="Arial"/>
          <w:sz w:val="22"/>
          <w:szCs w:val="22"/>
          <w:lang w:val="it-IT"/>
        </w:rPr>
        <w:t xml:space="preserve"> con DNI: </w:t>
      </w:r>
      <w:r>
        <w:rPr>
          <w:rFonts w:ascii="Arial" w:hAnsi="Arial" w:cs="Arial"/>
          <w:sz w:val="22"/>
          <w:szCs w:val="22"/>
          <w:lang w:val="it-IT" w:eastAsia="es-ES"/>
        </w:rPr>
        <w:t>     </w:t>
      </w:r>
    </w:p>
    <w:p w:rsidR="001660DD" w:rsidRDefault="001660DD" w:rsidP="001660DD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Completou un período de observación nesta empresa cunha duración total de horas de acordo coa seguinte programación: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8742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4"/>
        <w:gridCol w:w="1559"/>
        <w:gridCol w:w="5629"/>
      </w:tblGrid>
      <w:tr w:rsidR="001660DD" w:rsidTr="00D52E9B">
        <w:tc>
          <w:tcPr>
            <w:tcW w:w="1554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Horas de traballo (horas)</w:t>
            </w:r>
          </w:p>
        </w:tc>
        <w:tc>
          <w:tcPr>
            <w:tcW w:w="1559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Número de días traballados</w:t>
            </w:r>
          </w:p>
        </w:tc>
        <w:tc>
          <w:tcPr>
            <w:tcW w:w="5629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Datas de asistencia</w:t>
            </w:r>
          </w:p>
        </w:tc>
      </w:tr>
      <w:tr w:rsidR="001660DD" w:rsidTr="00D52E9B">
        <w:tc>
          <w:tcPr>
            <w:tcW w:w="1554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  <w:tc>
          <w:tcPr>
            <w:tcW w:w="5629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</w:tr>
      <w:tr w:rsidR="001660DD" w:rsidTr="00D52E9B">
        <w:tc>
          <w:tcPr>
            <w:tcW w:w="1554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  <w:tc>
          <w:tcPr>
            <w:tcW w:w="5629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</w:tr>
      <w:tr w:rsidR="001660DD" w:rsidTr="00D52E9B">
        <w:tc>
          <w:tcPr>
            <w:tcW w:w="1554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  <w:tc>
          <w:tcPr>
            <w:tcW w:w="5629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</w:tr>
      <w:tr w:rsidR="001660DD" w:rsidTr="00D52E9B">
        <w:tc>
          <w:tcPr>
            <w:tcW w:w="1554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  <w:tc>
          <w:tcPr>
            <w:tcW w:w="5629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</w:tr>
    </w:tbl>
    <w:p w:rsidR="001660DD" w:rsidRDefault="001660DD" w:rsidP="001660DD">
      <w:pPr>
        <w:pStyle w:val="Standard"/>
        <w:ind w:left="720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participante completou o programa de traballo proposto e levou a cabo as seguintes actividades: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660DD" w:rsidRDefault="001660DD" w:rsidP="001660DD">
      <w:pPr>
        <w:pStyle w:val="Standard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Feito en  (data e lugar)...</w:t>
      </w:r>
    </w:p>
    <w:p w:rsidR="001660DD" w:rsidRDefault="001660DD" w:rsidP="001660DD">
      <w:pPr>
        <w:pStyle w:val="Standard"/>
        <w:jc w:val="center"/>
        <w:rPr>
          <w:rFonts w:ascii="Arial" w:hAnsi="Arial" w:cs="Arial"/>
          <w:sz w:val="22"/>
          <w:szCs w:val="22"/>
        </w:rPr>
      </w:pPr>
    </w:p>
    <w:tbl>
      <w:tblPr>
        <w:tblW w:w="65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8"/>
        <w:gridCol w:w="3290"/>
      </w:tblGrid>
      <w:tr w:rsidR="001660DD" w:rsidTr="00D52E9B">
        <w:trPr>
          <w:trHeight w:val="417"/>
          <w:jc w:val="center"/>
        </w:trPr>
        <w:tc>
          <w:tcPr>
            <w:tcW w:w="3288" w:type="dxa"/>
            <w:tcBorders>
              <w:top w:val="single" w:sz="4" w:space="0" w:color="9D1F2B"/>
              <w:left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Representante da empresa</w:t>
            </w:r>
          </w:p>
        </w:tc>
        <w:tc>
          <w:tcPr>
            <w:tcW w:w="3290" w:type="dxa"/>
            <w:tcBorders>
              <w:top w:val="single" w:sz="4" w:space="0" w:color="9D1F2B"/>
              <w:left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Selo da empresa</w:t>
            </w:r>
          </w:p>
        </w:tc>
      </w:tr>
      <w:tr w:rsidR="001660DD" w:rsidTr="00D52E9B">
        <w:trPr>
          <w:trHeight w:val="1128"/>
          <w:jc w:val="center"/>
        </w:trPr>
        <w:tc>
          <w:tcPr>
            <w:tcW w:w="3288" w:type="dxa"/>
            <w:tcBorders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0" w:type="dxa"/>
            <w:tcBorders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60DD" w:rsidRDefault="001660DD" w:rsidP="001660DD">
      <w:pPr>
        <w:pStyle w:val="Standard"/>
      </w:pPr>
    </w:p>
    <w:p w:rsidR="001660DD" w:rsidRDefault="001660DD">
      <w:pPr>
        <w:rPr>
          <w:rFonts w:ascii="Times New Roman" w:eastAsia="Times New Roman" w:hAnsi="Times New Roman" w:cs="Times New Roman"/>
          <w:kern w:val="3"/>
          <w:sz w:val="24"/>
          <w:szCs w:val="24"/>
          <w:lang w:val="gl-ES" w:eastAsia="zh-CN"/>
        </w:rPr>
      </w:pPr>
      <w:r>
        <w:br w:type="page"/>
      </w:r>
    </w:p>
    <w:p w:rsidR="001660DD" w:rsidRDefault="00CB17FC" w:rsidP="001660DD">
      <w:pPr>
        <w:jc w:val="center"/>
      </w:pPr>
      <w:r>
        <w:rPr>
          <w:noProof/>
          <w:sz w:val="32"/>
          <w:szCs w:val="32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1449705</wp:posOffset>
                </wp:positionH>
                <wp:positionV relativeFrom="paragraph">
                  <wp:posOffset>-675640</wp:posOffset>
                </wp:positionV>
                <wp:extent cx="2009775" cy="400050"/>
                <wp:effectExtent l="0" t="0" r="0" b="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0DD" w:rsidRDefault="001660DD" w:rsidP="001660DD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809750" cy="299240"/>
                                  <wp:effectExtent l="19050" t="0" r="0" b="0"/>
                                  <wp:docPr id="13" name="Imagen 1" descr="https://fundacionbelarmino.com/wp-content/uploads/elementor/thumbs/xunta-ovw8xdjuw9aje7dn9dsex9goprbulp1kvgt4yxqn0g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fundacionbelarmino.com/wp-content/uploads/elementor/thumbs/xunta-ovw8xdjuw9aje7dn9dsex9goprbulp1kvgt4yxqn0g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4599" cy="301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5" type="#_x0000_t202" style="position:absolute;left:0;text-align:left;margin-left:114.15pt;margin-top:-53.2pt;width:158.2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5+hwIAABg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" stroked="f">
                <v:textbox>
                  <w:txbxContent>
                    <w:p w:rsidR="001660DD" w:rsidRDefault="001660DD" w:rsidP="001660DD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1809750" cy="299240"/>
                            <wp:effectExtent l="19050" t="0" r="0" b="0"/>
                            <wp:docPr id="13" name="Imagen 1" descr="https://fundacionbelarmino.com/wp-content/uploads/elementor/thumbs/xunta-ovw8xdjuw9aje7dn9dsex9goprbulp1kvgt4yxqn0g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fundacionbelarmino.com/wp-content/uploads/elementor/thumbs/xunta-ovw8xdjuw9aje7dn9dsex9goprbulp1kvgt4yxqn0g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4599" cy="301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5421630</wp:posOffset>
                </wp:positionH>
                <wp:positionV relativeFrom="paragraph">
                  <wp:posOffset>-732790</wp:posOffset>
                </wp:positionV>
                <wp:extent cx="914400" cy="838200"/>
                <wp:effectExtent l="0" t="0" r="0" b="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0DD" w:rsidRPr="00DA7EFD" w:rsidRDefault="001660DD" w:rsidP="001660D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731520" cy="687705"/>
                                  <wp:effectExtent l="0" t="0" r="0" b="0"/>
                                  <wp:docPr id="14" name="2 Imagen" descr="Fundacion-belarmino logo oficia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undacion-belarmino logo oficial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1520" cy="687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left:0;text-align:left;margin-left:426.9pt;margin-top:-57.7pt;width:1in;height:6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" stroked="f">
                <v:textbox>
                  <w:txbxContent>
                    <w:p w:rsidR="001660DD" w:rsidRPr="00DA7EFD" w:rsidRDefault="001660DD" w:rsidP="001660DD">
                      <w:pPr>
                        <w:jc w:val="right"/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731520" cy="687705"/>
                            <wp:effectExtent l="0" t="0" r="0" b="0"/>
                            <wp:docPr id="14" name="2 Imagen" descr="Fundacion-belarmino logo oficia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undacion-belarmino logo oficial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1520" cy="687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-675640</wp:posOffset>
                </wp:positionV>
                <wp:extent cx="1762125" cy="552450"/>
                <wp:effectExtent l="0" t="0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0DD" w:rsidRPr="00DA7EFD" w:rsidRDefault="001660DD" w:rsidP="001660DD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>
                                  <wp:extent cx="1569720" cy="328930"/>
                                  <wp:effectExtent l="19050" t="0" r="0" b="0"/>
                                  <wp:docPr id="15" name="1 Imagen" descr="es_cofinanciado_por_la_union_europea_po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s_cofinanciado_por_la_union_europea_pos.pn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9720" cy="328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284.4pt;margin-top:-53.2pt;width:138.75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" stroked="f">
                <v:textbox>
                  <w:txbxContent>
                    <w:p w:rsidR="001660DD" w:rsidRPr="00DA7EFD" w:rsidRDefault="001660DD" w:rsidP="001660DD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1569720" cy="328930"/>
                            <wp:effectExtent l="19050" t="0" r="0" b="0"/>
                            <wp:docPr id="15" name="1 Imagen" descr="es_cofinanciado_por_la_union_europea_po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s_cofinanciado_por_la_union_europea_pos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9720" cy="3289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660DD" w:rsidRDefault="001660DD" w:rsidP="001660DD">
      <w:pPr>
        <w:pStyle w:val="Standard"/>
      </w:pPr>
    </w:p>
    <w:tbl>
      <w:tblPr>
        <w:tblW w:w="10090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7"/>
        <w:gridCol w:w="3503"/>
      </w:tblGrid>
      <w:tr w:rsidR="001660DD" w:rsidTr="00D52E9B">
        <w:trPr>
          <w:cantSplit/>
        </w:trPr>
        <w:tc>
          <w:tcPr>
            <w:tcW w:w="6587" w:type="dxa"/>
            <w:vMerge w:val="restart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60DD" w:rsidRDefault="001660DD" w:rsidP="00D52E9B">
            <w:pPr>
              <w:pStyle w:val="Standard"/>
              <w:tabs>
                <w:tab w:val="left" w:pos="2005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MOBILIDADE PROFESORADO PARA ESTADÍAS FORMATIVAS E</w:t>
            </w:r>
            <w:r w:rsidR="00CB17FC">
              <w:rPr>
                <w:rFonts w:ascii="Arial" w:hAnsi="Arial" w:cs="Arial"/>
                <w:b/>
                <w:i/>
                <w:sz w:val="22"/>
                <w:szCs w:val="22"/>
              </w:rPr>
              <w:t>N EMPRESAS – JOB SHADOWING: 2022</w:t>
            </w:r>
            <w:bookmarkStart w:id="0" w:name="_GoBack"/>
            <w:bookmarkEnd w:id="0"/>
          </w:p>
        </w:tc>
        <w:tc>
          <w:tcPr>
            <w:tcW w:w="3503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DOCUMENTO</w:t>
            </w:r>
          </w:p>
        </w:tc>
      </w:tr>
      <w:tr w:rsidR="001660DD" w:rsidTr="00D52E9B">
        <w:trPr>
          <w:cantSplit/>
          <w:trHeight w:val="255"/>
        </w:trPr>
        <w:tc>
          <w:tcPr>
            <w:tcW w:w="6587" w:type="dxa"/>
            <w:vMerge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60DD" w:rsidRDefault="001660DD" w:rsidP="00D52E9B"/>
        </w:tc>
        <w:tc>
          <w:tcPr>
            <w:tcW w:w="3503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b/>
                <w:i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aps/>
                <w:sz w:val="22"/>
                <w:szCs w:val="22"/>
              </w:rPr>
              <w:t>CERTIFICADO DE REALIZACIÓN</w:t>
            </w:r>
          </w:p>
        </w:tc>
      </w:tr>
    </w:tbl>
    <w:p w:rsidR="001660DD" w:rsidRDefault="001660DD" w:rsidP="001660DD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spacing w:line="480" w:lineRule="auto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</w:pPr>
      <w:r>
        <w:rPr>
          <w:rFonts w:ascii="Arial" w:hAnsi="Arial" w:cs="Arial"/>
          <w:sz w:val="22"/>
          <w:szCs w:val="22"/>
        </w:rPr>
        <w:t>Mr/Ms.:</w:t>
      </w:r>
      <w:r>
        <w:rPr>
          <w:rFonts w:ascii="Arial" w:hAnsi="Arial" w:cs="Arial"/>
          <w:sz w:val="22"/>
          <w:szCs w:val="22"/>
          <w:lang w:val="es-ES" w:eastAsia="es-ES"/>
        </w:rPr>
        <w:t>     </w:t>
      </w:r>
    </w:p>
    <w:p w:rsidR="001660DD" w:rsidRDefault="001660DD" w:rsidP="001660DD">
      <w:pPr>
        <w:pStyle w:val="Standard"/>
      </w:pPr>
      <w:r>
        <w:rPr>
          <w:rFonts w:ascii="Arial" w:hAnsi="Arial" w:cs="Arial"/>
          <w:sz w:val="22"/>
          <w:szCs w:val="22"/>
        </w:rPr>
        <w:t xml:space="preserve">with ID card number: </w:t>
      </w:r>
      <w:r w:rsidRPr="00527CBB">
        <w:rPr>
          <w:rFonts w:ascii="Arial" w:hAnsi="Arial" w:cs="Arial"/>
          <w:sz w:val="22"/>
          <w:szCs w:val="22"/>
          <w:lang w:val="en-US" w:eastAsia="es-ES"/>
        </w:rPr>
        <w:t xml:space="preserve">                    </w:t>
      </w:r>
      <w:r>
        <w:rPr>
          <w:rFonts w:ascii="Arial" w:hAnsi="Arial" w:cs="Arial"/>
          <w:sz w:val="22"/>
          <w:szCs w:val="22"/>
        </w:rPr>
        <w:t>, as legal representative of the company: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Legal name of company: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Workplace address:  </w:t>
      </w:r>
    </w:p>
    <w:p w:rsidR="001660DD" w:rsidRDefault="001660DD" w:rsidP="001660DD">
      <w:pPr>
        <w:pStyle w:val="Standard"/>
      </w:pPr>
      <w:r>
        <w:rPr>
          <w:rFonts w:ascii="Arial" w:hAnsi="Arial" w:cs="Arial"/>
          <w:sz w:val="22"/>
          <w:szCs w:val="22"/>
        </w:rPr>
        <w:t xml:space="preserve">Postcode: </w:t>
      </w:r>
      <w:r w:rsidRPr="00527CBB">
        <w:rPr>
          <w:rFonts w:ascii="Arial" w:hAnsi="Arial" w:cs="Arial"/>
          <w:sz w:val="22"/>
          <w:szCs w:val="22"/>
          <w:lang w:val="en-US" w:eastAsia="es-ES"/>
        </w:rPr>
        <w:t xml:space="preserve">              </w:t>
      </w:r>
      <w:r>
        <w:rPr>
          <w:rFonts w:ascii="Arial" w:hAnsi="Arial" w:cs="Arial"/>
          <w:sz w:val="22"/>
          <w:szCs w:val="22"/>
          <w:lang w:val="es-ES" w:eastAsia="es-ES"/>
        </w:rPr>
        <w:t> </w:t>
      </w:r>
      <w:r>
        <w:rPr>
          <w:rFonts w:ascii="Arial" w:hAnsi="Arial" w:cs="Arial"/>
          <w:sz w:val="22"/>
          <w:szCs w:val="22"/>
        </w:rPr>
        <w:t xml:space="preserve">, City: </w:t>
      </w:r>
      <w:r w:rsidRPr="00527CBB">
        <w:rPr>
          <w:rFonts w:ascii="Arial" w:hAnsi="Arial" w:cs="Arial"/>
          <w:sz w:val="22"/>
          <w:szCs w:val="22"/>
          <w:lang w:val="en-US" w:eastAsia="es-ES"/>
        </w:rPr>
        <w:t xml:space="preserve">                    </w:t>
      </w:r>
      <w:r>
        <w:rPr>
          <w:rFonts w:ascii="Arial" w:hAnsi="Arial" w:cs="Arial"/>
          <w:sz w:val="22"/>
          <w:szCs w:val="22"/>
        </w:rPr>
        <w:t xml:space="preserve">  , Country:</w:t>
      </w:r>
    </w:p>
    <w:p w:rsidR="001660DD" w:rsidRDefault="001660DD" w:rsidP="001660DD">
      <w:pPr>
        <w:pStyle w:val="Standard"/>
      </w:pPr>
      <w:r>
        <w:rPr>
          <w:rFonts w:ascii="Arial" w:hAnsi="Arial" w:cs="Arial"/>
          <w:sz w:val="22"/>
          <w:szCs w:val="22"/>
        </w:rPr>
        <w:t xml:space="preserve">State: </w:t>
      </w:r>
      <w:r w:rsidRPr="00527CBB">
        <w:rPr>
          <w:rFonts w:ascii="Arial" w:hAnsi="Arial" w:cs="Arial"/>
          <w:sz w:val="22"/>
          <w:szCs w:val="22"/>
          <w:lang w:val="en-US" w:eastAsia="es-ES"/>
        </w:rPr>
        <w:t xml:space="preserve">         </w:t>
      </w:r>
      <w:r>
        <w:rPr>
          <w:rFonts w:ascii="Arial" w:hAnsi="Arial" w:cs="Arial"/>
          <w:sz w:val="22"/>
          <w:szCs w:val="22"/>
          <w:lang w:val="es-ES" w:eastAsia="es-ES"/>
        </w:rPr>
        <w:t> </w:t>
      </w:r>
      <w:r>
        <w:rPr>
          <w:rFonts w:ascii="Arial" w:hAnsi="Arial" w:cs="Arial"/>
          <w:sz w:val="22"/>
          <w:szCs w:val="22"/>
        </w:rPr>
        <w:t xml:space="preserve"> Tel: </w:t>
      </w:r>
      <w:r>
        <w:rPr>
          <w:rFonts w:ascii="Arial" w:hAnsi="Arial" w:cs="Arial"/>
          <w:sz w:val="22"/>
          <w:szCs w:val="22"/>
          <w:lang w:val="it-IT" w:eastAsia="es-ES"/>
        </w:rPr>
        <w:t>                  </w:t>
      </w:r>
      <w:r>
        <w:rPr>
          <w:rFonts w:ascii="Arial" w:hAnsi="Arial" w:cs="Arial"/>
          <w:sz w:val="22"/>
          <w:szCs w:val="22"/>
        </w:rPr>
        <w:t xml:space="preserve">,Fax: </w:t>
      </w:r>
      <w:r>
        <w:rPr>
          <w:rFonts w:ascii="Arial" w:hAnsi="Arial" w:cs="Arial"/>
          <w:sz w:val="22"/>
          <w:szCs w:val="22"/>
          <w:lang w:val="it-IT" w:eastAsia="es-ES"/>
        </w:rPr>
        <w:t>                     </w:t>
      </w:r>
      <w:r>
        <w:rPr>
          <w:rFonts w:ascii="Arial" w:hAnsi="Arial" w:cs="Arial"/>
          <w:sz w:val="22"/>
          <w:szCs w:val="22"/>
        </w:rPr>
        <w:t>,</w:t>
      </w:r>
    </w:p>
    <w:p w:rsidR="001660DD" w:rsidRDefault="001660DD" w:rsidP="001660DD">
      <w:pPr>
        <w:pStyle w:val="Standard"/>
      </w:pPr>
      <w:r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  <w:lang w:val="it-IT" w:eastAsia="es-ES"/>
        </w:rPr>
        <w:t>     </w:t>
      </w:r>
    </w:p>
    <w:p w:rsidR="001660DD" w:rsidRDefault="001660DD" w:rsidP="001660DD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Hereby certifies that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  <w:lang w:val="it-IT"/>
        </w:rPr>
      </w:pPr>
    </w:p>
    <w:p w:rsidR="001660DD" w:rsidRDefault="001660DD" w:rsidP="001660DD">
      <w:pPr>
        <w:pStyle w:val="Standard"/>
      </w:pPr>
      <w:r>
        <w:rPr>
          <w:rFonts w:ascii="Arial" w:hAnsi="Arial" w:cs="Arial"/>
          <w:sz w:val="22"/>
          <w:szCs w:val="22"/>
          <w:lang w:val="it-IT"/>
        </w:rPr>
        <w:t xml:space="preserve">Mr/Ms.: </w:t>
      </w:r>
      <w:r>
        <w:rPr>
          <w:rFonts w:ascii="Arial" w:hAnsi="Arial" w:cs="Arial"/>
          <w:sz w:val="22"/>
          <w:szCs w:val="22"/>
          <w:lang w:val="it-IT" w:eastAsia="es-ES"/>
        </w:rPr>
        <w:t xml:space="preserve">                                                          , </w:t>
      </w:r>
      <w:r>
        <w:rPr>
          <w:rFonts w:ascii="Arial" w:hAnsi="Arial" w:cs="Arial"/>
          <w:sz w:val="22"/>
          <w:szCs w:val="22"/>
          <w:lang w:val="it-IT"/>
        </w:rPr>
        <w:t xml:space="preserve">with ID card number: </w:t>
      </w:r>
      <w:r>
        <w:rPr>
          <w:rFonts w:ascii="Arial" w:hAnsi="Arial" w:cs="Arial"/>
          <w:sz w:val="22"/>
          <w:szCs w:val="22"/>
          <w:lang w:val="it-IT" w:eastAsia="es-ES"/>
        </w:rPr>
        <w:t>     </w:t>
      </w:r>
    </w:p>
    <w:p w:rsidR="001660DD" w:rsidRDefault="001660DD" w:rsidP="001660DD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Has completed and job shadowing on this company, with a total duration of ..... hours according to the following schedule: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tbl>
      <w:tblPr>
        <w:tblW w:w="8742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1"/>
        <w:gridCol w:w="1190"/>
        <w:gridCol w:w="6121"/>
      </w:tblGrid>
      <w:tr w:rsidR="001660DD" w:rsidTr="00D52E9B">
        <w:tc>
          <w:tcPr>
            <w:tcW w:w="1431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Working time (hours)</w:t>
            </w:r>
          </w:p>
        </w:tc>
        <w:tc>
          <w:tcPr>
            <w:tcW w:w="1190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Number of working days</w:t>
            </w:r>
          </w:p>
        </w:tc>
        <w:tc>
          <w:tcPr>
            <w:tcW w:w="6121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Attendance dates</w:t>
            </w:r>
          </w:p>
        </w:tc>
      </w:tr>
      <w:tr w:rsidR="001660DD" w:rsidTr="00D52E9B">
        <w:tc>
          <w:tcPr>
            <w:tcW w:w="1431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1190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  <w:tc>
          <w:tcPr>
            <w:tcW w:w="6121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</w:tr>
      <w:tr w:rsidR="001660DD" w:rsidTr="00D52E9B">
        <w:tc>
          <w:tcPr>
            <w:tcW w:w="1431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1190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  <w:tc>
          <w:tcPr>
            <w:tcW w:w="6121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</w:tr>
      <w:tr w:rsidR="001660DD" w:rsidTr="00D52E9B">
        <w:tc>
          <w:tcPr>
            <w:tcW w:w="1431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1190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  <w:tc>
          <w:tcPr>
            <w:tcW w:w="6121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</w:tr>
      <w:tr w:rsidR="001660DD" w:rsidTr="00D52E9B">
        <w:tc>
          <w:tcPr>
            <w:tcW w:w="1431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1190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  <w:tc>
          <w:tcPr>
            <w:tcW w:w="6121" w:type="dxa"/>
            <w:tcBorders>
              <w:top w:val="single" w:sz="4" w:space="0" w:color="9D1F2B"/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 </w:t>
            </w:r>
          </w:p>
        </w:tc>
      </w:tr>
    </w:tbl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participant has completed the proposed work program and has undertaken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activities:</w:t>
      </w: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660DD" w:rsidRDefault="001660DD" w:rsidP="001660DD">
      <w:pPr>
        <w:pStyle w:val="Standard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660DD" w:rsidRDefault="001660DD" w:rsidP="001660DD">
      <w:pPr>
        <w:pStyle w:val="Standard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</w:p>
    <w:p w:rsidR="001660DD" w:rsidRDefault="001660DD" w:rsidP="001660DD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Done at  (date and place)...</w:t>
      </w:r>
    </w:p>
    <w:p w:rsidR="001660DD" w:rsidRDefault="001660DD" w:rsidP="001660DD">
      <w:pPr>
        <w:pStyle w:val="Standard"/>
        <w:jc w:val="center"/>
        <w:rPr>
          <w:rFonts w:ascii="Arial" w:hAnsi="Arial" w:cs="Arial"/>
          <w:sz w:val="22"/>
          <w:szCs w:val="22"/>
        </w:rPr>
      </w:pPr>
    </w:p>
    <w:tbl>
      <w:tblPr>
        <w:tblW w:w="65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8"/>
        <w:gridCol w:w="3290"/>
      </w:tblGrid>
      <w:tr w:rsidR="001660DD" w:rsidTr="00D52E9B">
        <w:trPr>
          <w:trHeight w:val="417"/>
          <w:jc w:val="center"/>
        </w:trPr>
        <w:tc>
          <w:tcPr>
            <w:tcW w:w="3288" w:type="dxa"/>
            <w:tcBorders>
              <w:top w:val="single" w:sz="4" w:space="0" w:color="9D1F2B"/>
              <w:left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Company representative</w:t>
            </w:r>
          </w:p>
        </w:tc>
        <w:tc>
          <w:tcPr>
            <w:tcW w:w="3290" w:type="dxa"/>
            <w:tcBorders>
              <w:top w:val="single" w:sz="4" w:space="0" w:color="9D1F2B"/>
              <w:left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Company Stamp</w:t>
            </w:r>
          </w:p>
        </w:tc>
      </w:tr>
      <w:tr w:rsidR="001660DD" w:rsidTr="00D52E9B">
        <w:trPr>
          <w:trHeight w:val="1128"/>
          <w:jc w:val="center"/>
        </w:trPr>
        <w:tc>
          <w:tcPr>
            <w:tcW w:w="3288" w:type="dxa"/>
            <w:tcBorders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90" w:type="dxa"/>
            <w:tcBorders>
              <w:left w:val="single" w:sz="4" w:space="0" w:color="9D1F2B"/>
              <w:bottom w:val="single" w:sz="4" w:space="0" w:color="9D1F2B"/>
              <w:right w:val="single" w:sz="4" w:space="0" w:color="9D1F2B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660DD" w:rsidRDefault="001660DD" w:rsidP="00D52E9B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660DD" w:rsidRDefault="001660DD" w:rsidP="001660DD">
      <w:pPr>
        <w:pStyle w:val="Standard"/>
      </w:pPr>
    </w:p>
    <w:p w:rsidR="006C2106" w:rsidRPr="00354DC9" w:rsidRDefault="006C2106" w:rsidP="006C2106">
      <w:pPr>
        <w:ind w:firstLine="576"/>
        <w:rPr>
          <w:rFonts w:ascii="Arial" w:hAnsi="Arial" w:cs="Arial"/>
          <w:i/>
          <w:sz w:val="16"/>
          <w:szCs w:val="16"/>
        </w:rPr>
      </w:pPr>
    </w:p>
    <w:sectPr w:rsidR="006C2106" w:rsidRPr="00354DC9" w:rsidSect="00E80539">
      <w:footerReference w:type="default" r:id="rId11"/>
      <w:pgSz w:w="11906" w:h="16838"/>
      <w:pgMar w:top="1304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804" w:rsidRDefault="00F24804" w:rsidP="00496DF9">
      <w:pPr>
        <w:spacing w:after="0" w:line="240" w:lineRule="auto"/>
      </w:pPr>
      <w:r>
        <w:separator/>
      </w:r>
    </w:p>
  </w:endnote>
  <w:endnote w:type="continuationSeparator" w:id="0">
    <w:p w:rsidR="00F24804" w:rsidRDefault="00F24804" w:rsidP="00496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772" w:rsidRPr="00C55772" w:rsidRDefault="00C55772" w:rsidP="00C55772">
    <w:pPr>
      <w:spacing w:before="120" w:after="120"/>
      <w:jc w:val="center"/>
      <w:rPr>
        <w:color w:val="00B0F0"/>
      </w:rPr>
    </w:pPr>
    <w:r w:rsidRPr="00935C92">
      <w:rPr>
        <w:color w:val="A6A6A6" w:themeColor="background1" w:themeShade="A6"/>
      </w:rPr>
      <w:t>Web:</w:t>
    </w:r>
    <w:r w:rsidRPr="009F37C3">
      <w:rPr>
        <w:color w:val="00B0F0"/>
      </w:rPr>
      <w:t xml:space="preserve"> </w:t>
    </w:r>
    <w:hyperlink r:id="rId1" w:history="1">
      <w:r w:rsidRPr="007A3B2E">
        <w:rPr>
          <w:rStyle w:val="Hipervnculo"/>
        </w:rPr>
        <w:t>https://fundacionbelarmino.com/</w:t>
      </w:r>
    </w:hyperlink>
    <w:r>
      <w:rPr>
        <w:color w:val="00B0F0"/>
      </w:rPr>
      <w:t xml:space="preserve"> </w:t>
    </w:r>
  </w:p>
  <w:p w:rsidR="00C55772" w:rsidRDefault="00C557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804" w:rsidRDefault="00F24804" w:rsidP="00496DF9">
      <w:pPr>
        <w:spacing w:after="0" w:line="240" w:lineRule="auto"/>
      </w:pPr>
      <w:r>
        <w:separator/>
      </w:r>
    </w:p>
  </w:footnote>
  <w:footnote w:type="continuationSeparator" w:id="0">
    <w:p w:rsidR="00F24804" w:rsidRDefault="00F24804" w:rsidP="00496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70C6"/>
    <w:multiLevelType w:val="multilevel"/>
    <w:tmpl w:val="38B4C674"/>
    <w:styleLink w:val="WWNum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F022C48"/>
    <w:multiLevelType w:val="hybridMultilevel"/>
    <w:tmpl w:val="D96463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B36E3"/>
    <w:multiLevelType w:val="multilevel"/>
    <w:tmpl w:val="DA06A338"/>
    <w:styleLink w:val="WW8Num7"/>
    <w:lvl w:ilvl="0">
      <w:numFmt w:val="bullet"/>
      <w:pStyle w:val="p1"/>
      <w:lvlText w:val=""/>
      <w:lvlJc w:val="left"/>
      <w:pPr>
        <w:ind w:left="1134" w:hanging="227"/>
      </w:pPr>
      <w:rPr>
        <w:rFonts w:ascii="Wingdings" w:hAnsi="Wingdings" w:cs="Wingdings"/>
        <w:color w:val="667DD1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38D16678"/>
    <w:multiLevelType w:val="multilevel"/>
    <w:tmpl w:val="B1B0491A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55A690A"/>
    <w:multiLevelType w:val="multilevel"/>
    <w:tmpl w:val="DAC07ADC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5A"/>
    <w:rsid w:val="000259F4"/>
    <w:rsid w:val="000529DC"/>
    <w:rsid w:val="0005699E"/>
    <w:rsid w:val="00087D47"/>
    <w:rsid w:val="000D327A"/>
    <w:rsid w:val="000D4D4A"/>
    <w:rsid w:val="001051A8"/>
    <w:rsid w:val="00120DB0"/>
    <w:rsid w:val="00123426"/>
    <w:rsid w:val="00130D8A"/>
    <w:rsid w:val="001625C6"/>
    <w:rsid w:val="001660DD"/>
    <w:rsid w:val="00166455"/>
    <w:rsid w:val="001B5BA0"/>
    <w:rsid w:val="001D71F5"/>
    <w:rsid w:val="001E1773"/>
    <w:rsid w:val="001E4AED"/>
    <w:rsid w:val="001F23EB"/>
    <w:rsid w:val="00202197"/>
    <w:rsid w:val="00244F1B"/>
    <w:rsid w:val="002D3D3D"/>
    <w:rsid w:val="002F0119"/>
    <w:rsid w:val="002F1C44"/>
    <w:rsid w:val="002F3477"/>
    <w:rsid w:val="003179E9"/>
    <w:rsid w:val="00331D23"/>
    <w:rsid w:val="00354DC9"/>
    <w:rsid w:val="00376252"/>
    <w:rsid w:val="003B3806"/>
    <w:rsid w:val="003F7D82"/>
    <w:rsid w:val="004101AB"/>
    <w:rsid w:val="00441B34"/>
    <w:rsid w:val="00446283"/>
    <w:rsid w:val="00453CEC"/>
    <w:rsid w:val="00464594"/>
    <w:rsid w:val="004661D7"/>
    <w:rsid w:val="00496DF9"/>
    <w:rsid w:val="004A1855"/>
    <w:rsid w:val="004C1E02"/>
    <w:rsid w:val="004C6A28"/>
    <w:rsid w:val="004E42E6"/>
    <w:rsid w:val="004E722C"/>
    <w:rsid w:val="005300EB"/>
    <w:rsid w:val="00532CEC"/>
    <w:rsid w:val="00534E96"/>
    <w:rsid w:val="00563888"/>
    <w:rsid w:val="005976AF"/>
    <w:rsid w:val="005B6B8C"/>
    <w:rsid w:val="005C1C03"/>
    <w:rsid w:val="005D23D9"/>
    <w:rsid w:val="00601E28"/>
    <w:rsid w:val="00627ED1"/>
    <w:rsid w:val="00634E8F"/>
    <w:rsid w:val="006841BB"/>
    <w:rsid w:val="0068455A"/>
    <w:rsid w:val="006B3D09"/>
    <w:rsid w:val="006C2106"/>
    <w:rsid w:val="006E1144"/>
    <w:rsid w:val="006E729C"/>
    <w:rsid w:val="00704E64"/>
    <w:rsid w:val="00723612"/>
    <w:rsid w:val="00742788"/>
    <w:rsid w:val="00766A13"/>
    <w:rsid w:val="007C6F9E"/>
    <w:rsid w:val="00881882"/>
    <w:rsid w:val="00896B60"/>
    <w:rsid w:val="008A56EB"/>
    <w:rsid w:val="008E21C0"/>
    <w:rsid w:val="009016A6"/>
    <w:rsid w:val="00915DD0"/>
    <w:rsid w:val="00916B8D"/>
    <w:rsid w:val="00926B9A"/>
    <w:rsid w:val="00943ADA"/>
    <w:rsid w:val="009478FC"/>
    <w:rsid w:val="00973840"/>
    <w:rsid w:val="0098338E"/>
    <w:rsid w:val="009A231C"/>
    <w:rsid w:val="009B39DA"/>
    <w:rsid w:val="00A0144E"/>
    <w:rsid w:val="00A27102"/>
    <w:rsid w:val="00A374A7"/>
    <w:rsid w:val="00A46FC0"/>
    <w:rsid w:val="00A6208A"/>
    <w:rsid w:val="00A842CC"/>
    <w:rsid w:val="00AA73A9"/>
    <w:rsid w:val="00AB5A4B"/>
    <w:rsid w:val="00AB612C"/>
    <w:rsid w:val="00AD4400"/>
    <w:rsid w:val="00AD6DCA"/>
    <w:rsid w:val="00AD75E3"/>
    <w:rsid w:val="00AF7160"/>
    <w:rsid w:val="00AF7570"/>
    <w:rsid w:val="00B16215"/>
    <w:rsid w:val="00B246EB"/>
    <w:rsid w:val="00B6030C"/>
    <w:rsid w:val="00B651C9"/>
    <w:rsid w:val="00BC54F0"/>
    <w:rsid w:val="00BE76F3"/>
    <w:rsid w:val="00BF548A"/>
    <w:rsid w:val="00C23C3D"/>
    <w:rsid w:val="00C47AC9"/>
    <w:rsid w:val="00C47FBE"/>
    <w:rsid w:val="00C55772"/>
    <w:rsid w:val="00C63E14"/>
    <w:rsid w:val="00CA18E1"/>
    <w:rsid w:val="00CA3F42"/>
    <w:rsid w:val="00CB17FC"/>
    <w:rsid w:val="00CB5632"/>
    <w:rsid w:val="00CC60DA"/>
    <w:rsid w:val="00D148C4"/>
    <w:rsid w:val="00D17835"/>
    <w:rsid w:val="00D62F66"/>
    <w:rsid w:val="00D97FB8"/>
    <w:rsid w:val="00DA7EFD"/>
    <w:rsid w:val="00DB793F"/>
    <w:rsid w:val="00DC5C29"/>
    <w:rsid w:val="00DE7C7F"/>
    <w:rsid w:val="00E2144D"/>
    <w:rsid w:val="00E4128F"/>
    <w:rsid w:val="00E54F5B"/>
    <w:rsid w:val="00E567EF"/>
    <w:rsid w:val="00E617AC"/>
    <w:rsid w:val="00E625FD"/>
    <w:rsid w:val="00E710AE"/>
    <w:rsid w:val="00E80539"/>
    <w:rsid w:val="00E85D4C"/>
    <w:rsid w:val="00EC340C"/>
    <w:rsid w:val="00ED383F"/>
    <w:rsid w:val="00F24804"/>
    <w:rsid w:val="00F26A72"/>
    <w:rsid w:val="00F3780A"/>
    <w:rsid w:val="00F52F79"/>
    <w:rsid w:val="00F5556C"/>
    <w:rsid w:val="00FA33D8"/>
    <w:rsid w:val="00FD033F"/>
    <w:rsid w:val="00FF2340"/>
    <w:rsid w:val="00FF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9EC1A"/>
  <w15:docId w15:val="{EDFDA125-9613-46C5-A310-09E4D4B2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E02"/>
  </w:style>
  <w:style w:type="paragraph" w:styleId="Ttulo1">
    <w:name w:val="heading 1"/>
    <w:basedOn w:val="Normal"/>
    <w:next w:val="Normal"/>
    <w:link w:val="Ttulo1Car"/>
    <w:uiPriority w:val="9"/>
    <w:qFormat/>
    <w:rsid w:val="00AA73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496DF9"/>
    <w:pPr>
      <w:spacing w:before="100" w:beforeAutospacing="1" w:after="0" w:line="240" w:lineRule="auto"/>
      <w:outlineLvl w:val="1"/>
    </w:pPr>
    <w:rPr>
      <w:rFonts w:ascii="Times New Roman" w:eastAsia="Times New Roman" w:hAnsi="Times New Roman" w:cs="Times New Roman"/>
      <w:color w:val="000000"/>
      <w:sz w:val="67"/>
      <w:szCs w:val="6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496DF9"/>
    <w:rPr>
      <w:rFonts w:ascii="Times New Roman" w:eastAsia="Times New Roman" w:hAnsi="Times New Roman" w:cs="Times New Roman"/>
      <w:color w:val="000000"/>
      <w:sz w:val="67"/>
      <w:szCs w:val="6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9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49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DF9"/>
  </w:style>
  <w:style w:type="paragraph" w:styleId="Piedepgina">
    <w:name w:val="footer"/>
    <w:basedOn w:val="Normal"/>
    <w:link w:val="PiedepginaCar"/>
    <w:uiPriority w:val="99"/>
    <w:unhideWhenUsed/>
    <w:rsid w:val="00496D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DF9"/>
  </w:style>
  <w:style w:type="table" w:styleId="Tablaconcuadrcula">
    <w:name w:val="Table Grid"/>
    <w:basedOn w:val="Tablanormal"/>
    <w:uiPriority w:val="39"/>
    <w:rsid w:val="00FD0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E729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16215"/>
    <w:rPr>
      <w:color w:val="808080"/>
    </w:rPr>
  </w:style>
  <w:style w:type="paragraph" w:styleId="Cita">
    <w:name w:val="Quote"/>
    <w:basedOn w:val="Normal"/>
    <w:next w:val="Normal"/>
    <w:link w:val="CitaCar"/>
    <w:uiPriority w:val="29"/>
    <w:qFormat/>
    <w:rsid w:val="00B1621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B16215"/>
    <w:rPr>
      <w:i/>
      <w:iCs/>
      <w:color w:val="404040" w:themeColor="text1" w:themeTint="BF"/>
    </w:rPr>
  </w:style>
  <w:style w:type="paragraph" w:customStyle="1" w:styleId="formulario">
    <w:name w:val="formulario"/>
    <w:basedOn w:val="Normal"/>
    <w:next w:val="Normal"/>
    <w:qFormat/>
    <w:rsid w:val="005300EB"/>
    <w:pPr>
      <w:spacing w:after="0" w:line="240" w:lineRule="auto"/>
    </w:pPr>
    <w:rPr>
      <w:color w:val="2E74B5" w:themeColor="accent1" w:themeShade="BF"/>
      <w:sz w:val="16"/>
    </w:rPr>
  </w:style>
  <w:style w:type="character" w:customStyle="1" w:styleId="formulario2">
    <w:name w:val="formulario2"/>
    <w:basedOn w:val="Fuentedeprrafopredeter"/>
    <w:uiPriority w:val="1"/>
    <w:qFormat/>
    <w:rsid w:val="000259F4"/>
    <w:rPr>
      <w:rFonts w:asciiTheme="minorHAnsi" w:hAnsiTheme="minorHAnsi"/>
      <w:color w:val="1F4E79" w:themeColor="accent1" w:themeShade="80"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1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85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A73A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p1">
    <w:name w:val="p1"/>
    <w:rsid w:val="00AA73A9"/>
    <w:pPr>
      <w:numPr>
        <w:numId w:val="3"/>
      </w:numPr>
      <w:tabs>
        <w:tab w:val="left" w:pos="-2211"/>
      </w:tabs>
      <w:suppressAutoHyphens/>
      <w:autoSpaceDN w:val="0"/>
      <w:spacing w:before="120" w:after="60" w:line="240" w:lineRule="auto"/>
      <w:jc w:val="both"/>
      <w:textAlignment w:val="baseline"/>
    </w:pPr>
    <w:rPr>
      <w:rFonts w:ascii="Arial" w:eastAsia="Times New Roman" w:hAnsi="Arial" w:cs="Arial"/>
      <w:kern w:val="3"/>
      <w:szCs w:val="24"/>
      <w:lang w:val="gl-ES" w:eastAsia="zh-CN"/>
    </w:rPr>
  </w:style>
  <w:style w:type="paragraph" w:customStyle="1" w:styleId="tx1">
    <w:name w:val="tx1"/>
    <w:rsid w:val="00AA73A9"/>
    <w:pPr>
      <w:suppressAutoHyphens/>
      <w:autoSpaceDN w:val="0"/>
      <w:spacing w:before="120" w:after="60" w:line="240" w:lineRule="auto"/>
      <w:ind w:left="90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gl-ES" w:eastAsia="zh-CN"/>
    </w:rPr>
  </w:style>
  <w:style w:type="paragraph" w:customStyle="1" w:styleId="Estilotx1Arial10ptNegrita">
    <w:name w:val="Estilo tx1 + Arial 10 pt Negrita"/>
    <w:basedOn w:val="tx1"/>
    <w:rsid w:val="00AA73A9"/>
    <w:rPr>
      <w:rFonts w:ascii="Arial" w:eastAsia="Arial" w:hAnsi="Arial" w:cs="Arial"/>
      <w:b/>
      <w:bCs/>
      <w:sz w:val="20"/>
    </w:rPr>
  </w:style>
  <w:style w:type="character" w:customStyle="1" w:styleId="Estilotx1Arial10ptNegritaCar">
    <w:name w:val="Estilo tx1 + Arial 10 pt Negrita Car"/>
    <w:basedOn w:val="Fuentedeprrafopredeter"/>
    <w:rsid w:val="00AA73A9"/>
    <w:rPr>
      <w:rFonts w:ascii="Arial" w:eastAsia="Arial" w:hAnsi="Arial" w:cs="Arial"/>
      <w:b/>
      <w:bCs/>
      <w:sz w:val="24"/>
      <w:szCs w:val="24"/>
      <w:lang w:val="gl-ES" w:bidi="ar-SA"/>
    </w:rPr>
  </w:style>
  <w:style w:type="character" w:styleId="Hipervnculo">
    <w:name w:val="Hyperlink"/>
    <w:basedOn w:val="Fuentedeprrafopredeter"/>
    <w:rsid w:val="00AA73A9"/>
    <w:rPr>
      <w:color w:val="0563C1"/>
      <w:u w:val="single"/>
    </w:rPr>
  </w:style>
  <w:style w:type="paragraph" w:customStyle="1" w:styleId="Estilo1">
    <w:name w:val="Estilo1"/>
    <w:basedOn w:val="Ttulo1"/>
    <w:rsid w:val="00AA73A9"/>
    <w:pPr>
      <w:pBdr>
        <w:bottom w:val="single" w:sz="4" w:space="1" w:color="595959"/>
      </w:pBdr>
      <w:suppressAutoHyphens/>
      <w:autoSpaceDN w:val="0"/>
      <w:spacing w:before="360" w:after="160" w:line="251" w:lineRule="auto"/>
      <w:textAlignment w:val="baseline"/>
    </w:pPr>
    <w:rPr>
      <w:rFonts w:ascii="Calibri Light" w:eastAsia="Times New Roman" w:hAnsi="Calibri Light" w:cs="Times New Roman"/>
      <w:smallCaps/>
      <w:color w:val="000000"/>
      <w:sz w:val="36"/>
      <w:szCs w:val="36"/>
    </w:rPr>
  </w:style>
  <w:style w:type="paragraph" w:customStyle="1" w:styleId="Estilo2">
    <w:name w:val="Estilo2"/>
    <w:basedOn w:val="Ttulo2"/>
    <w:rsid w:val="00AA73A9"/>
    <w:pPr>
      <w:keepNext/>
      <w:keepLines/>
      <w:suppressAutoHyphens/>
      <w:autoSpaceDN w:val="0"/>
      <w:spacing w:before="360" w:beforeAutospacing="0" w:line="251" w:lineRule="auto"/>
      <w:textAlignment w:val="baseline"/>
    </w:pPr>
    <w:rPr>
      <w:rFonts w:ascii="Calibri Light" w:hAnsi="Calibri Light"/>
      <w:b/>
      <w:bCs/>
      <w:smallCaps/>
      <w:sz w:val="28"/>
      <w:szCs w:val="28"/>
      <w:lang w:eastAsia="en-US"/>
    </w:rPr>
  </w:style>
  <w:style w:type="paragraph" w:customStyle="1" w:styleId="Estilo3">
    <w:name w:val="Estilo3"/>
    <w:basedOn w:val="p1"/>
    <w:rsid w:val="00AA73A9"/>
    <w:pPr>
      <w:tabs>
        <w:tab w:val="clear" w:pos="-2211"/>
        <w:tab w:val="left" w:pos="-1077"/>
      </w:tabs>
      <w:ind w:left="360"/>
    </w:pPr>
    <w:rPr>
      <w:i/>
      <w:kern w:val="0"/>
      <w:sz w:val="16"/>
      <w:szCs w:val="16"/>
      <w:lang w:val="es-ES" w:eastAsia="en-US"/>
    </w:rPr>
  </w:style>
  <w:style w:type="numbering" w:customStyle="1" w:styleId="WWOutlineListStyle1">
    <w:name w:val="WW_OutlineListStyle_1"/>
    <w:basedOn w:val="Sinlista"/>
    <w:rsid w:val="00AA73A9"/>
    <w:pPr>
      <w:numPr>
        <w:numId w:val="2"/>
      </w:numPr>
    </w:pPr>
  </w:style>
  <w:style w:type="numbering" w:customStyle="1" w:styleId="WW8Num7">
    <w:name w:val="WW8Num7"/>
    <w:basedOn w:val="Sinlista"/>
    <w:rsid w:val="00AA73A9"/>
    <w:pPr>
      <w:numPr>
        <w:numId w:val="3"/>
      </w:numPr>
    </w:pPr>
  </w:style>
  <w:style w:type="character" w:customStyle="1" w:styleId="Ttulo1Car">
    <w:name w:val="Título 1 Car"/>
    <w:basedOn w:val="Fuentedeprrafopredeter"/>
    <w:link w:val="Ttulo1"/>
    <w:uiPriority w:val="9"/>
    <w:rsid w:val="00AA73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numbering" w:customStyle="1" w:styleId="WWNum2">
    <w:name w:val="WWNum2"/>
    <w:basedOn w:val="Sinlista"/>
    <w:rsid w:val="00354DC9"/>
    <w:pPr>
      <w:numPr>
        <w:numId w:val="4"/>
      </w:numPr>
    </w:pPr>
  </w:style>
  <w:style w:type="paragraph" w:customStyle="1" w:styleId="Textbody">
    <w:name w:val="Text body"/>
    <w:basedOn w:val="Standard"/>
    <w:rsid w:val="006C2106"/>
    <w:pPr>
      <w:spacing w:after="120"/>
    </w:pPr>
    <w:rPr>
      <w:lang w:bidi="hi-IN"/>
    </w:rPr>
  </w:style>
  <w:style w:type="numbering" w:customStyle="1" w:styleId="WWNum8">
    <w:name w:val="WWNum8"/>
    <w:basedOn w:val="Sinlista"/>
    <w:rsid w:val="001660DD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2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undacionbelarmino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fran\DATAPEN\_Mobilidade\EUROPING%202016-2018_KA102\SELECCION\2017_abr_jun\convocatoria\161027_solicitude_conv_abr_jun_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87885C93204B7AAAACA76D3793B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94C4E-116D-471D-B80F-DE8B188EE0B0}"/>
      </w:docPartPr>
      <w:docPartBody>
        <w:p w:rsidR="00210B70" w:rsidRDefault="00547201" w:rsidP="00547201">
          <w:pPr>
            <w:pStyle w:val="1587885C93204B7AAAACA76D3793B387"/>
          </w:pPr>
          <w:r w:rsidRPr="00C47AC9">
            <w:rPr>
              <w:rStyle w:val="Textodelmarcadordeposicin"/>
            </w:rPr>
            <w:t>Faga clic aquí para escribir texto</w:t>
          </w:r>
        </w:p>
      </w:docPartBody>
    </w:docPart>
    <w:docPart>
      <w:docPartPr>
        <w:name w:val="637DB344048B46D99FD2B15D00802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FC02A-7BD5-4200-BCB3-F11EC202E78E}"/>
      </w:docPartPr>
      <w:docPartBody>
        <w:p w:rsidR="00210B70" w:rsidRDefault="00547201" w:rsidP="00547201">
          <w:pPr>
            <w:pStyle w:val="637DB344048B46D99FD2B15D00802F0A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</w:p>
      </w:docPartBody>
    </w:docPart>
    <w:docPart>
      <w:docPartPr>
        <w:name w:val="1AA3B75886084D28A923F8FBEBC74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27851-FFBB-4660-BAE5-0E7D1D978028}"/>
      </w:docPartPr>
      <w:docPartBody>
        <w:p w:rsidR="00210B70" w:rsidRDefault="00547201" w:rsidP="00547201">
          <w:pPr>
            <w:pStyle w:val="1AA3B75886084D28A923F8FBEBC74C52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E720AC3BFFFB4F1C8DBCCC200C0E9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E9125-780F-4122-B572-F00F41F5815D}"/>
      </w:docPartPr>
      <w:docPartBody>
        <w:p w:rsidR="00210B70" w:rsidRDefault="00547201" w:rsidP="00547201">
          <w:pPr>
            <w:pStyle w:val="E720AC3BFFFB4F1C8DBCCC200C0E94AD"/>
          </w:pPr>
          <w:r>
            <w:rPr>
              <w:rStyle w:val="Textodelmarcadordeposicin"/>
              <w:sz w:val="16"/>
              <w:szCs w:val="16"/>
            </w:rPr>
            <w:t>Teclee num</w:t>
          </w:r>
        </w:p>
      </w:docPartBody>
    </w:docPart>
    <w:docPart>
      <w:docPartPr>
        <w:name w:val="0152A39579214E4087E7F33E1907F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F339F-6462-4AEF-BB88-E13EE90F64A5}"/>
      </w:docPartPr>
      <w:docPartBody>
        <w:p w:rsidR="00210B70" w:rsidRDefault="00547201" w:rsidP="00547201">
          <w:pPr>
            <w:pStyle w:val="0152A39579214E4087E7F33E1907FBF6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</w:p>
      </w:docPartBody>
    </w:docPart>
    <w:docPart>
      <w:docPartPr>
        <w:name w:val="046DB702A0DB473E983C0BBE26262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64986-E64A-4C0B-A2B7-C5D19BFAD4D6}"/>
      </w:docPartPr>
      <w:docPartBody>
        <w:p w:rsidR="00210B70" w:rsidRDefault="00547201" w:rsidP="00547201">
          <w:pPr>
            <w:pStyle w:val="046DB702A0DB473E983C0BBE26262084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1A43071213234FE9B71398A83F627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72601-0CE8-47E4-946A-AB8A60C756FF}"/>
      </w:docPartPr>
      <w:docPartBody>
        <w:p w:rsidR="003B12B2" w:rsidRDefault="001601A6" w:rsidP="001601A6">
          <w:pPr>
            <w:pStyle w:val="1A43071213234FE9B71398A83F627CFC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75711B201E7E47D8B79DDC58E49C2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24D24-DA81-4379-BA9F-D068CED38F07}"/>
      </w:docPartPr>
      <w:docPartBody>
        <w:p w:rsidR="003B12B2" w:rsidRDefault="001601A6" w:rsidP="001601A6">
          <w:pPr>
            <w:pStyle w:val="75711B201E7E47D8B79DDC58E49C2BFC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268F2D6298F347F5BF2D27F30B7ED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18A10-C169-496C-8328-C726CA32B703}"/>
      </w:docPartPr>
      <w:docPartBody>
        <w:p w:rsidR="003B12B2" w:rsidRDefault="001601A6" w:rsidP="001601A6">
          <w:pPr>
            <w:pStyle w:val="268F2D6298F347F5BF2D27F30B7ED8F3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222A66033883402097CD5BE04229E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84CF1-1B7E-423C-8519-7309755D8BEF}"/>
      </w:docPartPr>
      <w:docPartBody>
        <w:p w:rsidR="003B12B2" w:rsidRDefault="001601A6" w:rsidP="001601A6">
          <w:pPr>
            <w:pStyle w:val="222A66033883402097CD5BE04229E980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3B4EC51CA8DD4880AACE3EA07CC09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16950-24D1-4018-A3B8-4FAA107E3DF3}"/>
      </w:docPartPr>
      <w:docPartBody>
        <w:p w:rsidR="003B12B2" w:rsidRDefault="001601A6" w:rsidP="001601A6">
          <w:pPr>
            <w:pStyle w:val="3B4EC51CA8DD4880AACE3EA07CC09BA4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011EA2FF10FE40039C673DC76C43F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54EB-D9E6-4BC3-9797-01FA02A5C33C}"/>
      </w:docPartPr>
      <w:docPartBody>
        <w:p w:rsidR="003B12B2" w:rsidRDefault="001601A6" w:rsidP="001601A6">
          <w:pPr>
            <w:pStyle w:val="011EA2FF10FE40039C673DC76C43FAB0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049E670681D146D19CB5E37FBAA8E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F25DA-DEBB-46BB-8360-73E4B2ABF7A9}"/>
      </w:docPartPr>
      <w:docPartBody>
        <w:p w:rsidR="003B12B2" w:rsidRDefault="001601A6" w:rsidP="001601A6">
          <w:pPr>
            <w:pStyle w:val="049E670681D146D19CB5E37FBAA8E2DF"/>
          </w:pPr>
          <w:r>
            <w:rPr>
              <w:rStyle w:val="Textodelmarcadordeposicin"/>
              <w:sz w:val="16"/>
              <w:szCs w:val="16"/>
            </w:rPr>
            <w:t>Faga clic aquí para escribir texto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  <w:docPart>
      <w:docPartPr>
        <w:name w:val="3D1CF46422964FFB9657B45F1EC9E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3CFD8-A5EB-47C4-B0C7-B28907A4051A}"/>
      </w:docPartPr>
      <w:docPartBody>
        <w:p w:rsidR="003B12B2" w:rsidRDefault="001601A6" w:rsidP="001601A6">
          <w:pPr>
            <w:pStyle w:val="3D1CF46422964FFB9657B45F1EC9E95B"/>
          </w:pPr>
          <w:r>
            <w:rPr>
              <w:rStyle w:val="Textodelmarcadordeposicin"/>
              <w:sz w:val="16"/>
              <w:szCs w:val="16"/>
            </w:rPr>
            <w:t>Escolla</w:t>
          </w:r>
          <w:r w:rsidRPr="00881882">
            <w:rPr>
              <w:rStyle w:val="Textodelmarcadordeposici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A712C"/>
    <w:rsid w:val="00115A99"/>
    <w:rsid w:val="001601A6"/>
    <w:rsid w:val="001C059D"/>
    <w:rsid w:val="00210B70"/>
    <w:rsid w:val="00356C1F"/>
    <w:rsid w:val="003B12B2"/>
    <w:rsid w:val="0044757C"/>
    <w:rsid w:val="00547201"/>
    <w:rsid w:val="00614DD8"/>
    <w:rsid w:val="00991701"/>
    <w:rsid w:val="00AD019E"/>
    <w:rsid w:val="00AF7B8F"/>
    <w:rsid w:val="00C37886"/>
    <w:rsid w:val="00CB04BB"/>
    <w:rsid w:val="00CD4209"/>
    <w:rsid w:val="00E32157"/>
    <w:rsid w:val="00E740F0"/>
    <w:rsid w:val="00EA6BE6"/>
    <w:rsid w:val="00EA712C"/>
    <w:rsid w:val="00F2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C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601A6"/>
    <w:rPr>
      <w:color w:val="808080"/>
    </w:rPr>
  </w:style>
  <w:style w:type="paragraph" w:customStyle="1" w:styleId="6975D335A18C483AA366D2C2DAB60960">
    <w:name w:val="6975D335A18C483AA366D2C2DAB60960"/>
    <w:rsid w:val="00356C1F"/>
  </w:style>
  <w:style w:type="paragraph" w:customStyle="1" w:styleId="4BA48EC993DE46638FDAEC9C8B66894A">
    <w:name w:val="4BA48EC993DE46638FDAEC9C8B66894A"/>
    <w:rsid w:val="00356C1F"/>
  </w:style>
  <w:style w:type="paragraph" w:customStyle="1" w:styleId="BBED330784BC4AA5AD9D26238F3AE053">
    <w:name w:val="BBED330784BC4AA5AD9D26238F3AE053"/>
    <w:rsid w:val="00356C1F"/>
  </w:style>
  <w:style w:type="paragraph" w:customStyle="1" w:styleId="E4154C11BD8E44E59A9FEFA1CFD5041A">
    <w:name w:val="E4154C11BD8E44E59A9FEFA1CFD5041A"/>
    <w:rsid w:val="00356C1F"/>
  </w:style>
  <w:style w:type="paragraph" w:customStyle="1" w:styleId="6AAE118CDE8E4E6E81920482E46064F9">
    <w:name w:val="6AAE118CDE8E4E6E81920482E46064F9"/>
    <w:rsid w:val="00356C1F"/>
  </w:style>
  <w:style w:type="paragraph" w:customStyle="1" w:styleId="3BD5A8B0092C46D5955AC3171DB48FB8">
    <w:name w:val="3BD5A8B0092C46D5955AC3171DB48FB8"/>
    <w:rsid w:val="00356C1F"/>
  </w:style>
  <w:style w:type="paragraph" w:customStyle="1" w:styleId="55CE0B4B12CF48FB93A81FE9C1DACB03">
    <w:name w:val="55CE0B4B12CF48FB93A81FE9C1DACB03"/>
    <w:rsid w:val="00356C1F"/>
  </w:style>
  <w:style w:type="paragraph" w:customStyle="1" w:styleId="DFC9A433E09343C38AEE370034D3BDE1">
    <w:name w:val="DFC9A433E09343C38AEE370034D3BDE1"/>
    <w:rsid w:val="00356C1F"/>
  </w:style>
  <w:style w:type="paragraph" w:customStyle="1" w:styleId="86E67894F7D64FAEA582836E39722B76">
    <w:name w:val="86E67894F7D64FAEA582836E39722B76"/>
    <w:rsid w:val="00356C1F"/>
  </w:style>
  <w:style w:type="paragraph" w:customStyle="1" w:styleId="FE8F8E2C3AE3454FAF60FCC6C14BC16A">
    <w:name w:val="FE8F8E2C3AE3454FAF60FCC6C14BC16A"/>
    <w:rsid w:val="00356C1F"/>
  </w:style>
  <w:style w:type="paragraph" w:customStyle="1" w:styleId="2260933D72A940309CB4BE04E772FF27">
    <w:name w:val="2260933D72A940309CB4BE04E772FF27"/>
    <w:rsid w:val="00356C1F"/>
  </w:style>
  <w:style w:type="paragraph" w:customStyle="1" w:styleId="3753AA6638C545C2809819C240C1BF0B">
    <w:name w:val="3753AA6638C545C2809819C240C1BF0B"/>
    <w:rsid w:val="00356C1F"/>
  </w:style>
  <w:style w:type="paragraph" w:customStyle="1" w:styleId="24B894B2A421458382F147866662CB36">
    <w:name w:val="24B894B2A421458382F147866662CB36"/>
    <w:rsid w:val="00356C1F"/>
  </w:style>
  <w:style w:type="paragraph" w:customStyle="1" w:styleId="7CB9241F845E40A99EE0D891ECA5E001">
    <w:name w:val="7CB9241F845E40A99EE0D891ECA5E001"/>
    <w:rsid w:val="00356C1F"/>
  </w:style>
  <w:style w:type="paragraph" w:customStyle="1" w:styleId="E9EA54BB3AEC4453B6E36976ADF4B1A2">
    <w:name w:val="E9EA54BB3AEC4453B6E36976ADF4B1A2"/>
    <w:rsid w:val="00356C1F"/>
  </w:style>
  <w:style w:type="paragraph" w:customStyle="1" w:styleId="F600B3FF4C1E4EE2ABDDA8AD7971F7D2">
    <w:name w:val="F600B3FF4C1E4EE2ABDDA8AD7971F7D2"/>
    <w:rsid w:val="00356C1F"/>
    <w:pPr>
      <w:spacing w:after="200" w:line="276" w:lineRule="auto"/>
    </w:pPr>
  </w:style>
  <w:style w:type="paragraph" w:customStyle="1" w:styleId="D733FA81936E4B0DA8ADCD71F4858924">
    <w:name w:val="D733FA81936E4B0DA8ADCD71F4858924"/>
    <w:rsid w:val="00AD019E"/>
    <w:pPr>
      <w:spacing w:after="200" w:line="276" w:lineRule="auto"/>
    </w:pPr>
  </w:style>
  <w:style w:type="paragraph" w:customStyle="1" w:styleId="6975D335A18C483AA366D2C2DAB609601">
    <w:name w:val="6975D335A18C483AA366D2C2DAB609601"/>
    <w:rsid w:val="00AD019E"/>
    <w:pPr>
      <w:spacing w:after="0" w:line="240" w:lineRule="auto"/>
    </w:pPr>
    <w:rPr>
      <w:rFonts w:eastAsiaTheme="minorHAnsi"/>
      <w:color w:val="2E74B5" w:themeColor="accent1" w:themeShade="BF"/>
      <w:sz w:val="16"/>
      <w:lang w:eastAsia="en-US"/>
    </w:rPr>
  </w:style>
  <w:style w:type="paragraph" w:customStyle="1" w:styleId="7217D2E329254305A15A57236A1509B7">
    <w:name w:val="7217D2E329254305A15A57236A1509B7"/>
    <w:rsid w:val="00547201"/>
    <w:pPr>
      <w:spacing w:after="200" w:line="276" w:lineRule="auto"/>
    </w:pPr>
  </w:style>
  <w:style w:type="paragraph" w:customStyle="1" w:styleId="9954C7BC56914193AED3ED6B814D9C14">
    <w:name w:val="9954C7BC56914193AED3ED6B814D9C14"/>
    <w:rsid w:val="00547201"/>
    <w:pPr>
      <w:spacing w:after="200" w:line="276" w:lineRule="auto"/>
    </w:pPr>
  </w:style>
  <w:style w:type="paragraph" w:customStyle="1" w:styleId="67D3B559ACD9422FBC019824041A78B6">
    <w:name w:val="67D3B559ACD9422FBC019824041A78B6"/>
    <w:rsid w:val="00547201"/>
    <w:pPr>
      <w:spacing w:after="200" w:line="276" w:lineRule="auto"/>
    </w:pPr>
  </w:style>
  <w:style w:type="paragraph" w:customStyle="1" w:styleId="17352D1FB2BD4E4487284FBE145B3F79">
    <w:name w:val="17352D1FB2BD4E4487284FBE145B3F79"/>
    <w:rsid w:val="00547201"/>
    <w:pPr>
      <w:spacing w:after="200" w:line="276" w:lineRule="auto"/>
    </w:pPr>
  </w:style>
  <w:style w:type="paragraph" w:customStyle="1" w:styleId="B8D279047CAD40DB97CA6BC06E5A14D9">
    <w:name w:val="B8D279047CAD40DB97CA6BC06E5A14D9"/>
    <w:rsid w:val="00547201"/>
    <w:pPr>
      <w:spacing w:after="200" w:line="276" w:lineRule="auto"/>
    </w:pPr>
  </w:style>
  <w:style w:type="paragraph" w:customStyle="1" w:styleId="24C1EEDA52384670BB24EE6919F37B7D">
    <w:name w:val="24C1EEDA52384670BB24EE6919F37B7D"/>
    <w:rsid w:val="00547201"/>
    <w:pPr>
      <w:spacing w:after="200" w:line="276" w:lineRule="auto"/>
    </w:pPr>
  </w:style>
  <w:style w:type="paragraph" w:customStyle="1" w:styleId="4D023BC379104A41802D09FDAA4824F5">
    <w:name w:val="4D023BC379104A41802D09FDAA4824F5"/>
    <w:rsid w:val="00547201"/>
    <w:pPr>
      <w:spacing w:after="200" w:line="276" w:lineRule="auto"/>
    </w:pPr>
  </w:style>
  <w:style w:type="paragraph" w:customStyle="1" w:styleId="8FFD661DACAC46EA9A663BE6F72571CA">
    <w:name w:val="8FFD661DACAC46EA9A663BE6F72571CA"/>
    <w:rsid w:val="00547201"/>
    <w:pPr>
      <w:spacing w:after="200" w:line="276" w:lineRule="auto"/>
    </w:pPr>
  </w:style>
  <w:style w:type="paragraph" w:customStyle="1" w:styleId="563C6F9F439646FC831B96131FB7F29A">
    <w:name w:val="563C6F9F439646FC831B96131FB7F29A"/>
    <w:rsid w:val="00547201"/>
    <w:pPr>
      <w:spacing w:after="200" w:line="276" w:lineRule="auto"/>
    </w:pPr>
  </w:style>
  <w:style w:type="paragraph" w:customStyle="1" w:styleId="8FC4337BEAD14A2CA2D701EA3E906D11">
    <w:name w:val="8FC4337BEAD14A2CA2D701EA3E906D11"/>
    <w:rsid w:val="00547201"/>
    <w:pPr>
      <w:spacing w:after="200" w:line="276" w:lineRule="auto"/>
    </w:pPr>
  </w:style>
  <w:style w:type="paragraph" w:customStyle="1" w:styleId="3523D5698CE54B22A5691121036CAF31">
    <w:name w:val="3523D5698CE54B22A5691121036CAF31"/>
    <w:rsid w:val="00547201"/>
    <w:pPr>
      <w:spacing w:after="200" w:line="276" w:lineRule="auto"/>
    </w:pPr>
  </w:style>
  <w:style w:type="paragraph" w:customStyle="1" w:styleId="AACDE5E5FD614290BBEDC0C81C802281">
    <w:name w:val="AACDE5E5FD614290BBEDC0C81C802281"/>
    <w:rsid w:val="00547201"/>
    <w:pPr>
      <w:spacing w:after="200" w:line="276" w:lineRule="auto"/>
    </w:pPr>
  </w:style>
  <w:style w:type="paragraph" w:customStyle="1" w:styleId="6470C95D5617434A90BFFEA99EE8358A">
    <w:name w:val="6470C95D5617434A90BFFEA99EE8358A"/>
    <w:rsid w:val="00547201"/>
    <w:pPr>
      <w:spacing w:after="200" w:line="276" w:lineRule="auto"/>
    </w:pPr>
  </w:style>
  <w:style w:type="paragraph" w:customStyle="1" w:styleId="8A67E5FD09F9452C886760F9F68D434A">
    <w:name w:val="8A67E5FD09F9452C886760F9F68D434A"/>
    <w:rsid w:val="00547201"/>
    <w:pPr>
      <w:spacing w:after="200" w:line="276" w:lineRule="auto"/>
    </w:pPr>
  </w:style>
  <w:style w:type="paragraph" w:customStyle="1" w:styleId="19090C5A8DD8498BA82C5D0E339F13D3">
    <w:name w:val="19090C5A8DD8498BA82C5D0E339F13D3"/>
    <w:rsid w:val="00547201"/>
    <w:pPr>
      <w:spacing w:after="200" w:line="276" w:lineRule="auto"/>
    </w:pPr>
  </w:style>
  <w:style w:type="paragraph" w:customStyle="1" w:styleId="570F82F2267E4A6AA1CDF3F6DD08D6E4">
    <w:name w:val="570F82F2267E4A6AA1CDF3F6DD08D6E4"/>
    <w:rsid w:val="00547201"/>
    <w:pPr>
      <w:spacing w:after="200" w:line="276" w:lineRule="auto"/>
    </w:pPr>
  </w:style>
  <w:style w:type="paragraph" w:customStyle="1" w:styleId="2BE81FF6F35548FD9E6226B9C3650E04">
    <w:name w:val="2BE81FF6F35548FD9E6226B9C3650E04"/>
    <w:rsid w:val="00547201"/>
    <w:pPr>
      <w:spacing w:after="200" w:line="276" w:lineRule="auto"/>
    </w:pPr>
  </w:style>
  <w:style w:type="paragraph" w:customStyle="1" w:styleId="B421B3F5E47E42699E2D4C16DA86B330">
    <w:name w:val="B421B3F5E47E42699E2D4C16DA86B330"/>
    <w:rsid w:val="00547201"/>
    <w:pPr>
      <w:spacing w:after="200" w:line="276" w:lineRule="auto"/>
    </w:pPr>
  </w:style>
  <w:style w:type="paragraph" w:customStyle="1" w:styleId="A2F489D958294E259E2D70F2C6C84357">
    <w:name w:val="A2F489D958294E259E2D70F2C6C84357"/>
    <w:rsid w:val="00547201"/>
    <w:pPr>
      <w:spacing w:after="200" w:line="276" w:lineRule="auto"/>
    </w:pPr>
  </w:style>
  <w:style w:type="paragraph" w:customStyle="1" w:styleId="93EB4C3F6FAB42B8842317F2AFFC8C1F">
    <w:name w:val="93EB4C3F6FAB42B8842317F2AFFC8C1F"/>
    <w:rsid w:val="00547201"/>
    <w:pPr>
      <w:spacing w:after="200" w:line="276" w:lineRule="auto"/>
    </w:pPr>
  </w:style>
  <w:style w:type="paragraph" w:customStyle="1" w:styleId="3B29C4105EEA4B21BB704B58CB26153C">
    <w:name w:val="3B29C4105EEA4B21BB704B58CB26153C"/>
    <w:rsid w:val="00547201"/>
    <w:pPr>
      <w:spacing w:after="200" w:line="276" w:lineRule="auto"/>
    </w:pPr>
  </w:style>
  <w:style w:type="paragraph" w:customStyle="1" w:styleId="D149596729AE43ED992B1387E7BAB02B">
    <w:name w:val="D149596729AE43ED992B1387E7BAB02B"/>
    <w:rsid w:val="00547201"/>
    <w:pPr>
      <w:spacing w:after="200" w:line="276" w:lineRule="auto"/>
    </w:pPr>
  </w:style>
  <w:style w:type="paragraph" w:customStyle="1" w:styleId="A079745176E44866ACABD3746EB0FC9E">
    <w:name w:val="A079745176E44866ACABD3746EB0FC9E"/>
    <w:rsid w:val="00547201"/>
    <w:pPr>
      <w:spacing w:after="200" w:line="276" w:lineRule="auto"/>
    </w:pPr>
  </w:style>
  <w:style w:type="paragraph" w:customStyle="1" w:styleId="A0CCD1F8482941A1803377E12C838EBC">
    <w:name w:val="A0CCD1F8482941A1803377E12C838EBC"/>
    <w:rsid w:val="00547201"/>
    <w:pPr>
      <w:spacing w:after="200" w:line="276" w:lineRule="auto"/>
    </w:pPr>
  </w:style>
  <w:style w:type="paragraph" w:customStyle="1" w:styleId="B6557D55A1E149A190C92256CBEB71B4">
    <w:name w:val="B6557D55A1E149A190C92256CBEB71B4"/>
    <w:rsid w:val="00547201"/>
    <w:pPr>
      <w:spacing w:after="200" w:line="276" w:lineRule="auto"/>
    </w:pPr>
  </w:style>
  <w:style w:type="paragraph" w:customStyle="1" w:styleId="1ADAF7BE871B47DF86AAE5E7CCD2ABE9">
    <w:name w:val="1ADAF7BE871B47DF86AAE5E7CCD2ABE9"/>
    <w:rsid w:val="00547201"/>
    <w:pPr>
      <w:spacing w:after="200" w:line="276" w:lineRule="auto"/>
    </w:pPr>
  </w:style>
  <w:style w:type="paragraph" w:customStyle="1" w:styleId="3A2C98A163B4401DADA39F25EAA6F458">
    <w:name w:val="3A2C98A163B4401DADA39F25EAA6F458"/>
    <w:rsid w:val="00547201"/>
    <w:pPr>
      <w:spacing w:after="200" w:line="276" w:lineRule="auto"/>
    </w:pPr>
  </w:style>
  <w:style w:type="paragraph" w:customStyle="1" w:styleId="4709C07ED4144D49A690A065E15CF302">
    <w:name w:val="4709C07ED4144D49A690A065E15CF302"/>
    <w:rsid w:val="00547201"/>
    <w:pPr>
      <w:spacing w:after="200" w:line="276" w:lineRule="auto"/>
    </w:pPr>
  </w:style>
  <w:style w:type="paragraph" w:customStyle="1" w:styleId="A2D263AB6C804B1CA5166E427FC9677A">
    <w:name w:val="A2D263AB6C804B1CA5166E427FC9677A"/>
    <w:rsid w:val="00547201"/>
    <w:pPr>
      <w:spacing w:after="200" w:line="276" w:lineRule="auto"/>
    </w:pPr>
  </w:style>
  <w:style w:type="paragraph" w:customStyle="1" w:styleId="AC8FDE881EBC43C082F45504175DD86D">
    <w:name w:val="AC8FDE881EBC43C082F45504175DD86D"/>
    <w:rsid w:val="00547201"/>
    <w:pPr>
      <w:spacing w:after="200" w:line="276" w:lineRule="auto"/>
    </w:pPr>
  </w:style>
  <w:style w:type="paragraph" w:customStyle="1" w:styleId="0F69F070EC344C379D88935E7F254617">
    <w:name w:val="0F69F070EC344C379D88935E7F254617"/>
    <w:rsid w:val="00547201"/>
    <w:pPr>
      <w:spacing w:after="200" w:line="276" w:lineRule="auto"/>
    </w:pPr>
  </w:style>
  <w:style w:type="paragraph" w:customStyle="1" w:styleId="3E7A994CCFB143D8A2C5E64290599BEF">
    <w:name w:val="3E7A994CCFB143D8A2C5E64290599BEF"/>
    <w:rsid w:val="00547201"/>
    <w:pPr>
      <w:spacing w:after="200" w:line="276" w:lineRule="auto"/>
    </w:pPr>
  </w:style>
  <w:style w:type="paragraph" w:customStyle="1" w:styleId="1BB1435DC2C3402AB6E58CAD56FC8E07">
    <w:name w:val="1BB1435DC2C3402AB6E58CAD56FC8E07"/>
    <w:rsid w:val="00547201"/>
    <w:pPr>
      <w:spacing w:after="200" w:line="276" w:lineRule="auto"/>
    </w:pPr>
  </w:style>
  <w:style w:type="paragraph" w:customStyle="1" w:styleId="D3B6471E82E6415BBB482F1218717C57">
    <w:name w:val="D3B6471E82E6415BBB482F1218717C57"/>
    <w:rsid w:val="00547201"/>
    <w:pPr>
      <w:spacing w:after="200" w:line="276" w:lineRule="auto"/>
    </w:pPr>
  </w:style>
  <w:style w:type="paragraph" w:customStyle="1" w:styleId="DA987590EE554AC485E85E997A24422E">
    <w:name w:val="DA987590EE554AC485E85E997A24422E"/>
    <w:rsid w:val="00547201"/>
    <w:pPr>
      <w:spacing w:after="200" w:line="276" w:lineRule="auto"/>
    </w:pPr>
  </w:style>
  <w:style w:type="paragraph" w:customStyle="1" w:styleId="046AF938567F4C68A1928D7514AD2D15">
    <w:name w:val="046AF938567F4C68A1928D7514AD2D15"/>
    <w:rsid w:val="00547201"/>
    <w:pPr>
      <w:spacing w:after="200" w:line="276" w:lineRule="auto"/>
    </w:pPr>
  </w:style>
  <w:style w:type="paragraph" w:customStyle="1" w:styleId="4108CCADCB3448F0AA50A1DA24D93A6A">
    <w:name w:val="4108CCADCB3448F0AA50A1DA24D93A6A"/>
    <w:rsid w:val="00547201"/>
    <w:pPr>
      <w:spacing w:after="200" w:line="276" w:lineRule="auto"/>
    </w:pPr>
  </w:style>
  <w:style w:type="paragraph" w:customStyle="1" w:styleId="6A10D78BD3EF4733B37F2661785200E8">
    <w:name w:val="6A10D78BD3EF4733B37F2661785200E8"/>
    <w:rsid w:val="00547201"/>
    <w:pPr>
      <w:spacing w:after="200" w:line="276" w:lineRule="auto"/>
    </w:pPr>
  </w:style>
  <w:style w:type="paragraph" w:customStyle="1" w:styleId="95236C3273C941CA800C6087A78CAC6F">
    <w:name w:val="95236C3273C941CA800C6087A78CAC6F"/>
    <w:rsid w:val="00547201"/>
    <w:pPr>
      <w:spacing w:after="200" w:line="276" w:lineRule="auto"/>
    </w:pPr>
  </w:style>
  <w:style w:type="paragraph" w:customStyle="1" w:styleId="2DF0BE0AF77F4E4FBCE79A0513716144">
    <w:name w:val="2DF0BE0AF77F4E4FBCE79A0513716144"/>
    <w:rsid w:val="00547201"/>
    <w:pPr>
      <w:spacing w:after="200" w:line="276" w:lineRule="auto"/>
    </w:pPr>
  </w:style>
  <w:style w:type="paragraph" w:customStyle="1" w:styleId="A0D357E5F3BC4BB2B99F5E7DEE6C09BA">
    <w:name w:val="A0D357E5F3BC4BB2B99F5E7DEE6C09BA"/>
    <w:rsid w:val="00547201"/>
    <w:pPr>
      <w:spacing w:after="200" w:line="276" w:lineRule="auto"/>
    </w:pPr>
  </w:style>
  <w:style w:type="paragraph" w:customStyle="1" w:styleId="A605F9CD2BCA4F15BD6AE05D67C62B06">
    <w:name w:val="A605F9CD2BCA4F15BD6AE05D67C62B06"/>
    <w:rsid w:val="00547201"/>
    <w:pPr>
      <w:spacing w:after="200" w:line="276" w:lineRule="auto"/>
    </w:pPr>
  </w:style>
  <w:style w:type="paragraph" w:customStyle="1" w:styleId="2B7D5C37208E4B0080C0E0ACAF60EF37">
    <w:name w:val="2B7D5C37208E4B0080C0E0ACAF60EF37"/>
    <w:rsid w:val="00547201"/>
    <w:pPr>
      <w:spacing w:after="200" w:line="276" w:lineRule="auto"/>
    </w:pPr>
  </w:style>
  <w:style w:type="paragraph" w:customStyle="1" w:styleId="AC75A5C39B56436EB220946DD35AE69A">
    <w:name w:val="AC75A5C39B56436EB220946DD35AE69A"/>
    <w:rsid w:val="00547201"/>
    <w:pPr>
      <w:spacing w:after="200" w:line="276" w:lineRule="auto"/>
    </w:pPr>
  </w:style>
  <w:style w:type="paragraph" w:customStyle="1" w:styleId="E77C938C9F4E4508943AD4A7E3E0CE26">
    <w:name w:val="E77C938C9F4E4508943AD4A7E3E0CE26"/>
    <w:rsid w:val="00547201"/>
    <w:pPr>
      <w:spacing w:after="200" w:line="276" w:lineRule="auto"/>
    </w:pPr>
  </w:style>
  <w:style w:type="paragraph" w:customStyle="1" w:styleId="D6721722ACA54BE39266C131BF142C2F">
    <w:name w:val="D6721722ACA54BE39266C131BF142C2F"/>
    <w:rsid w:val="00547201"/>
    <w:pPr>
      <w:spacing w:after="200" w:line="276" w:lineRule="auto"/>
    </w:pPr>
  </w:style>
  <w:style w:type="paragraph" w:customStyle="1" w:styleId="840A2D786C774725AA1FD36E79109EA6">
    <w:name w:val="840A2D786C774725AA1FD36E79109EA6"/>
    <w:rsid w:val="00547201"/>
    <w:pPr>
      <w:spacing w:after="200" w:line="276" w:lineRule="auto"/>
    </w:pPr>
  </w:style>
  <w:style w:type="paragraph" w:customStyle="1" w:styleId="D4100356F34B4E3BB3BBC71990EE55C4">
    <w:name w:val="D4100356F34B4E3BB3BBC71990EE55C4"/>
    <w:rsid w:val="00547201"/>
    <w:pPr>
      <w:spacing w:after="200" w:line="276" w:lineRule="auto"/>
    </w:pPr>
  </w:style>
  <w:style w:type="paragraph" w:customStyle="1" w:styleId="BB9105935A8E498A9DD8065C7F5A183A">
    <w:name w:val="BB9105935A8E498A9DD8065C7F5A183A"/>
    <w:rsid w:val="00547201"/>
    <w:pPr>
      <w:spacing w:after="200" w:line="276" w:lineRule="auto"/>
    </w:pPr>
  </w:style>
  <w:style w:type="paragraph" w:customStyle="1" w:styleId="20924EEECB604AE9B1C0C9523D9E471F">
    <w:name w:val="20924EEECB604AE9B1C0C9523D9E471F"/>
    <w:rsid w:val="00547201"/>
    <w:pPr>
      <w:spacing w:after="200" w:line="276" w:lineRule="auto"/>
    </w:pPr>
  </w:style>
  <w:style w:type="paragraph" w:customStyle="1" w:styleId="4EF27BB2FBBA411B971B20A71DE56272">
    <w:name w:val="4EF27BB2FBBA411B971B20A71DE56272"/>
    <w:rsid w:val="00547201"/>
    <w:pPr>
      <w:spacing w:after="200" w:line="276" w:lineRule="auto"/>
    </w:pPr>
  </w:style>
  <w:style w:type="paragraph" w:customStyle="1" w:styleId="C3BB96BBE85B4750AD9C5C72483767C5">
    <w:name w:val="C3BB96BBE85B4750AD9C5C72483767C5"/>
    <w:rsid w:val="00547201"/>
    <w:pPr>
      <w:spacing w:after="200" w:line="276" w:lineRule="auto"/>
    </w:pPr>
  </w:style>
  <w:style w:type="paragraph" w:customStyle="1" w:styleId="F6808FBC8DCF467B8BD2B2AC35A4213D">
    <w:name w:val="F6808FBC8DCF467B8BD2B2AC35A4213D"/>
    <w:rsid w:val="00547201"/>
    <w:pPr>
      <w:spacing w:after="200" w:line="276" w:lineRule="auto"/>
    </w:pPr>
  </w:style>
  <w:style w:type="paragraph" w:customStyle="1" w:styleId="A7549A4D12824ED98871D5A256674E13">
    <w:name w:val="A7549A4D12824ED98871D5A256674E13"/>
    <w:rsid w:val="00547201"/>
    <w:pPr>
      <w:spacing w:after="200" w:line="276" w:lineRule="auto"/>
    </w:pPr>
  </w:style>
  <w:style w:type="paragraph" w:customStyle="1" w:styleId="7F8F1950EEE942B59ABE5820BF489E8C">
    <w:name w:val="7F8F1950EEE942B59ABE5820BF489E8C"/>
    <w:rsid w:val="00547201"/>
    <w:pPr>
      <w:spacing w:after="200" w:line="276" w:lineRule="auto"/>
    </w:pPr>
  </w:style>
  <w:style w:type="paragraph" w:customStyle="1" w:styleId="6C04AA6E69C0440BA3BB8135C616F7FC">
    <w:name w:val="6C04AA6E69C0440BA3BB8135C616F7FC"/>
    <w:rsid w:val="00547201"/>
    <w:pPr>
      <w:spacing w:after="200" w:line="276" w:lineRule="auto"/>
    </w:pPr>
  </w:style>
  <w:style w:type="paragraph" w:customStyle="1" w:styleId="85504F77B5794BA9ADB3F336F8B4B92F">
    <w:name w:val="85504F77B5794BA9ADB3F336F8B4B92F"/>
    <w:rsid w:val="00547201"/>
    <w:pPr>
      <w:spacing w:after="200" w:line="276" w:lineRule="auto"/>
    </w:pPr>
  </w:style>
  <w:style w:type="paragraph" w:customStyle="1" w:styleId="41E91779A81D4473BCED963ECC8FDB87">
    <w:name w:val="41E91779A81D4473BCED963ECC8FDB87"/>
    <w:rsid w:val="00547201"/>
    <w:pPr>
      <w:spacing w:after="200" w:line="276" w:lineRule="auto"/>
    </w:pPr>
  </w:style>
  <w:style w:type="paragraph" w:customStyle="1" w:styleId="74D69DAE5795421CB73D85516E4DDA74">
    <w:name w:val="74D69DAE5795421CB73D85516E4DDA74"/>
    <w:rsid w:val="00547201"/>
    <w:pPr>
      <w:spacing w:after="200" w:line="276" w:lineRule="auto"/>
    </w:pPr>
  </w:style>
  <w:style w:type="paragraph" w:customStyle="1" w:styleId="44F50B8745CA4AC98BB7B2D9B6669170">
    <w:name w:val="44F50B8745CA4AC98BB7B2D9B6669170"/>
    <w:rsid w:val="00547201"/>
    <w:pPr>
      <w:spacing w:after="200" w:line="276" w:lineRule="auto"/>
    </w:pPr>
  </w:style>
  <w:style w:type="paragraph" w:customStyle="1" w:styleId="C8DF463EC2954FE39C90236286B6849F">
    <w:name w:val="C8DF463EC2954FE39C90236286B6849F"/>
    <w:rsid w:val="00547201"/>
    <w:pPr>
      <w:spacing w:after="200" w:line="276" w:lineRule="auto"/>
    </w:pPr>
  </w:style>
  <w:style w:type="paragraph" w:customStyle="1" w:styleId="EF4738AC7DEC4BD8961CD6C4AFBCBDCD">
    <w:name w:val="EF4738AC7DEC4BD8961CD6C4AFBCBDCD"/>
    <w:rsid w:val="00547201"/>
    <w:pPr>
      <w:spacing w:after="200" w:line="276" w:lineRule="auto"/>
    </w:pPr>
  </w:style>
  <w:style w:type="paragraph" w:customStyle="1" w:styleId="1587885C93204B7AAAACA76D3793B387">
    <w:name w:val="1587885C93204B7AAAACA76D3793B387"/>
    <w:rsid w:val="00547201"/>
    <w:pPr>
      <w:spacing w:after="200" w:line="276" w:lineRule="auto"/>
    </w:pPr>
  </w:style>
  <w:style w:type="paragraph" w:customStyle="1" w:styleId="637DB344048B46D99FD2B15D00802F0A">
    <w:name w:val="637DB344048B46D99FD2B15D00802F0A"/>
    <w:rsid w:val="00547201"/>
    <w:pPr>
      <w:spacing w:after="200" w:line="276" w:lineRule="auto"/>
    </w:pPr>
  </w:style>
  <w:style w:type="paragraph" w:customStyle="1" w:styleId="1AA3B75886084D28A923F8FBEBC74C52">
    <w:name w:val="1AA3B75886084D28A923F8FBEBC74C52"/>
    <w:rsid w:val="00547201"/>
    <w:pPr>
      <w:spacing w:after="200" w:line="276" w:lineRule="auto"/>
    </w:pPr>
  </w:style>
  <w:style w:type="paragraph" w:customStyle="1" w:styleId="E720AC3BFFFB4F1C8DBCCC200C0E94AD">
    <w:name w:val="E720AC3BFFFB4F1C8DBCCC200C0E94AD"/>
    <w:rsid w:val="00547201"/>
    <w:pPr>
      <w:spacing w:after="200" w:line="276" w:lineRule="auto"/>
    </w:pPr>
  </w:style>
  <w:style w:type="paragraph" w:customStyle="1" w:styleId="0152A39579214E4087E7F33E1907FBF6">
    <w:name w:val="0152A39579214E4087E7F33E1907FBF6"/>
    <w:rsid w:val="00547201"/>
    <w:pPr>
      <w:spacing w:after="200" w:line="276" w:lineRule="auto"/>
    </w:pPr>
  </w:style>
  <w:style w:type="paragraph" w:customStyle="1" w:styleId="60845A57C0EF45128289A1C71722D7C0">
    <w:name w:val="60845A57C0EF45128289A1C71722D7C0"/>
    <w:rsid w:val="00547201"/>
    <w:pPr>
      <w:spacing w:after="200" w:line="276" w:lineRule="auto"/>
    </w:pPr>
  </w:style>
  <w:style w:type="paragraph" w:customStyle="1" w:styleId="EF0E40A63264436B9C007C9826BAD234">
    <w:name w:val="EF0E40A63264436B9C007C9826BAD234"/>
    <w:rsid w:val="00547201"/>
    <w:pPr>
      <w:spacing w:after="200" w:line="276" w:lineRule="auto"/>
    </w:pPr>
  </w:style>
  <w:style w:type="paragraph" w:customStyle="1" w:styleId="B23292E30A844B40831373C6EBB360EC">
    <w:name w:val="B23292E30A844B40831373C6EBB360EC"/>
    <w:rsid w:val="00547201"/>
    <w:pPr>
      <w:spacing w:after="200" w:line="276" w:lineRule="auto"/>
    </w:pPr>
  </w:style>
  <w:style w:type="paragraph" w:customStyle="1" w:styleId="D28B84AB04194790A36355D486A3FEFB">
    <w:name w:val="D28B84AB04194790A36355D486A3FEFB"/>
    <w:rsid w:val="00547201"/>
    <w:pPr>
      <w:spacing w:after="200" w:line="276" w:lineRule="auto"/>
    </w:pPr>
  </w:style>
  <w:style w:type="paragraph" w:customStyle="1" w:styleId="16C8D512C00042E7B0045448C23AA144">
    <w:name w:val="16C8D512C00042E7B0045448C23AA144"/>
    <w:rsid w:val="00547201"/>
    <w:pPr>
      <w:spacing w:after="200" w:line="276" w:lineRule="auto"/>
    </w:pPr>
  </w:style>
  <w:style w:type="paragraph" w:customStyle="1" w:styleId="2AA1701483BD4F0A9368AE3930B5871A">
    <w:name w:val="2AA1701483BD4F0A9368AE3930B5871A"/>
    <w:rsid w:val="00547201"/>
    <w:pPr>
      <w:spacing w:after="200" w:line="276" w:lineRule="auto"/>
    </w:pPr>
  </w:style>
  <w:style w:type="paragraph" w:customStyle="1" w:styleId="EE998C0234F045A4B863498628FE28FA">
    <w:name w:val="EE998C0234F045A4B863498628FE28FA"/>
    <w:rsid w:val="00547201"/>
    <w:pPr>
      <w:spacing w:after="200" w:line="276" w:lineRule="auto"/>
    </w:pPr>
  </w:style>
  <w:style w:type="paragraph" w:customStyle="1" w:styleId="1141D259990341A981EC211F4AC23C50">
    <w:name w:val="1141D259990341A981EC211F4AC23C50"/>
    <w:rsid w:val="00547201"/>
    <w:pPr>
      <w:spacing w:after="200" w:line="276" w:lineRule="auto"/>
    </w:pPr>
  </w:style>
  <w:style w:type="paragraph" w:customStyle="1" w:styleId="CBE3775C1F80433FAE678702F0447DA6">
    <w:name w:val="CBE3775C1F80433FAE678702F0447DA6"/>
    <w:rsid w:val="00547201"/>
    <w:pPr>
      <w:spacing w:after="200" w:line="276" w:lineRule="auto"/>
    </w:pPr>
  </w:style>
  <w:style w:type="paragraph" w:customStyle="1" w:styleId="08CF91ABAEE542C7B22E0EB03ED9B408">
    <w:name w:val="08CF91ABAEE542C7B22E0EB03ED9B408"/>
    <w:rsid w:val="00547201"/>
    <w:pPr>
      <w:spacing w:after="200" w:line="276" w:lineRule="auto"/>
    </w:pPr>
  </w:style>
  <w:style w:type="paragraph" w:customStyle="1" w:styleId="046DB702A0DB473E983C0BBE26262084">
    <w:name w:val="046DB702A0DB473E983C0BBE26262084"/>
    <w:rsid w:val="00547201"/>
    <w:pPr>
      <w:spacing w:after="200" w:line="276" w:lineRule="auto"/>
    </w:pPr>
  </w:style>
  <w:style w:type="paragraph" w:customStyle="1" w:styleId="DF6D77FB49404646A0E1ABB5B865DEE1">
    <w:name w:val="DF6D77FB49404646A0E1ABB5B865DEE1"/>
    <w:rsid w:val="00547201"/>
    <w:pPr>
      <w:spacing w:after="200" w:line="276" w:lineRule="auto"/>
    </w:pPr>
  </w:style>
  <w:style w:type="paragraph" w:customStyle="1" w:styleId="72036A9A88464278B54A666EA6AB80BE">
    <w:name w:val="72036A9A88464278B54A666EA6AB80BE"/>
    <w:rsid w:val="00547201"/>
    <w:pPr>
      <w:spacing w:after="200" w:line="276" w:lineRule="auto"/>
    </w:pPr>
  </w:style>
  <w:style w:type="paragraph" w:customStyle="1" w:styleId="A8B41692929C4EF681CD884D03B81876">
    <w:name w:val="A8B41692929C4EF681CD884D03B81876"/>
    <w:rsid w:val="00547201"/>
    <w:pPr>
      <w:spacing w:after="200" w:line="276" w:lineRule="auto"/>
    </w:pPr>
  </w:style>
  <w:style w:type="paragraph" w:customStyle="1" w:styleId="6CDA5D1A38D8463486AFF1FF07CA7488">
    <w:name w:val="6CDA5D1A38D8463486AFF1FF07CA7488"/>
    <w:rsid w:val="00547201"/>
    <w:pPr>
      <w:spacing w:after="200" w:line="276" w:lineRule="auto"/>
    </w:pPr>
  </w:style>
  <w:style w:type="paragraph" w:customStyle="1" w:styleId="B53E685FD60D44A5B794CDCC1A8085AD">
    <w:name w:val="B53E685FD60D44A5B794CDCC1A8085AD"/>
    <w:rsid w:val="00547201"/>
    <w:pPr>
      <w:spacing w:after="200" w:line="276" w:lineRule="auto"/>
    </w:pPr>
  </w:style>
  <w:style w:type="paragraph" w:customStyle="1" w:styleId="768E60FEAD2C4ABEB667F787E8F38057">
    <w:name w:val="768E60FEAD2C4ABEB667F787E8F38057"/>
    <w:rsid w:val="00547201"/>
    <w:pPr>
      <w:spacing w:after="200" w:line="276" w:lineRule="auto"/>
    </w:pPr>
  </w:style>
  <w:style w:type="paragraph" w:customStyle="1" w:styleId="DB0296412DBE4AF0B1C08E7AA71E65A5">
    <w:name w:val="DB0296412DBE4AF0B1C08E7AA71E65A5"/>
    <w:rsid w:val="00547201"/>
    <w:pPr>
      <w:spacing w:after="200" w:line="276" w:lineRule="auto"/>
    </w:pPr>
  </w:style>
  <w:style w:type="paragraph" w:customStyle="1" w:styleId="C8CC447F71194132BA2F9F157C604C44">
    <w:name w:val="C8CC447F71194132BA2F9F157C604C44"/>
    <w:rsid w:val="00547201"/>
    <w:pPr>
      <w:spacing w:after="200" w:line="276" w:lineRule="auto"/>
    </w:pPr>
  </w:style>
  <w:style w:type="paragraph" w:customStyle="1" w:styleId="CC7F0C46865042E6B3D72707BA756518">
    <w:name w:val="CC7F0C46865042E6B3D72707BA756518"/>
    <w:rsid w:val="00547201"/>
    <w:pPr>
      <w:spacing w:after="200" w:line="276" w:lineRule="auto"/>
    </w:pPr>
  </w:style>
  <w:style w:type="paragraph" w:customStyle="1" w:styleId="FD79F32369144574AE8B270A50486B5E">
    <w:name w:val="FD79F32369144574AE8B270A50486B5E"/>
    <w:rsid w:val="00547201"/>
    <w:pPr>
      <w:spacing w:after="200" w:line="276" w:lineRule="auto"/>
    </w:pPr>
  </w:style>
  <w:style w:type="paragraph" w:customStyle="1" w:styleId="1A43071213234FE9B71398A83F627CFC">
    <w:name w:val="1A43071213234FE9B71398A83F627CFC"/>
    <w:rsid w:val="001601A6"/>
    <w:pPr>
      <w:spacing w:after="200" w:line="276" w:lineRule="auto"/>
    </w:pPr>
  </w:style>
  <w:style w:type="paragraph" w:customStyle="1" w:styleId="75711B201E7E47D8B79DDC58E49C2BFC">
    <w:name w:val="75711B201E7E47D8B79DDC58E49C2BFC"/>
    <w:rsid w:val="001601A6"/>
    <w:pPr>
      <w:spacing w:after="200" w:line="276" w:lineRule="auto"/>
    </w:pPr>
  </w:style>
  <w:style w:type="paragraph" w:customStyle="1" w:styleId="268F2D6298F347F5BF2D27F30B7ED8F3">
    <w:name w:val="268F2D6298F347F5BF2D27F30B7ED8F3"/>
    <w:rsid w:val="001601A6"/>
    <w:pPr>
      <w:spacing w:after="200" w:line="276" w:lineRule="auto"/>
    </w:pPr>
  </w:style>
  <w:style w:type="paragraph" w:customStyle="1" w:styleId="222A66033883402097CD5BE04229E980">
    <w:name w:val="222A66033883402097CD5BE04229E980"/>
    <w:rsid w:val="001601A6"/>
    <w:pPr>
      <w:spacing w:after="200" w:line="276" w:lineRule="auto"/>
    </w:pPr>
  </w:style>
  <w:style w:type="paragraph" w:customStyle="1" w:styleId="3B4EC51CA8DD4880AACE3EA07CC09BA4">
    <w:name w:val="3B4EC51CA8DD4880AACE3EA07CC09BA4"/>
    <w:rsid w:val="001601A6"/>
    <w:pPr>
      <w:spacing w:after="200" w:line="276" w:lineRule="auto"/>
    </w:pPr>
  </w:style>
  <w:style w:type="paragraph" w:customStyle="1" w:styleId="011EA2FF10FE40039C673DC76C43FAB0">
    <w:name w:val="011EA2FF10FE40039C673DC76C43FAB0"/>
    <w:rsid w:val="001601A6"/>
    <w:pPr>
      <w:spacing w:after="200" w:line="276" w:lineRule="auto"/>
    </w:pPr>
  </w:style>
  <w:style w:type="paragraph" w:customStyle="1" w:styleId="049E670681D146D19CB5E37FBAA8E2DF">
    <w:name w:val="049E670681D146D19CB5E37FBAA8E2DF"/>
    <w:rsid w:val="001601A6"/>
    <w:pPr>
      <w:spacing w:after="200" w:line="276" w:lineRule="auto"/>
    </w:pPr>
  </w:style>
  <w:style w:type="paragraph" w:customStyle="1" w:styleId="3D1CF46422964FFB9657B45F1EC9E95B">
    <w:name w:val="3D1CF46422964FFB9657B45F1EC9E95B"/>
    <w:rsid w:val="001601A6"/>
    <w:pPr>
      <w:spacing w:after="200" w:line="276" w:lineRule="auto"/>
    </w:pPr>
  </w:style>
  <w:style w:type="paragraph" w:customStyle="1" w:styleId="F7D060FF28AC4D1D857CF5BBA2ECF5A6">
    <w:name w:val="F7D060FF28AC4D1D857CF5BBA2ECF5A6"/>
    <w:rsid w:val="001601A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69FA3-9467-419B-A88B-98B536857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161027_solicitude_conv_abr_jun_17.dotx</Template>
  <TotalTime>0</TotalTime>
  <Pages>4</Pages>
  <Words>663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Rebeca</dc:creator>
  <cp:lastModifiedBy>Usuario</cp:lastModifiedBy>
  <cp:revision>2</cp:revision>
  <cp:lastPrinted>2020-11-19T15:55:00Z</cp:lastPrinted>
  <dcterms:created xsi:type="dcterms:W3CDTF">2021-12-02T12:38:00Z</dcterms:created>
  <dcterms:modified xsi:type="dcterms:W3CDTF">2021-12-02T12:38:00Z</dcterms:modified>
</cp:coreProperties>
</file>