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D0" w:rsidRPr="00915DD0" w:rsidRDefault="00844BE4" w:rsidP="00915DD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97" w:rsidRDefault="0020219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5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15pt;margin-top:-53.2pt;width:15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MGhAIAABA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" stroked="f">
                <v:textbox>
                  <w:txbxContent>
                    <w:p w:rsidR="00202197" w:rsidRDefault="0020219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5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1AB" w:rsidRPr="00DA7EFD" w:rsidRDefault="00B651C9" w:rsidP="00DA7EF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3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6.9pt;margin-top:-57.7pt;width:1in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0cgw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" stroked="f">
                <v:textbox>
                  <w:txbxContent>
                    <w:p w:rsidR="004101AB" w:rsidRPr="00DA7EFD" w:rsidRDefault="00B651C9" w:rsidP="00DA7EFD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3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D" w:rsidRPr="00DA7EFD" w:rsidRDefault="00DA7EFD" w:rsidP="00DA7EF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2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4.4pt;margin-top:-53.2pt;width:13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BxhQ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O8G8HGFAgAAFwUAAA4AAAAAAAAAAAAAAAAALgIAAGRycy9lMm9Eb2MueG1sUEsBAi0AFAAGAAgA&#10;AAAhALwLLELgAAAADAEAAA8AAAAAAAAAAAAAAAAA3wQAAGRycy9kb3ducmV2LnhtbFBLBQYAAAAA&#10;BAAEAPMAAADsBQAAAAA=&#10;" stroked="f">
                <v:textbox>
                  <w:txbxContent>
                    <w:p w:rsidR="00DA7EFD" w:rsidRPr="00DA7EFD" w:rsidRDefault="00DA7EFD" w:rsidP="00DA7EF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2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5DD0" w:rsidRPr="00915DD0">
        <w:rPr>
          <w:sz w:val="32"/>
          <w:szCs w:val="32"/>
        </w:rPr>
        <w:t>MEMORIA FINAL DA ESTADÍA</w:t>
      </w:r>
    </w:p>
    <w:p w:rsidR="003F7D82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ACTIVIDADE DE MOBILIDADE DE PROFESORADO DE </w:t>
      </w:r>
      <w:bookmarkStart w:id="0" w:name="_GoBack"/>
      <w:r>
        <w:rPr>
          <w:b/>
          <w:sz w:val="18"/>
          <w:szCs w:val="18"/>
        </w:rPr>
        <w:t>CICLO</w:t>
      </w:r>
      <w:r w:rsidR="00844BE4">
        <w:rPr>
          <w:b/>
          <w:sz w:val="18"/>
          <w:szCs w:val="18"/>
        </w:rPr>
        <w:t xml:space="preserve"> SUPERIOR PARA ESTADÍ</w:t>
      </w:r>
      <w:r>
        <w:rPr>
          <w:b/>
          <w:sz w:val="18"/>
          <w:szCs w:val="18"/>
        </w:rPr>
        <w:t>AS FORMATIVAS EN EMPRESAS</w:t>
      </w:r>
    </w:p>
    <w:bookmarkEnd w:id="0"/>
    <w:p w:rsidR="00FD033F" w:rsidRPr="00E85D4C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JOB SHADOWING: 2022</w:t>
      </w:r>
    </w:p>
    <w:p w:rsidR="00C47AC9" w:rsidRPr="001840FF" w:rsidRDefault="00FD033F" w:rsidP="00C47AC9">
      <w:pPr>
        <w:rPr>
          <w:sz w:val="20"/>
          <w:szCs w:val="20"/>
        </w:rPr>
      </w:pPr>
      <w:proofErr w:type="spellStart"/>
      <w:r w:rsidRPr="001840FF">
        <w:rPr>
          <w:b/>
          <w:sz w:val="20"/>
          <w:szCs w:val="20"/>
        </w:rPr>
        <w:t>Proxecto</w:t>
      </w:r>
      <w:proofErr w:type="spellEnd"/>
      <w:r w:rsidRPr="001840FF">
        <w:rPr>
          <w:b/>
          <w:sz w:val="20"/>
          <w:szCs w:val="20"/>
        </w:rPr>
        <w:t xml:space="preserve">: </w:t>
      </w:r>
      <w:r w:rsidR="001840FF" w:rsidRPr="001840FF">
        <w:rPr>
          <w:rFonts w:cstheme="minorHAnsi"/>
          <w:sz w:val="20"/>
          <w:szCs w:val="20"/>
        </w:rPr>
        <w:t>2021-1-ES01-KA131-HED-000004704 EUROVITICULTURA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158"/>
        <w:gridCol w:w="1136"/>
        <w:gridCol w:w="124"/>
        <w:gridCol w:w="1150"/>
        <w:gridCol w:w="267"/>
        <w:gridCol w:w="867"/>
        <w:gridCol w:w="312"/>
        <w:gridCol w:w="113"/>
        <w:gridCol w:w="879"/>
        <w:gridCol w:w="822"/>
        <w:gridCol w:w="29"/>
        <w:gridCol w:w="2268"/>
      </w:tblGrid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EndPr>
            <w:rPr>
              <w:rStyle w:val="formulario2"/>
            </w:rPr>
          </w:sdtEnd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11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8125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915DD0">
        <w:trPr>
          <w:trHeight w:val="26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529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915DD0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1840FF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 xml:space="preserve"> nos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68"/>
            <w:placeholder>
              <w:docPart w:val="1A43071213234FE9B71398A83F627C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64EE6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</w:t>
            </w:r>
            <w:r w:rsidR="00A374A7">
              <w:rPr>
                <w:sz w:val="16"/>
                <w:szCs w:val="16"/>
              </w:rPr>
              <w:t xml:space="preserve">dulo(s) </w:t>
            </w:r>
            <w:proofErr w:type="spellStart"/>
            <w:r w:rsidR="00A374A7">
              <w:rPr>
                <w:sz w:val="16"/>
                <w:szCs w:val="16"/>
              </w:rPr>
              <w:t>profesionais</w:t>
            </w:r>
            <w:proofErr w:type="spellEnd"/>
            <w:r w:rsidR="00A374A7">
              <w:rPr>
                <w:sz w:val="16"/>
                <w:szCs w:val="16"/>
              </w:rPr>
              <w:t xml:space="preserve">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915DD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ESTADÍA QUE </w:t>
            </w:r>
            <w:r w:rsidR="00915DD0">
              <w:rPr>
                <w:sz w:val="20"/>
                <w:szCs w:val="20"/>
              </w:rPr>
              <w:t>REALIZOU</w:t>
            </w:r>
          </w:p>
        </w:tc>
      </w:tr>
      <w:tr w:rsidR="00915DD0" w:rsidTr="00915DD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9"/>
            <w:placeholder>
              <w:docPart w:val="75711B201E7E47D8B79DDC58E49C2B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1840FF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840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días incluida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268F2D6298F347F5BF2D27F30B7ED8F3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222A66033883402097CD5BE04229E98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rPr>
          <w:trHeight w:val="22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3B4EC51CA8DD4880AACE3EA07CC09BA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011EA2FF10FE40039C673DC76C43FAB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049E670681D146D19CB5E37FBAA8E2DF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915DD0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3D1CF46422964FFB9657B45F1EC9E95B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731E2E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AB7">
              <w:rPr>
                <w:sz w:val="16"/>
                <w:szCs w:val="16"/>
              </w:rPr>
            </w:r>
            <w:r w:rsidR="00277AB7">
              <w:rPr>
                <w:sz w:val="16"/>
                <w:szCs w:val="16"/>
              </w:rPr>
              <w:fldChar w:fldCharType="separate"/>
            </w:r>
            <w:r w:rsidR="00731E2E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731E2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277AB7">
              <w:rPr>
                <w:sz w:val="16"/>
                <w:szCs w:val="16"/>
              </w:rPr>
            </w:r>
            <w:r w:rsidR="00277AB7">
              <w:rPr>
                <w:sz w:val="16"/>
                <w:szCs w:val="16"/>
              </w:rPr>
              <w:fldChar w:fldCharType="separate"/>
            </w:r>
            <w:r w:rsidR="00731E2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731E2E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77AB7">
              <w:rPr>
                <w:sz w:val="16"/>
                <w:szCs w:val="16"/>
              </w:rPr>
            </w:r>
            <w:r w:rsidR="00277AB7">
              <w:rPr>
                <w:sz w:val="16"/>
                <w:szCs w:val="16"/>
              </w:rPr>
              <w:fldChar w:fldCharType="separate"/>
            </w:r>
            <w:r w:rsidR="00731E2E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731E2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277AB7">
              <w:rPr>
                <w:sz w:val="16"/>
                <w:szCs w:val="16"/>
              </w:rPr>
            </w:r>
            <w:r w:rsidR="00277AB7">
              <w:rPr>
                <w:sz w:val="16"/>
                <w:szCs w:val="16"/>
              </w:rPr>
              <w:fldChar w:fldCharType="separate"/>
            </w:r>
            <w:r w:rsidR="00731E2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</w:tbl>
    <w:p w:rsidR="00915DD0" w:rsidRDefault="00915DD0" w:rsidP="00AA73A9"/>
    <w:p w:rsidR="00915DD0" w:rsidRDefault="00915DD0">
      <w:r>
        <w:br w:type="page"/>
      </w:r>
    </w:p>
    <w:p w:rsidR="00AA73A9" w:rsidRDefault="00844BE4" w:rsidP="00915DD0">
      <w:pPr>
        <w:jc w:val="center"/>
      </w:pPr>
      <w:r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DD0" w:rsidRDefault="00915DD0" w:rsidP="00915DD0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1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14.15pt;margin-top:-53.2pt;width:158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buhw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" stroked="f">
                <v:textbox>
                  <w:txbxContent>
                    <w:p w:rsidR="00915DD0" w:rsidRDefault="00915DD0" w:rsidP="00915DD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1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DD0" w:rsidRPr="00DA7EFD" w:rsidRDefault="00915DD0" w:rsidP="00915DD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4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6.9pt;margin-top:-57.7pt;width:1in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DUgg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d4cw&#10;1IICAAAWBQAADgAAAAAAAAAAAAAAAAAuAgAAZHJzL2Uyb0RvYy54bWxQSwECLQAUAAYACAAAACEA&#10;7g8a3N8AAAALAQAADwAAAAAAAAAAAAAAAADcBAAAZHJzL2Rvd25yZXYueG1sUEsFBgAAAAAEAAQA&#10;8wAAAOgFAAAAAA==&#10;" stroked="f">
                <v:textbox>
                  <w:txbxContent>
                    <w:p w:rsidR="00915DD0" w:rsidRPr="00DA7EFD" w:rsidRDefault="00915DD0" w:rsidP="00915DD0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4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DD0" w:rsidRPr="00DA7EFD" w:rsidRDefault="00915DD0" w:rsidP="00915DD0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6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84.4pt;margin-top:-53.2pt;width:138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syhAIAABc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" stroked="f">
                <v:textbox>
                  <w:txbxContent>
                    <w:p w:rsidR="00915DD0" w:rsidRPr="00DA7EFD" w:rsidRDefault="00915DD0" w:rsidP="00915DD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6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73A9" w:rsidRDefault="00A0144E" w:rsidP="00AA73A9">
      <w:pPr>
        <w:pStyle w:val="Estilo1"/>
        <w:numPr>
          <w:ilvl w:val="0"/>
          <w:numId w:val="2"/>
        </w:numPr>
        <w:outlineLvl w:val="9"/>
      </w:pPr>
      <w:r>
        <w:t>Memoria de Realización de estadía formativa</w:t>
      </w:r>
    </w:p>
    <w:p w:rsidR="00A0144E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Análise</w:t>
      </w:r>
      <w:proofErr w:type="spellEnd"/>
      <w:r>
        <w:t xml:space="preserve"> do contexto no que se </w:t>
      </w:r>
      <w:proofErr w:type="spellStart"/>
      <w:r>
        <w:t>desenvolveu</w:t>
      </w:r>
      <w:proofErr w:type="spellEnd"/>
      <w:r>
        <w:t xml:space="preserve"> a estadía</w:t>
      </w:r>
    </w:p>
    <w:p w:rsidR="00A0144E" w:rsidRPr="00A0144E" w:rsidRDefault="00A0144E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ind w:left="576"/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 xml:space="preserve">Contexto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produtivo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, </w:t>
      </w:r>
      <w:proofErr w:type="spellStart"/>
      <w:r>
        <w:rPr>
          <w:i/>
          <w:kern w:val="0"/>
          <w:sz w:val="16"/>
          <w:szCs w:val="16"/>
          <w:lang w:val="es-ES" w:eastAsia="en-US"/>
        </w:rPr>
        <w:t>tecnoloxías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proofErr w:type="gramStart"/>
      <w:r>
        <w:rPr>
          <w:i/>
          <w:kern w:val="0"/>
          <w:sz w:val="16"/>
          <w:szCs w:val="16"/>
          <w:lang w:val="es-ES" w:eastAsia="en-US"/>
        </w:rPr>
        <w:t>empregadas,perfís</w:t>
      </w:r>
      <w:proofErr w:type="spellEnd"/>
      <w:proofErr w:type="gram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profesionais</w:t>
      </w:r>
      <w:proofErr w:type="spellEnd"/>
      <w:r>
        <w:rPr>
          <w:i/>
          <w:kern w:val="0"/>
          <w:sz w:val="16"/>
          <w:szCs w:val="16"/>
          <w:lang w:val="es-ES" w:eastAsia="en-US"/>
        </w:rPr>
        <w:t>, etc.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Xustificación</w:t>
      </w:r>
      <w:proofErr w:type="spellEnd"/>
      <w:r>
        <w:t xml:space="preserve"> das </w:t>
      </w:r>
      <w:proofErr w:type="spellStart"/>
      <w:r>
        <w:t>variacións</w:t>
      </w:r>
      <w:proofErr w:type="spellEnd"/>
      <w:r>
        <w:t xml:space="preserve"> introducidas do </w:t>
      </w:r>
      <w:proofErr w:type="spellStart"/>
      <w:r>
        <w:t>proxecto</w:t>
      </w:r>
      <w:proofErr w:type="spellEnd"/>
      <w:r>
        <w:t xml:space="preserve"> inicial</w:t>
      </w:r>
    </w:p>
    <w:p w:rsidR="00354DC9" w:rsidRDefault="006C2106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ab/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Xustifique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as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modificacións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que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sufríu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a estadía formativa, de ser o caso con respeto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ao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inicial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 xml:space="preserve">Grao de consecución dos </w:t>
      </w:r>
      <w:proofErr w:type="spellStart"/>
      <w:r>
        <w:t>obxectivos</w:t>
      </w:r>
      <w:proofErr w:type="spellEnd"/>
      <w:r>
        <w:t xml:space="preserve"> </w:t>
      </w:r>
      <w:proofErr w:type="spellStart"/>
      <w:r>
        <w:t>propostos</w:t>
      </w:r>
      <w:proofErr w:type="spellEnd"/>
      <w:r>
        <w:t xml:space="preserve"> á finalización da estadía</w:t>
      </w:r>
    </w:p>
    <w:p w:rsidR="00A0144E" w:rsidRDefault="00A0144E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previstos, </w:t>
      </w: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acadados</w:t>
      </w:r>
      <w:proofErr w:type="spellEnd"/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Descrición</w:t>
      </w:r>
      <w:proofErr w:type="spellEnd"/>
      <w:r>
        <w:t xml:space="preserve"> sintética do </w:t>
      </w:r>
      <w:proofErr w:type="spellStart"/>
      <w:r>
        <w:t>traballo</w:t>
      </w:r>
      <w:proofErr w:type="spellEnd"/>
      <w:r>
        <w:t xml:space="preserve"> realizado durante </w:t>
      </w:r>
      <w:proofErr w:type="spellStart"/>
      <w:r>
        <w:t>a</w:t>
      </w:r>
      <w:proofErr w:type="spellEnd"/>
      <w:r>
        <w:t xml:space="preserve"> estadía así como as </w:t>
      </w:r>
      <w:proofErr w:type="spellStart"/>
      <w:r>
        <w:t>implicacións</w:t>
      </w:r>
      <w:proofErr w:type="spellEnd"/>
      <w:r>
        <w:t xml:space="preserve"> das empresas no proceso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Describa as actividades realizadas na empresa durante a </w:t>
      </w:r>
      <w:proofErr w:type="spellStart"/>
      <w:r>
        <w:rPr>
          <w:rFonts w:ascii="Arial" w:hAnsi="Arial" w:cs="Arial"/>
          <w:i/>
          <w:sz w:val="16"/>
          <w:szCs w:val="16"/>
        </w:rPr>
        <w:t>súa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estadía </w:t>
      </w:r>
      <w:proofErr w:type="spellStart"/>
      <w:r>
        <w:rPr>
          <w:rFonts w:ascii="Arial" w:hAnsi="Arial" w:cs="Arial"/>
          <w:i/>
          <w:sz w:val="16"/>
          <w:szCs w:val="16"/>
        </w:rPr>
        <w:t>nela</w:t>
      </w:r>
      <w:proofErr w:type="spellEnd"/>
      <w:r>
        <w:rPr>
          <w:rFonts w:ascii="Arial" w:hAnsi="Arial" w:cs="Arial"/>
          <w:i/>
          <w:sz w:val="16"/>
          <w:szCs w:val="16"/>
        </w:rPr>
        <w:t>, así como a implicación da empresa</w:t>
      </w:r>
      <w:r w:rsidRPr="006C2106">
        <w:rPr>
          <w:rFonts w:ascii="Arial" w:hAnsi="Arial" w:cs="Arial"/>
          <w:i/>
          <w:sz w:val="16"/>
          <w:szCs w:val="16"/>
        </w:rPr>
        <w:t xml:space="preserve"> 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Utilidade</w:t>
      </w:r>
      <w:proofErr w:type="spellEnd"/>
      <w:r>
        <w:t xml:space="preserve"> da experiencia para a </w:t>
      </w:r>
      <w:proofErr w:type="spellStart"/>
      <w:r>
        <w:t>actividade</w:t>
      </w:r>
      <w:proofErr w:type="spellEnd"/>
      <w:r>
        <w:t xml:space="preserve"> docente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Analice a </w:t>
      </w:r>
      <w:proofErr w:type="spellStart"/>
      <w:r>
        <w:rPr>
          <w:rFonts w:ascii="Arial" w:hAnsi="Arial" w:cs="Arial"/>
          <w:i/>
          <w:sz w:val="16"/>
          <w:szCs w:val="16"/>
        </w:rPr>
        <w:t>utilidade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da estadía formativa que </w:t>
      </w:r>
      <w:proofErr w:type="spellStart"/>
      <w:r>
        <w:rPr>
          <w:rFonts w:ascii="Arial" w:hAnsi="Arial" w:cs="Arial"/>
          <w:i/>
          <w:sz w:val="16"/>
          <w:szCs w:val="16"/>
        </w:rPr>
        <w:t>realizou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para a </w:t>
      </w:r>
      <w:proofErr w:type="spellStart"/>
      <w:r>
        <w:rPr>
          <w:rFonts w:ascii="Arial" w:hAnsi="Arial" w:cs="Arial"/>
          <w:i/>
          <w:sz w:val="16"/>
          <w:szCs w:val="16"/>
        </w:rPr>
        <w:t>actividade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docente nos diferentes ciclos </w:t>
      </w:r>
      <w:proofErr w:type="spellStart"/>
      <w:r>
        <w:rPr>
          <w:rFonts w:ascii="Arial" w:hAnsi="Arial" w:cs="Arial"/>
          <w:i/>
          <w:sz w:val="16"/>
          <w:szCs w:val="16"/>
        </w:rPr>
        <w:t>ou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módulos de cada ciclo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Valoración da estadía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Realice </w:t>
      </w:r>
      <w:proofErr w:type="spellStart"/>
      <w:r>
        <w:rPr>
          <w:rFonts w:ascii="Arial" w:hAnsi="Arial" w:cs="Arial"/>
          <w:i/>
          <w:sz w:val="16"/>
          <w:szCs w:val="16"/>
        </w:rPr>
        <w:t>unha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valoración dos distintos aspectos da estadía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Suxestión</w:t>
      </w:r>
      <w:proofErr w:type="spellEnd"/>
      <w:r>
        <w:t xml:space="preserve"> e </w:t>
      </w:r>
      <w:proofErr w:type="spellStart"/>
      <w:r>
        <w:t>propostas</w:t>
      </w:r>
      <w:proofErr w:type="spellEnd"/>
      <w:r>
        <w:t xml:space="preserve"> de </w:t>
      </w:r>
      <w:proofErr w:type="spellStart"/>
      <w:r>
        <w:t>mellora</w:t>
      </w:r>
      <w:proofErr w:type="spellEnd"/>
    </w:p>
    <w:p w:rsidR="006C2106" w:rsidRDefault="006C2106" w:rsidP="006C2106">
      <w:pPr>
        <w:pStyle w:val="Textbody"/>
        <w:ind w:left="907"/>
        <w:jc w:val="both"/>
      </w:pPr>
      <w:r>
        <w:rPr>
          <w:rFonts w:ascii="Arial" w:hAnsi="Arial" w:cs="Arial"/>
          <w:i/>
          <w:sz w:val="16"/>
          <w:szCs w:val="16"/>
        </w:rPr>
        <w:t>Expoña a continuación as súas suxestións e propostas de mellora</w:t>
      </w:r>
    </w:p>
    <w:p w:rsidR="006C2106" w:rsidRDefault="006C2106" w:rsidP="006C2106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8"/>
      </w:tblGrid>
      <w:tr w:rsidR="006C2106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106" w:rsidRDefault="006C2106" w:rsidP="00D52E9B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  <w:lang w:val="es-ES" w:eastAsia="es-ES"/>
              </w:rPr>
              <w:t>Rosende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s-ES" w:eastAsia="es-ES"/>
              </w:rPr>
              <w:t>Sober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>)</w:t>
            </w:r>
            <w:r>
              <w:rPr>
                <w:sz w:val="22"/>
                <w:szCs w:val="22"/>
              </w:rPr>
              <w:t xml:space="preserve">,    de        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</w:p>
          <w:p w:rsidR="006C2106" w:rsidRDefault="006C2106" w:rsidP="00D52E9B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</w:tc>
      </w:tr>
    </w:tbl>
    <w:p w:rsidR="006C2106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p w:rsidR="006C2106" w:rsidRDefault="006C210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1660DD" w:rsidRDefault="00844BE4" w:rsidP="001660DD">
      <w:pPr>
        <w:jc w:val="center"/>
      </w:pPr>
      <w:r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Default="001660DD" w:rsidP="001660D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7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14.15pt;margin-top:-53.2pt;width:158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" stroked="f">
                <v:textbox>
                  <w:txbxContent>
                    <w:p w:rsidR="001660DD" w:rsidRDefault="001660DD" w:rsidP="001660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7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Pr="00DA7EFD" w:rsidRDefault="001660DD" w:rsidP="001660D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8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26.9pt;margin-top:-57.7pt;width:1in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YgggIAABY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K4wW&#10;IIICAAAWBQAADgAAAAAAAAAAAAAAAAAuAgAAZHJzL2Uyb0RvYy54bWxQSwECLQAUAAYACAAAACEA&#10;7g8a3N8AAAALAQAADwAAAAAAAAAAAAAAAADcBAAAZHJzL2Rvd25yZXYueG1sUEsFBgAAAAAEAAQA&#10;8wAAAOgFAAAAAA==&#10;" stroked="f">
                <v:textbox>
                  <w:txbxContent>
                    <w:p w:rsidR="001660DD" w:rsidRPr="00DA7EFD" w:rsidRDefault="001660DD" w:rsidP="001660DD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8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Pr="00DA7EFD" w:rsidRDefault="001660DD" w:rsidP="001660D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9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84.4pt;margin-top:-53.2pt;width:138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TFhgIAABg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" stroked="f">
                <v:textbox>
                  <w:txbxContent>
                    <w:p w:rsidR="001660DD" w:rsidRPr="00DA7EFD" w:rsidRDefault="001660DD" w:rsidP="001660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9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60DD" w:rsidRDefault="001660DD" w:rsidP="001660DD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</w:t>
            </w:r>
            <w:r w:rsidR="00844BE4">
              <w:rPr>
                <w:rFonts w:ascii="Arial" w:hAnsi="Arial" w:cs="Arial"/>
                <w:b/>
                <w:i/>
                <w:sz w:val="22"/>
                <w:szCs w:val="22"/>
              </w:rPr>
              <w:t>N EMPRESAS – JOB SHADOWING: 2022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Sr./Sra.:</w:t>
      </w:r>
      <w:r>
        <w:rPr>
          <w:rFonts w:ascii="Arial" w:hAnsi="Arial" w:cs="Arial"/>
          <w:sz w:val="22"/>
          <w:szCs w:val="22"/>
          <w:lang w:val="es-ES" w:eastAsia="es-ES"/>
        </w:rPr>
        <w:t>     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con DNI: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                     </w:t>
      </w:r>
      <w:r>
        <w:rPr>
          <w:rFonts w:ascii="Arial" w:hAnsi="Arial" w:cs="Arial"/>
          <w:sz w:val="22"/>
          <w:szCs w:val="22"/>
        </w:rPr>
        <w:t>, como representante legal da empresa: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Dirección do centro de traballo:  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Código postal: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, Cidade: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País: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Estado/Provincia: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  <w:r>
        <w:rPr>
          <w:rFonts w:ascii="Arial" w:hAnsi="Arial" w:cs="Arial"/>
          <w:sz w:val="22"/>
          <w:szCs w:val="22"/>
        </w:rPr>
        <w:t xml:space="preserve">,Fax: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     </w:t>
      </w:r>
      <w:r>
        <w:rPr>
          <w:rFonts w:ascii="Arial" w:hAnsi="Arial" w:cs="Arial"/>
          <w:sz w:val="22"/>
          <w:szCs w:val="22"/>
        </w:rPr>
        <w:t>,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Pola presente certifica que,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 xml:space="preserve">Sr/Sra.: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                                                          , </w:t>
      </w:r>
      <w:r>
        <w:rPr>
          <w:rFonts w:ascii="Arial" w:hAnsi="Arial" w:cs="Arial"/>
          <w:sz w:val="22"/>
          <w:szCs w:val="22"/>
          <w:lang w:val="it-IT"/>
        </w:rPr>
        <w:t xml:space="preserve"> con DNI: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Completou un período de observación nesta empresa cunha duración total de horas de acordo coa seguinte programación: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1559"/>
        <w:gridCol w:w="5629"/>
      </w:tblGrid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Horas de traballo (horas)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Número de días traballados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Datas de asistencia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participante completou o programa de traballo proposto e levou a cabo as seguintes actividades: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90"/>
      </w:tblGrid>
      <w:tr w:rsidR="001660DD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da empresa</w:t>
            </w:r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Selo da empresa</w:t>
            </w:r>
          </w:p>
        </w:tc>
      </w:tr>
      <w:tr w:rsidR="001660DD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0DD" w:rsidRDefault="001660DD" w:rsidP="001660DD">
      <w:pPr>
        <w:pStyle w:val="Standard"/>
      </w:pPr>
    </w:p>
    <w:p w:rsidR="001660DD" w:rsidRDefault="001660DD">
      <w:pPr>
        <w:rPr>
          <w:rFonts w:ascii="Times New Roman" w:eastAsia="Times New Roman" w:hAnsi="Times New Roman" w:cs="Times New Roman"/>
          <w:kern w:val="3"/>
          <w:sz w:val="24"/>
          <w:szCs w:val="24"/>
          <w:lang w:val="gl-ES" w:eastAsia="zh-CN"/>
        </w:rPr>
      </w:pPr>
      <w:r>
        <w:br w:type="page"/>
      </w:r>
    </w:p>
    <w:p w:rsidR="001660DD" w:rsidRDefault="00844BE4" w:rsidP="001660DD">
      <w:pPr>
        <w:jc w:val="center"/>
      </w:pPr>
      <w:r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Default="001660DD" w:rsidP="001660D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13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14.15pt;margin-top:-53.2pt;width:158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5+hw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" stroked="f">
                <v:textbox>
                  <w:txbxContent>
                    <w:p w:rsidR="001660DD" w:rsidRDefault="001660DD" w:rsidP="001660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13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Pr="00DA7EFD" w:rsidRDefault="001660DD" w:rsidP="001660D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14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426.9pt;margin-top:-57.7pt;width:1in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sKgwIAABg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" stroked="f">
                <v:textbox>
                  <w:txbxContent>
                    <w:p w:rsidR="001660DD" w:rsidRPr="00DA7EFD" w:rsidRDefault="001660DD" w:rsidP="001660DD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14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Pr="00DA7EFD" w:rsidRDefault="001660DD" w:rsidP="001660D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15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84.4pt;margin-top:-53.2pt;width:138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0nhgIAABk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" stroked="f">
                <v:textbox>
                  <w:txbxContent>
                    <w:p w:rsidR="001660DD" w:rsidRPr="00DA7EFD" w:rsidRDefault="001660DD" w:rsidP="001660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15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60DD" w:rsidRDefault="001660DD" w:rsidP="001660DD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</w:t>
            </w:r>
            <w:r w:rsidR="00844BE4">
              <w:rPr>
                <w:rFonts w:ascii="Arial" w:hAnsi="Arial" w:cs="Arial"/>
                <w:b/>
                <w:i/>
                <w:sz w:val="22"/>
                <w:szCs w:val="22"/>
              </w:rPr>
              <w:t>N EMPRESAS – JOB SHADOWING: 2022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  <w:lang w:val="es-ES" w:eastAsia="es-ES"/>
        </w:rPr>
        <w:t>     </w:t>
      </w: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, as legal </w:t>
      </w:r>
      <w:proofErr w:type="spellStart"/>
      <w:r>
        <w:rPr>
          <w:rFonts w:ascii="Arial" w:hAnsi="Arial" w:cs="Arial"/>
          <w:sz w:val="22"/>
          <w:szCs w:val="22"/>
        </w:rPr>
        <w:t>representative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Legal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Workplace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:  </w:t>
      </w: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</w:t>
      </w:r>
      <w:proofErr w:type="spellStart"/>
      <w:r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  <w:r>
        <w:rPr>
          <w:rFonts w:ascii="Arial" w:hAnsi="Arial" w:cs="Arial"/>
          <w:sz w:val="22"/>
          <w:szCs w:val="22"/>
        </w:rPr>
        <w:t xml:space="preserve">,Fax: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     </w:t>
      </w:r>
      <w:r>
        <w:rPr>
          <w:rFonts w:ascii="Arial" w:hAnsi="Arial" w:cs="Arial"/>
          <w:sz w:val="22"/>
          <w:szCs w:val="22"/>
        </w:rPr>
        <w:t>,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Hereby certifies that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 xml:space="preserve">Mr/Ms.: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                                                          , </w:t>
      </w:r>
      <w:r>
        <w:rPr>
          <w:rFonts w:ascii="Arial" w:hAnsi="Arial" w:cs="Arial"/>
          <w:sz w:val="22"/>
          <w:szCs w:val="22"/>
          <w:lang w:val="it-IT"/>
        </w:rPr>
        <w:t xml:space="preserve">with ID card number: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</w:t>
      </w:r>
      <w:proofErr w:type="spellStart"/>
      <w:r>
        <w:rPr>
          <w:rFonts w:ascii="Arial" w:hAnsi="Arial" w:cs="Arial"/>
          <w:sz w:val="22"/>
          <w:szCs w:val="22"/>
        </w:rPr>
        <w:t>completed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shadowing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a total </w:t>
      </w:r>
      <w:proofErr w:type="spellStart"/>
      <w:r>
        <w:rPr>
          <w:rFonts w:ascii="Arial" w:hAnsi="Arial" w:cs="Arial"/>
          <w:sz w:val="22"/>
          <w:szCs w:val="22"/>
        </w:rPr>
        <w:t>duration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..... </w:t>
      </w:r>
      <w:proofErr w:type="spellStart"/>
      <w:r>
        <w:rPr>
          <w:rFonts w:ascii="Arial" w:hAnsi="Arial" w:cs="Arial"/>
          <w:sz w:val="22"/>
          <w:szCs w:val="22"/>
        </w:rPr>
        <w:t>hours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according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schedule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1190"/>
        <w:gridCol w:w="6121"/>
      </w:tblGrid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time (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hours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Attendance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dates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participant</w:t>
      </w:r>
      <w:proofErr w:type="spellEnd"/>
      <w:r>
        <w:rPr>
          <w:rFonts w:ascii="Arial" w:hAnsi="Arial" w:cs="Arial"/>
          <w:sz w:val="22"/>
          <w:szCs w:val="22"/>
        </w:rPr>
        <w:t xml:space="preserve"> has </w:t>
      </w:r>
      <w:proofErr w:type="spellStart"/>
      <w:r>
        <w:rPr>
          <w:rFonts w:ascii="Arial" w:hAnsi="Arial" w:cs="Arial"/>
          <w:sz w:val="22"/>
          <w:szCs w:val="22"/>
        </w:rPr>
        <w:t>completed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proposed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has </w:t>
      </w:r>
      <w:proofErr w:type="spellStart"/>
      <w:r>
        <w:rPr>
          <w:rFonts w:ascii="Arial" w:hAnsi="Arial" w:cs="Arial"/>
          <w:sz w:val="22"/>
          <w:szCs w:val="22"/>
        </w:rPr>
        <w:t>undertaken</w:t>
      </w:r>
      <w:proofErr w:type="spellEnd"/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 (date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place</w:t>
      </w:r>
      <w:proofErr w:type="spellEnd"/>
      <w:r>
        <w:rPr>
          <w:rFonts w:ascii="Arial" w:hAnsi="Arial" w:cs="Arial"/>
          <w:sz w:val="22"/>
          <w:szCs w:val="22"/>
        </w:rPr>
        <w:t>)...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90"/>
      </w:tblGrid>
      <w:tr w:rsidR="001660DD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representative</w:t>
            </w:r>
            <w:proofErr w:type="spellEnd"/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Stamp</w:t>
            </w:r>
            <w:proofErr w:type="spellEnd"/>
          </w:p>
        </w:tc>
      </w:tr>
      <w:tr w:rsidR="001660DD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0DD" w:rsidRDefault="001660DD" w:rsidP="001660DD">
      <w:pPr>
        <w:pStyle w:val="Standard"/>
      </w:pPr>
    </w:p>
    <w:p w:rsidR="006C2106" w:rsidRPr="00354DC9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sectPr w:rsidR="006C2106" w:rsidRPr="00354DC9" w:rsidSect="00E80539">
      <w:footerReference w:type="default" r:id="rId11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AA" w:rsidRDefault="002523AA" w:rsidP="00496DF9">
      <w:pPr>
        <w:spacing w:after="0" w:line="240" w:lineRule="auto"/>
      </w:pPr>
      <w:r>
        <w:separator/>
      </w:r>
    </w:p>
  </w:endnote>
  <w:endnote w:type="continuationSeparator" w:id="0">
    <w:p w:rsidR="002523AA" w:rsidRDefault="002523AA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Pr="007A3B2E">
        <w:rPr>
          <w:rStyle w:val="Hipervnculo"/>
        </w:rPr>
        <w:t>https://fundacionbelarmino.com/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AA" w:rsidRDefault="002523AA" w:rsidP="00496DF9">
      <w:pPr>
        <w:spacing w:after="0" w:line="240" w:lineRule="auto"/>
      </w:pPr>
      <w:r>
        <w:separator/>
      </w:r>
    </w:p>
  </w:footnote>
  <w:footnote w:type="continuationSeparator" w:id="0">
    <w:p w:rsidR="002523AA" w:rsidRDefault="002523AA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5A690A"/>
    <w:multiLevelType w:val="multilevel"/>
    <w:tmpl w:val="DAC07AD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307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A"/>
    <w:rsid w:val="000259F4"/>
    <w:rsid w:val="000529DC"/>
    <w:rsid w:val="0005699E"/>
    <w:rsid w:val="00087D47"/>
    <w:rsid w:val="000D327A"/>
    <w:rsid w:val="000D4D4A"/>
    <w:rsid w:val="001051A8"/>
    <w:rsid w:val="00120DB0"/>
    <w:rsid w:val="00123426"/>
    <w:rsid w:val="00130D8A"/>
    <w:rsid w:val="001625C6"/>
    <w:rsid w:val="001660DD"/>
    <w:rsid w:val="00166455"/>
    <w:rsid w:val="001840FF"/>
    <w:rsid w:val="001B5BA0"/>
    <w:rsid w:val="001D71F5"/>
    <w:rsid w:val="001E1773"/>
    <w:rsid w:val="001E4AED"/>
    <w:rsid w:val="001F23EB"/>
    <w:rsid w:val="00202197"/>
    <w:rsid w:val="00244F1B"/>
    <w:rsid w:val="002523AA"/>
    <w:rsid w:val="00277AB7"/>
    <w:rsid w:val="002D3D3D"/>
    <w:rsid w:val="002F0119"/>
    <w:rsid w:val="002F1C44"/>
    <w:rsid w:val="002F3477"/>
    <w:rsid w:val="00331D23"/>
    <w:rsid w:val="00354DC9"/>
    <w:rsid w:val="00376252"/>
    <w:rsid w:val="003B3806"/>
    <w:rsid w:val="003F7D82"/>
    <w:rsid w:val="004101AB"/>
    <w:rsid w:val="00441B34"/>
    <w:rsid w:val="00453CEC"/>
    <w:rsid w:val="00464594"/>
    <w:rsid w:val="004661D7"/>
    <w:rsid w:val="00496DF9"/>
    <w:rsid w:val="004A1855"/>
    <w:rsid w:val="004C1E02"/>
    <w:rsid w:val="004C5E8B"/>
    <w:rsid w:val="004C6A28"/>
    <w:rsid w:val="004E42E6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01E28"/>
    <w:rsid w:val="00627ED1"/>
    <w:rsid w:val="00634E8F"/>
    <w:rsid w:val="006841BB"/>
    <w:rsid w:val="0068455A"/>
    <w:rsid w:val="006B3D09"/>
    <w:rsid w:val="006C2106"/>
    <w:rsid w:val="006E1144"/>
    <w:rsid w:val="006E729C"/>
    <w:rsid w:val="00704E64"/>
    <w:rsid w:val="00723612"/>
    <w:rsid w:val="00731E2E"/>
    <w:rsid w:val="00742788"/>
    <w:rsid w:val="00766A13"/>
    <w:rsid w:val="007C6F9E"/>
    <w:rsid w:val="00844BE4"/>
    <w:rsid w:val="00881882"/>
    <w:rsid w:val="00896B60"/>
    <w:rsid w:val="008A56EB"/>
    <w:rsid w:val="008E21C0"/>
    <w:rsid w:val="009016A6"/>
    <w:rsid w:val="00915DD0"/>
    <w:rsid w:val="00916B8D"/>
    <w:rsid w:val="00926B9A"/>
    <w:rsid w:val="00943ADA"/>
    <w:rsid w:val="009478FC"/>
    <w:rsid w:val="00982715"/>
    <w:rsid w:val="0098338E"/>
    <w:rsid w:val="009A231C"/>
    <w:rsid w:val="009B39DA"/>
    <w:rsid w:val="00A0144E"/>
    <w:rsid w:val="00A27102"/>
    <w:rsid w:val="00A374A7"/>
    <w:rsid w:val="00A46FC0"/>
    <w:rsid w:val="00A6208A"/>
    <w:rsid w:val="00A64EE6"/>
    <w:rsid w:val="00A842CC"/>
    <w:rsid w:val="00AA73A9"/>
    <w:rsid w:val="00AB5A4B"/>
    <w:rsid w:val="00AB612C"/>
    <w:rsid w:val="00AD4400"/>
    <w:rsid w:val="00AD6DCA"/>
    <w:rsid w:val="00AD75E3"/>
    <w:rsid w:val="00AF7160"/>
    <w:rsid w:val="00B16215"/>
    <w:rsid w:val="00B246EB"/>
    <w:rsid w:val="00B6030C"/>
    <w:rsid w:val="00B651C9"/>
    <w:rsid w:val="00BC54F0"/>
    <w:rsid w:val="00BE76F3"/>
    <w:rsid w:val="00BF548A"/>
    <w:rsid w:val="00C23C3D"/>
    <w:rsid w:val="00C47AC9"/>
    <w:rsid w:val="00C47FBE"/>
    <w:rsid w:val="00C55772"/>
    <w:rsid w:val="00C63E14"/>
    <w:rsid w:val="00CA18E1"/>
    <w:rsid w:val="00CA3F42"/>
    <w:rsid w:val="00CB5632"/>
    <w:rsid w:val="00CC60DA"/>
    <w:rsid w:val="00D148C4"/>
    <w:rsid w:val="00D62F66"/>
    <w:rsid w:val="00D97FB8"/>
    <w:rsid w:val="00DA7EFD"/>
    <w:rsid w:val="00DB793F"/>
    <w:rsid w:val="00DC5C29"/>
    <w:rsid w:val="00DE7C7F"/>
    <w:rsid w:val="00E2144D"/>
    <w:rsid w:val="00E4128F"/>
    <w:rsid w:val="00E54F5B"/>
    <w:rsid w:val="00E567EF"/>
    <w:rsid w:val="00E617AC"/>
    <w:rsid w:val="00E625FD"/>
    <w:rsid w:val="00E80539"/>
    <w:rsid w:val="00E85D4C"/>
    <w:rsid w:val="00EC340C"/>
    <w:rsid w:val="00ED383F"/>
    <w:rsid w:val="00F26A72"/>
    <w:rsid w:val="00F3780A"/>
    <w:rsid w:val="00F52F79"/>
    <w:rsid w:val="00F5556C"/>
    <w:rsid w:val="00F70FE3"/>
    <w:rsid w:val="00FA33D8"/>
    <w:rsid w:val="00FD033F"/>
    <w:rsid w:val="00FF2340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,"/>
  <w:listSeparator w:val=";"/>
  <w14:docId w14:val="48A2871E"/>
  <w15:docId w15:val="{6DCC848D-B70B-495B-8D71-68AE7F43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  <w:style w:type="paragraph" w:customStyle="1" w:styleId="Textbody">
    <w:name w:val="Text body"/>
    <w:basedOn w:val="Standard"/>
    <w:rsid w:val="006C2106"/>
    <w:pPr>
      <w:spacing w:after="120"/>
    </w:pPr>
    <w:rPr>
      <w:lang w:bidi="hi-IN"/>
    </w:rPr>
  </w:style>
  <w:style w:type="numbering" w:customStyle="1" w:styleId="WWNum8">
    <w:name w:val="WWNum8"/>
    <w:basedOn w:val="Sinlista"/>
    <w:rsid w:val="001660D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A43071213234FE9B71398A83F62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2601-0CE8-47E4-946A-AB8A60C756FF}"/>
      </w:docPartPr>
      <w:docPartBody>
        <w:p w:rsidR="00A915CA" w:rsidRDefault="001601A6" w:rsidP="001601A6">
          <w:pPr>
            <w:pStyle w:val="1A43071213234FE9B71398A83F627C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5711B201E7E47D8B79DDC58E49C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4D24-DA81-4379-BA9F-D068CED38F07}"/>
      </w:docPartPr>
      <w:docPartBody>
        <w:p w:rsidR="00A915CA" w:rsidRDefault="001601A6" w:rsidP="001601A6">
          <w:pPr>
            <w:pStyle w:val="75711B201E7E47D8B79DDC58E49C2B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68F2D6298F347F5BF2D27F30B7E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8A10-C169-496C-8328-C726CA32B703}"/>
      </w:docPartPr>
      <w:docPartBody>
        <w:p w:rsidR="00A915CA" w:rsidRDefault="001601A6" w:rsidP="001601A6">
          <w:pPr>
            <w:pStyle w:val="268F2D6298F347F5BF2D27F30B7ED8F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2A66033883402097CD5BE04229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4CF1-1B7E-423C-8519-7309755D8BEF}"/>
      </w:docPartPr>
      <w:docPartBody>
        <w:p w:rsidR="00A915CA" w:rsidRDefault="001601A6" w:rsidP="001601A6">
          <w:pPr>
            <w:pStyle w:val="222A66033883402097CD5BE04229E98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B4EC51CA8DD4880AACE3EA07CC0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6950-24D1-4018-A3B8-4FAA107E3DF3}"/>
      </w:docPartPr>
      <w:docPartBody>
        <w:p w:rsidR="00A915CA" w:rsidRDefault="001601A6" w:rsidP="001601A6">
          <w:pPr>
            <w:pStyle w:val="3B4EC51CA8DD4880AACE3EA07CC09BA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11EA2FF10FE40039C673DC76C43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54EB-D9E6-4BC3-9797-01FA02A5C33C}"/>
      </w:docPartPr>
      <w:docPartBody>
        <w:p w:rsidR="00A915CA" w:rsidRDefault="001601A6" w:rsidP="001601A6">
          <w:pPr>
            <w:pStyle w:val="011EA2FF10FE40039C673DC76C43FAB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49E670681D146D19CB5E37FBAA8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DA-DEBB-46BB-8360-73E4B2ABF7A9}"/>
      </w:docPartPr>
      <w:docPartBody>
        <w:p w:rsidR="00A915CA" w:rsidRDefault="001601A6" w:rsidP="001601A6">
          <w:pPr>
            <w:pStyle w:val="049E670681D146D19CB5E37FBAA8E2DF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D1CF46422964FFB9657B45F1EC9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CFD8-A5EB-47C4-B0C7-B28907A4051A}"/>
      </w:docPartPr>
      <w:docPartBody>
        <w:p w:rsidR="00A915CA" w:rsidRDefault="001601A6" w:rsidP="001601A6">
          <w:pPr>
            <w:pStyle w:val="3D1CF46422964FFB9657B45F1EC9E95B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12C"/>
    <w:rsid w:val="001601A6"/>
    <w:rsid w:val="001A306E"/>
    <w:rsid w:val="001C059D"/>
    <w:rsid w:val="00210B70"/>
    <w:rsid w:val="00356C1F"/>
    <w:rsid w:val="00547201"/>
    <w:rsid w:val="00614DD8"/>
    <w:rsid w:val="00991701"/>
    <w:rsid w:val="00A915CA"/>
    <w:rsid w:val="00AD019E"/>
    <w:rsid w:val="00AF7B8F"/>
    <w:rsid w:val="00C37886"/>
    <w:rsid w:val="00CB04BB"/>
    <w:rsid w:val="00CD4209"/>
    <w:rsid w:val="00E32157"/>
    <w:rsid w:val="00E740F0"/>
    <w:rsid w:val="00EA6BE6"/>
    <w:rsid w:val="00EA712C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01A6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2E74B5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1A43071213234FE9B71398A83F627CFC">
    <w:name w:val="1A43071213234FE9B71398A83F627CFC"/>
    <w:rsid w:val="001601A6"/>
    <w:pPr>
      <w:spacing w:after="200" w:line="276" w:lineRule="auto"/>
    </w:pPr>
  </w:style>
  <w:style w:type="paragraph" w:customStyle="1" w:styleId="75711B201E7E47D8B79DDC58E49C2BFC">
    <w:name w:val="75711B201E7E47D8B79DDC58E49C2BFC"/>
    <w:rsid w:val="001601A6"/>
    <w:pPr>
      <w:spacing w:after="200" w:line="276" w:lineRule="auto"/>
    </w:pPr>
  </w:style>
  <w:style w:type="paragraph" w:customStyle="1" w:styleId="268F2D6298F347F5BF2D27F30B7ED8F3">
    <w:name w:val="268F2D6298F347F5BF2D27F30B7ED8F3"/>
    <w:rsid w:val="001601A6"/>
    <w:pPr>
      <w:spacing w:after="200" w:line="276" w:lineRule="auto"/>
    </w:pPr>
  </w:style>
  <w:style w:type="paragraph" w:customStyle="1" w:styleId="222A66033883402097CD5BE04229E980">
    <w:name w:val="222A66033883402097CD5BE04229E980"/>
    <w:rsid w:val="001601A6"/>
    <w:pPr>
      <w:spacing w:after="200" w:line="276" w:lineRule="auto"/>
    </w:pPr>
  </w:style>
  <w:style w:type="paragraph" w:customStyle="1" w:styleId="3B4EC51CA8DD4880AACE3EA07CC09BA4">
    <w:name w:val="3B4EC51CA8DD4880AACE3EA07CC09BA4"/>
    <w:rsid w:val="001601A6"/>
    <w:pPr>
      <w:spacing w:after="200" w:line="276" w:lineRule="auto"/>
    </w:pPr>
  </w:style>
  <w:style w:type="paragraph" w:customStyle="1" w:styleId="011EA2FF10FE40039C673DC76C43FAB0">
    <w:name w:val="011EA2FF10FE40039C673DC76C43FAB0"/>
    <w:rsid w:val="001601A6"/>
    <w:pPr>
      <w:spacing w:after="200" w:line="276" w:lineRule="auto"/>
    </w:pPr>
  </w:style>
  <w:style w:type="paragraph" w:customStyle="1" w:styleId="049E670681D146D19CB5E37FBAA8E2DF">
    <w:name w:val="049E670681D146D19CB5E37FBAA8E2DF"/>
    <w:rsid w:val="001601A6"/>
    <w:pPr>
      <w:spacing w:after="200" w:line="276" w:lineRule="auto"/>
    </w:pPr>
  </w:style>
  <w:style w:type="paragraph" w:customStyle="1" w:styleId="3D1CF46422964FFB9657B45F1EC9E95B">
    <w:name w:val="3D1CF46422964FFB9657B45F1EC9E95B"/>
    <w:rsid w:val="001601A6"/>
    <w:pPr>
      <w:spacing w:after="200" w:line="276" w:lineRule="auto"/>
    </w:pPr>
  </w:style>
  <w:style w:type="paragraph" w:customStyle="1" w:styleId="F7D060FF28AC4D1D857CF5BBA2ECF5A6">
    <w:name w:val="F7D060FF28AC4D1D857CF5BBA2ECF5A6"/>
    <w:rsid w:val="001601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96E1-40D5-45AB-9B07-A9659763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0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4</cp:revision>
  <cp:lastPrinted>2020-11-19T15:55:00Z</cp:lastPrinted>
  <dcterms:created xsi:type="dcterms:W3CDTF">2021-12-02T12:50:00Z</dcterms:created>
  <dcterms:modified xsi:type="dcterms:W3CDTF">2021-12-02T12:56:00Z</dcterms:modified>
</cp:coreProperties>
</file>