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D0" w:rsidRPr="00915DD0" w:rsidRDefault="00F3037A" w:rsidP="00915DD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14.15pt;margin-top:-53.2pt;width:158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GhAIAABA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" stroked="f">
            <v:textbox>
              <w:txbxContent>
                <w:p w:rsidR="00202197" w:rsidRDefault="0020219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5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2" o:spid="_x0000_s1027" type="#_x0000_t202" style="position:absolute;left:0;text-align:left;margin-left:426.9pt;margin-top:-57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0cgw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fk&#10;LRyDAgAAFgUAAA4AAAAAAAAAAAAAAAAALgIAAGRycy9lMm9Eb2MueG1sUEsBAi0AFAAGAAgAAAAh&#10;AO4PGtzfAAAACwEAAA8AAAAAAAAAAAAAAAAA3QQAAGRycy9kb3ducmV2LnhtbFBLBQYAAAAABAAE&#10;APMAAADpBQAAAAA=&#10;" stroked="f">
            <v:textbox>
              <w:txbxContent>
                <w:p w:rsidR="004101AB" w:rsidRPr="00DA7EFD" w:rsidRDefault="00B651C9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3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3" o:spid="_x0000_s1028" type="#_x0000_t202" style="position:absolute;left:0;text-align:left;margin-left:284.4pt;margin-top:-53.2pt;width:138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x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O8G8HGFAgAAFwUAAA4AAAAAAAAAAAAAAAAALgIAAGRycy9lMm9Eb2MueG1sUEsBAi0AFAAGAAgA&#10;AAAhALwLLELgAAAADAEAAA8AAAAAAAAAAAAAAAAA3wQAAGRycy9kb3ducmV2LnhtbFBLBQYAAAAA&#10;BAAEAPMAAADsBQAAAAA=&#10;" stroked="f">
            <v:textbox>
              <w:txbxContent>
                <w:p w:rsidR="00DA7EFD" w:rsidRPr="00DA7EFD" w:rsidRDefault="00DA7EFD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5DD0"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ACTIVIDADE DE MOBILIDADE DE PROFESORADO DE </w:t>
      </w:r>
      <w:bookmarkStart w:id="0" w:name="_GoBack"/>
      <w:r>
        <w:rPr>
          <w:b/>
          <w:sz w:val="18"/>
          <w:szCs w:val="18"/>
        </w:rPr>
        <w:t>CICLO</w:t>
      </w:r>
      <w:r w:rsidR="00844BE4">
        <w:rPr>
          <w:b/>
          <w:sz w:val="18"/>
          <w:szCs w:val="18"/>
        </w:rPr>
        <w:t xml:space="preserve"> SUPERIOR PARA ESTADÍ</w:t>
      </w:r>
      <w:r>
        <w:rPr>
          <w:b/>
          <w:sz w:val="18"/>
          <w:szCs w:val="18"/>
        </w:rPr>
        <w:t>AS FORMATIVAS EN EMPRESAS</w:t>
      </w:r>
    </w:p>
    <w:bookmarkEnd w:id="0"/>
    <w:p w:rsidR="00FD033F" w:rsidRPr="00172E3C" w:rsidRDefault="003F7D82" w:rsidP="00FF4270">
      <w:pPr>
        <w:jc w:val="center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 xml:space="preserve"> </w:t>
      </w:r>
      <w:r w:rsidRPr="00172E3C">
        <w:rPr>
          <w:b/>
          <w:sz w:val="18"/>
          <w:szCs w:val="18"/>
          <w:lang w:val="en-GB"/>
        </w:rPr>
        <w:t>JOB SHADOWING: 2022</w:t>
      </w:r>
    </w:p>
    <w:p w:rsidR="00C47AC9" w:rsidRPr="00172E3C" w:rsidRDefault="00FD033F" w:rsidP="00C47AC9">
      <w:pPr>
        <w:rPr>
          <w:sz w:val="20"/>
          <w:szCs w:val="20"/>
          <w:lang w:val="en-GB"/>
        </w:rPr>
      </w:pPr>
      <w:r w:rsidRPr="00172E3C">
        <w:rPr>
          <w:b/>
          <w:sz w:val="20"/>
          <w:szCs w:val="20"/>
          <w:lang w:val="en-GB"/>
        </w:rPr>
        <w:t xml:space="preserve">Proxecto: </w:t>
      </w:r>
      <w:r w:rsidR="001840FF" w:rsidRPr="00172E3C">
        <w:rPr>
          <w:rFonts w:cstheme="minorHAnsi"/>
          <w:sz w:val="20"/>
          <w:szCs w:val="20"/>
          <w:lang w:val="en-GB"/>
        </w:rPr>
        <w:t>2021-1-ES01-KA131-HED-000004704 EUROVITICULTURA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3"/>
        <w:gridCol w:w="158"/>
        <w:gridCol w:w="1136"/>
        <w:gridCol w:w="124"/>
        <w:gridCol w:w="1150"/>
        <w:gridCol w:w="267"/>
        <w:gridCol w:w="1179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1840FF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 xml:space="preserve">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Content>
            <w:tc>
              <w:tcPr>
                <w:tcW w:w="670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64EE6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A374A7">
              <w:rPr>
                <w:sz w:val="16"/>
                <w:szCs w:val="16"/>
              </w:rPr>
              <w:t xml:space="preserve">dulo(s) </w:t>
            </w:r>
            <w:proofErr w:type="spellStart"/>
            <w:r w:rsidR="00A374A7">
              <w:rPr>
                <w:sz w:val="16"/>
                <w:szCs w:val="16"/>
              </w:rPr>
              <w:t>profesionais</w:t>
            </w:r>
            <w:proofErr w:type="spellEnd"/>
            <w:r w:rsidR="00A374A7"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Content>
            <w:tc>
              <w:tcPr>
                <w:tcW w:w="670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172E3C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2E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Content>
            <w:tc>
              <w:tcPr>
                <w:tcW w:w="396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Content>
            <w:tc>
              <w:tcPr>
                <w:tcW w:w="3969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054D83" w:rsidTr="00943711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83" w:rsidRDefault="00054D83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  <w:p w:rsidR="00054D83" w:rsidRDefault="00054D83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E334B358D4E3407E9CF05D3019FE22C9"/>
            </w:placeholder>
            <w:text/>
          </w:sdtPr>
          <w:sdtContent>
            <w:tc>
              <w:tcPr>
                <w:tcW w:w="79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54D83" w:rsidRDefault="00054D83" w:rsidP="00D52E9B">
                <w:pPr>
                  <w:spacing w:after="0" w:line="240" w:lineRule="auto"/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3037A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3037A">
              <w:rPr>
                <w:sz w:val="16"/>
                <w:szCs w:val="16"/>
              </w:rPr>
            </w:r>
            <w:r w:rsidR="00F3037A">
              <w:rPr>
                <w:sz w:val="16"/>
                <w:szCs w:val="16"/>
              </w:rPr>
              <w:fldChar w:fldCharType="separate"/>
            </w:r>
            <w:r w:rsidR="00F3037A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F3037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3037A">
              <w:rPr>
                <w:sz w:val="16"/>
                <w:szCs w:val="16"/>
              </w:rPr>
            </w:r>
            <w:r w:rsidR="00F3037A">
              <w:rPr>
                <w:sz w:val="16"/>
                <w:szCs w:val="16"/>
              </w:rPr>
              <w:fldChar w:fldCharType="separate"/>
            </w:r>
            <w:r w:rsidR="00F3037A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F3037A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3037A">
              <w:rPr>
                <w:sz w:val="16"/>
                <w:szCs w:val="16"/>
              </w:rPr>
            </w:r>
            <w:r w:rsidR="00F3037A">
              <w:rPr>
                <w:sz w:val="16"/>
                <w:szCs w:val="16"/>
              </w:rPr>
              <w:fldChar w:fldCharType="separate"/>
            </w:r>
            <w:r w:rsidR="00F3037A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F3037A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3037A">
              <w:rPr>
                <w:sz w:val="16"/>
                <w:szCs w:val="16"/>
              </w:rPr>
            </w:r>
            <w:r w:rsidR="00F3037A">
              <w:rPr>
                <w:sz w:val="16"/>
                <w:szCs w:val="16"/>
              </w:rPr>
              <w:fldChar w:fldCharType="separate"/>
            </w:r>
            <w:r w:rsidR="00F3037A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F3037A" w:rsidP="00915DD0">
      <w:pPr>
        <w:jc w:val="center"/>
      </w:pPr>
      <w:r w:rsidRPr="00F3037A">
        <w:rPr>
          <w:noProof/>
          <w:sz w:val="32"/>
          <w:szCs w:val="32"/>
          <w:lang w:eastAsia="es-ES"/>
        </w:rPr>
        <w:lastRenderedPageBreak/>
        <w:pict>
          <v:shape id="Text Box 8" o:spid="_x0000_s1029" type="#_x0000_t202" style="position:absolute;left:0;text-align:left;margin-left:114.15pt;margin-top:-53.2pt;width:158.2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bu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tLGG7ocCAAAXBQAADgAAAAAAAAAAAAAAAAAuAgAAZHJzL2Uyb0RvYy54bWxQSwECLQAUAAYA&#10;CAAAACEA4sEEL+AAAAAMAQAADwAAAAAAAAAAAAAAAADhBAAAZHJzL2Rvd25yZXYueG1sUEsFBgAA&#10;AAAEAAQA8wAAAO4FAAAAAA==&#10;" stroked="f">
            <v:textbox>
              <w:txbxContent>
                <w:p w:rsidR="00915DD0" w:rsidRDefault="00915DD0" w:rsidP="00915DD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1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3037A">
        <w:rPr>
          <w:noProof/>
          <w:sz w:val="32"/>
          <w:szCs w:val="32"/>
          <w:lang w:eastAsia="es-ES"/>
        </w:rPr>
        <w:pict>
          <v:shape id="Text Box 6" o:spid="_x0000_s1030" type="#_x0000_t202" style="position:absolute;left:0;text-align:left;margin-left:426.9pt;margin-top:-57.7pt;width:1in;height:6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DU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d4cw&#10;1IICAAAWBQAADgAAAAAAAAAAAAAAAAAuAgAAZHJzL2Uyb0RvYy54bWxQSwECLQAUAAYACAAAACEA&#10;7g8a3N8AAAALAQAADwAAAAAAAAAAAAAAAADcBAAAZHJzL2Rvd25yZXYueG1sUEsFBgAAAAAEAAQA&#10;8wAAAOgFAAAAAA==&#10;" stroked="f">
            <v:textbox>
              <w:txbxContent>
                <w:p w:rsidR="00915DD0" w:rsidRPr="00DA7EFD" w:rsidRDefault="00915DD0" w:rsidP="00915DD0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4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3037A">
        <w:rPr>
          <w:noProof/>
          <w:sz w:val="32"/>
          <w:szCs w:val="32"/>
          <w:lang w:eastAsia="es-ES"/>
        </w:rPr>
        <w:pict>
          <v:shape id="Text Box 7" o:spid="_x0000_s1031" type="#_x0000_t202" style="position:absolute;left:0;text-align:left;margin-left:284.4pt;margin-top:-53.2pt;width:138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sy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" stroked="f">
            <v:textbox>
              <w:txbxContent>
                <w:p w:rsidR="00915DD0" w:rsidRPr="00DA7EFD" w:rsidRDefault="00915DD0" w:rsidP="00915DD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6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Análise</w:t>
      </w:r>
      <w:proofErr w:type="spellEnd"/>
      <w:r>
        <w:t xml:space="preserve"> do contexto no que se </w:t>
      </w:r>
      <w:proofErr w:type="spellStart"/>
      <w:r>
        <w:t>desenvolveu</w:t>
      </w:r>
      <w:proofErr w:type="spellEnd"/>
      <w:r>
        <w:t xml:space="preserve">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 xml:space="preserve">Contexto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produtivo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, </w:t>
      </w:r>
      <w:proofErr w:type="spellStart"/>
      <w:r>
        <w:rPr>
          <w:i/>
          <w:kern w:val="0"/>
          <w:sz w:val="16"/>
          <w:szCs w:val="16"/>
          <w:lang w:val="es-ES" w:eastAsia="en-US"/>
        </w:rPr>
        <w:t>tecnoloxías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empregadas</w:t>
      </w:r>
      <w:proofErr w:type="gramStart"/>
      <w:r>
        <w:rPr>
          <w:i/>
          <w:kern w:val="0"/>
          <w:sz w:val="16"/>
          <w:szCs w:val="16"/>
          <w:lang w:val="es-ES" w:eastAsia="en-US"/>
        </w:rPr>
        <w:t>,perfís</w:t>
      </w:r>
      <w:proofErr w:type="spellEnd"/>
      <w:proofErr w:type="gram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profesionais</w:t>
      </w:r>
      <w:proofErr w:type="spellEnd"/>
      <w:r>
        <w:rPr>
          <w:i/>
          <w:kern w:val="0"/>
          <w:sz w:val="16"/>
          <w:szCs w:val="16"/>
          <w:lang w:val="es-ES" w:eastAsia="en-US"/>
        </w:rPr>
        <w:t>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Xustificación</w:t>
      </w:r>
      <w:proofErr w:type="spellEnd"/>
      <w:r>
        <w:t xml:space="preserve"> das </w:t>
      </w:r>
      <w:proofErr w:type="spellStart"/>
      <w:r>
        <w:t>variacións</w:t>
      </w:r>
      <w:proofErr w:type="spellEnd"/>
      <w:r>
        <w:t xml:space="preserve"> introducidas do </w:t>
      </w:r>
      <w:proofErr w:type="spellStart"/>
      <w:r>
        <w:t>proxecto</w:t>
      </w:r>
      <w:proofErr w:type="spellEnd"/>
      <w:r>
        <w:t xml:space="preserve">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Xustifique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as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modificacións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que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sufríu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 estadía formativa, de ser o caso con respeto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ao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 xml:space="preserve">Grao de consecución dos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 xml:space="preserve">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previstos, </w:t>
      </w: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acadados</w:t>
      </w:r>
      <w:proofErr w:type="spellEnd"/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Descrición</w:t>
      </w:r>
      <w:proofErr w:type="spellEnd"/>
      <w:r>
        <w:t xml:space="preserve"> sintética do </w:t>
      </w:r>
      <w:proofErr w:type="spellStart"/>
      <w:r>
        <w:t>traballo</w:t>
      </w:r>
      <w:proofErr w:type="spellEnd"/>
      <w:r>
        <w:t xml:space="preserve"> realizado durante </w:t>
      </w:r>
      <w:proofErr w:type="spellStart"/>
      <w:r>
        <w:t>a</w:t>
      </w:r>
      <w:proofErr w:type="spellEnd"/>
      <w:r>
        <w:t xml:space="preserve"> estadía así como as </w:t>
      </w:r>
      <w:proofErr w:type="spellStart"/>
      <w:r>
        <w:t>implicacións</w:t>
      </w:r>
      <w:proofErr w:type="spellEnd"/>
      <w:r>
        <w:t xml:space="preserve">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Describa as actividades realizadas na empresa durante a </w:t>
      </w:r>
      <w:proofErr w:type="spellStart"/>
      <w:r>
        <w:rPr>
          <w:rFonts w:ascii="Arial" w:hAnsi="Arial" w:cs="Arial"/>
          <w:i/>
          <w:sz w:val="16"/>
          <w:szCs w:val="16"/>
        </w:rPr>
        <w:t>súa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estadía </w:t>
      </w:r>
      <w:proofErr w:type="spellStart"/>
      <w:r>
        <w:rPr>
          <w:rFonts w:ascii="Arial" w:hAnsi="Arial" w:cs="Arial"/>
          <w:i/>
          <w:sz w:val="16"/>
          <w:szCs w:val="16"/>
        </w:rPr>
        <w:t>nela</w:t>
      </w:r>
      <w:proofErr w:type="spellEnd"/>
      <w:r>
        <w:rPr>
          <w:rFonts w:ascii="Arial" w:hAnsi="Arial" w:cs="Arial"/>
          <w:i/>
          <w:sz w:val="16"/>
          <w:szCs w:val="16"/>
        </w:rPr>
        <w:t>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Utilidade</w:t>
      </w:r>
      <w:proofErr w:type="spellEnd"/>
      <w:r>
        <w:t xml:space="preserve"> da experiencia para a </w:t>
      </w:r>
      <w:proofErr w:type="spellStart"/>
      <w:r>
        <w:t>actividade</w:t>
      </w:r>
      <w:proofErr w:type="spellEnd"/>
      <w:r>
        <w:t xml:space="preserve">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Analice a </w:t>
      </w:r>
      <w:proofErr w:type="spellStart"/>
      <w:r>
        <w:rPr>
          <w:rFonts w:ascii="Arial" w:hAnsi="Arial" w:cs="Arial"/>
          <w:i/>
          <w:sz w:val="16"/>
          <w:szCs w:val="16"/>
        </w:rPr>
        <w:t>utilidade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estadía formativa que </w:t>
      </w:r>
      <w:proofErr w:type="spellStart"/>
      <w:r>
        <w:rPr>
          <w:rFonts w:ascii="Arial" w:hAnsi="Arial" w:cs="Arial"/>
          <w:i/>
          <w:sz w:val="16"/>
          <w:szCs w:val="16"/>
        </w:rPr>
        <w:t>realizou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para a </w:t>
      </w:r>
      <w:proofErr w:type="spellStart"/>
      <w:r>
        <w:rPr>
          <w:rFonts w:ascii="Arial" w:hAnsi="Arial" w:cs="Arial"/>
          <w:i/>
          <w:sz w:val="16"/>
          <w:szCs w:val="16"/>
        </w:rPr>
        <w:t>actividade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docente nos diferentes ciclos </w:t>
      </w:r>
      <w:proofErr w:type="spellStart"/>
      <w:r>
        <w:rPr>
          <w:rFonts w:ascii="Arial" w:hAnsi="Arial" w:cs="Arial"/>
          <w:i/>
          <w:sz w:val="16"/>
          <w:szCs w:val="16"/>
        </w:rPr>
        <w:t>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Realice </w:t>
      </w:r>
      <w:proofErr w:type="spellStart"/>
      <w:r>
        <w:rPr>
          <w:rFonts w:ascii="Arial" w:hAnsi="Arial" w:cs="Arial"/>
          <w:i/>
          <w:sz w:val="16"/>
          <w:szCs w:val="16"/>
        </w:rPr>
        <w:t>unha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Suxestión</w:t>
      </w:r>
      <w:proofErr w:type="spellEnd"/>
      <w:r>
        <w:t xml:space="preserve"> e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mellora</w:t>
      </w:r>
      <w:proofErr w:type="spellEnd"/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  <w:lang w:val="es-ES" w:eastAsia="es-ES"/>
              </w:rPr>
              <w:t>Rosende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" w:eastAsia="es-ES"/>
              </w:rPr>
              <w:t>Sober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>)</w:t>
            </w:r>
            <w:r>
              <w:rPr>
                <w:sz w:val="22"/>
                <w:szCs w:val="22"/>
              </w:rPr>
              <w:t xml:space="preserve">,    de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F3037A" w:rsidP="001660DD">
      <w:pPr>
        <w:jc w:val="center"/>
      </w:pPr>
      <w:r w:rsidRPr="00F3037A">
        <w:rPr>
          <w:noProof/>
          <w:sz w:val="32"/>
          <w:szCs w:val="32"/>
          <w:lang w:eastAsia="es-ES"/>
        </w:rPr>
        <w:lastRenderedPageBreak/>
        <w:pict>
          <v:shape id="Text Box 11" o:spid="_x0000_s1032" type="#_x0000_t202" style="position:absolute;left:0;text-align:left;margin-left:114.15pt;margin-top:-53.2pt;width:158.25pt;height:3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" stroked="f">
            <v:textbox>
              <w:txbxContent>
                <w:p w:rsidR="001660D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7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3037A">
        <w:rPr>
          <w:noProof/>
          <w:sz w:val="32"/>
          <w:szCs w:val="32"/>
          <w:lang w:eastAsia="es-ES"/>
        </w:rPr>
        <w:pict>
          <v:shape id="Text Box 9" o:spid="_x0000_s1033" type="#_x0000_t202" style="position:absolute;left:0;text-align:left;margin-left:426.9pt;margin-top:-57.7pt;width:1in;height:6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g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K4wW&#10;IIICAAAWBQAADgAAAAAAAAAAAAAAAAAuAgAAZHJzL2Uyb0RvYy54bWxQSwECLQAUAAYACAAAACEA&#10;7g8a3N8AAAALAQAADwAAAAAAAAAAAAAAAADcBAAAZHJzL2Rvd25yZXYueG1sUEsFBgAAAAAEAAQA&#10;8wAAAOgFAAAAAA==&#10;" stroked="f">
            <v:textbox>
              <w:txbxContent>
                <w:p w:rsidR="001660DD" w:rsidRPr="00DA7EFD" w:rsidRDefault="001660DD" w:rsidP="001660D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8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3037A">
        <w:rPr>
          <w:noProof/>
          <w:sz w:val="32"/>
          <w:szCs w:val="32"/>
          <w:lang w:eastAsia="es-ES"/>
        </w:rPr>
        <w:pict>
          <v:shape id="Text Box 10" o:spid="_x0000_s1034" type="#_x0000_t202" style="position:absolute;left:0;text-align:left;margin-left:284.4pt;margin-top:-53.2pt;width:138.7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TFhgIAABg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Ar6oTFhgIAABgFAAAOAAAAAAAAAAAAAAAAAC4CAABkcnMvZTJvRG9jLnhtbFBLAQItABQABgAI&#10;AAAAIQC8CyxC4AAAAAwBAAAPAAAAAAAAAAAAAAAAAOAEAABkcnMvZG93bnJldi54bWxQSwUGAAAA&#10;AAQABADzAAAA7QUAAAAA&#10;" stroked="f">
            <v:textbox>
              <w:txbxContent>
                <w:p w:rsidR="001660DD" w:rsidRPr="00DA7EF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9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844BE4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con DNI: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do centro de traballo: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Código postal: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Cidade: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Estado/Provincia: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Sr/Sra.: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 con DNI: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 horas de acordo coa seguinte programación: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4"/>
        <w:gridCol w:w="1559"/>
        <w:gridCol w:w="5629"/>
      </w:tblGrid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1660DD" w:rsidRDefault="001660DD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1660DD" w:rsidRDefault="00F3037A" w:rsidP="001660DD">
      <w:pPr>
        <w:jc w:val="center"/>
      </w:pPr>
      <w:r w:rsidRPr="00F3037A">
        <w:rPr>
          <w:noProof/>
          <w:sz w:val="32"/>
          <w:szCs w:val="32"/>
          <w:lang w:eastAsia="es-ES"/>
        </w:rPr>
        <w:lastRenderedPageBreak/>
        <w:pict>
          <v:shape id="Text Box 17" o:spid="_x0000_s1035" type="#_x0000_t202" style="position:absolute;left:0;text-align:left;margin-left:114.15pt;margin-top:-53.2pt;width:158.25pt;height:3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5+hw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M9b+focCAAAYBQAADgAAAAAAAAAAAAAAAAAuAgAAZHJzL2Uyb0RvYy54bWxQSwECLQAUAAYA&#10;CAAAACEA4sEEL+AAAAAMAQAADwAAAAAAAAAAAAAAAADhBAAAZHJzL2Rvd25yZXYueG1sUEsFBgAA&#10;AAAEAAQA8wAAAO4FAAAAAA==&#10;" stroked="f">
            <v:textbox>
              <w:txbxContent>
                <w:p w:rsidR="001660D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13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3037A">
        <w:rPr>
          <w:noProof/>
          <w:sz w:val="32"/>
          <w:szCs w:val="32"/>
          <w:lang w:eastAsia="es-ES"/>
        </w:rPr>
        <w:pict>
          <v:shape id="Text Box 15" o:spid="_x0000_s1036" type="#_x0000_t202" style="position:absolute;left:0;text-align:left;margin-left:426.9pt;margin-top:-57.7pt;width:1in;height:6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sKgwIAABg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3X&#10;SwqDAgAAGAUAAA4AAAAAAAAAAAAAAAAALgIAAGRycy9lMm9Eb2MueG1sUEsBAi0AFAAGAAgAAAAh&#10;AO4PGtzfAAAACwEAAA8AAAAAAAAAAAAAAAAA3QQAAGRycy9kb3ducmV2LnhtbFBLBQYAAAAABAAE&#10;APMAAADpBQAAAAA=&#10;" stroked="f">
            <v:textbox>
              <w:txbxContent>
                <w:p w:rsidR="001660DD" w:rsidRPr="00DA7EFD" w:rsidRDefault="001660DD" w:rsidP="001660D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14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3037A">
        <w:rPr>
          <w:noProof/>
          <w:sz w:val="32"/>
          <w:szCs w:val="32"/>
          <w:lang w:eastAsia="es-ES"/>
        </w:rPr>
        <w:pict>
          <v:shape id="Text Box 16" o:spid="_x0000_s1037" type="#_x0000_t202" style="position:absolute;left:0;text-align:left;margin-left:284.4pt;margin-top:-53.2pt;width:138.75pt;height:4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0nhgIAABk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C/HN0nhgIAABkFAAAOAAAAAAAAAAAAAAAAAC4CAABkcnMvZTJvRG9jLnhtbFBLAQItABQABgAI&#10;AAAAIQC8CyxC4AAAAAwBAAAPAAAAAAAAAAAAAAAAAOAEAABkcnMvZG93bnJldi54bWxQSwUGAAAA&#10;AAQABADzAAAA7QUAAAAA&#10;" stroked="f">
            <v:textbox>
              <w:txbxContent>
                <w:p w:rsidR="001660DD" w:rsidRPr="00DA7EFD" w:rsidRDefault="001660DD" w:rsidP="001660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15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844BE4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, as legal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Hereby certifies that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Mr/Ms.: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with ID card number: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a total </w:t>
      </w:r>
      <w:proofErr w:type="spellStart"/>
      <w:r>
        <w:rPr>
          <w:rFonts w:ascii="Arial" w:hAnsi="Arial" w:cs="Arial"/>
          <w:sz w:val="22"/>
          <w:szCs w:val="22"/>
        </w:rPr>
        <w:t>duration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..... </w:t>
      </w:r>
      <w:proofErr w:type="spellStart"/>
      <w:r>
        <w:rPr>
          <w:rFonts w:ascii="Arial" w:hAnsi="Arial" w:cs="Arial"/>
          <w:sz w:val="22"/>
          <w:szCs w:val="22"/>
        </w:rPr>
        <w:t>hours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according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schedule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1"/>
        <w:gridCol w:w="1190"/>
        <w:gridCol w:w="6121"/>
      </w:tblGrid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time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Attendance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dates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</w:t>
      </w:r>
      <w:proofErr w:type="spellEnd"/>
      <w:r>
        <w:rPr>
          <w:rFonts w:ascii="Arial" w:hAnsi="Arial" w:cs="Arial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sz w:val="22"/>
          <w:szCs w:val="22"/>
        </w:rPr>
        <w:t>completed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proposed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has </w:t>
      </w:r>
      <w:proofErr w:type="spellStart"/>
      <w:r>
        <w:rPr>
          <w:rFonts w:ascii="Arial" w:hAnsi="Arial" w:cs="Arial"/>
          <w:sz w:val="22"/>
          <w:szCs w:val="22"/>
        </w:rPr>
        <w:t>undertaken</w:t>
      </w:r>
      <w:proofErr w:type="spellEnd"/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 (date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E80539"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DD" w:rsidRDefault="00CB35DD" w:rsidP="00496DF9">
      <w:pPr>
        <w:spacing w:after="0" w:line="240" w:lineRule="auto"/>
      </w:pPr>
      <w:r>
        <w:separator/>
      </w:r>
    </w:p>
  </w:endnote>
  <w:endnote w:type="continuationSeparator" w:id="0">
    <w:p w:rsidR="00CB35DD" w:rsidRDefault="00CB35DD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2541B0" w:rsidRPr="00F05562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DD" w:rsidRDefault="00CB35DD" w:rsidP="00496DF9">
      <w:pPr>
        <w:spacing w:after="0" w:line="240" w:lineRule="auto"/>
      </w:pPr>
      <w:r>
        <w:separator/>
      </w:r>
    </w:p>
  </w:footnote>
  <w:footnote w:type="continuationSeparator" w:id="0">
    <w:p w:rsidR="00CB35DD" w:rsidRDefault="00CB35DD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68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529DC"/>
    <w:rsid w:val="00054D83"/>
    <w:rsid w:val="00055745"/>
    <w:rsid w:val="0005699E"/>
    <w:rsid w:val="00087D47"/>
    <w:rsid w:val="0009293C"/>
    <w:rsid w:val="000D327A"/>
    <w:rsid w:val="000D4D4A"/>
    <w:rsid w:val="001051A8"/>
    <w:rsid w:val="00120DB0"/>
    <w:rsid w:val="00123426"/>
    <w:rsid w:val="00130D8A"/>
    <w:rsid w:val="001625C6"/>
    <w:rsid w:val="001660DD"/>
    <w:rsid w:val="00166455"/>
    <w:rsid w:val="00172E3C"/>
    <w:rsid w:val="001840FF"/>
    <w:rsid w:val="001B5BA0"/>
    <w:rsid w:val="001D71F5"/>
    <w:rsid w:val="001E1773"/>
    <w:rsid w:val="001E4AED"/>
    <w:rsid w:val="001F23EB"/>
    <w:rsid w:val="00202197"/>
    <w:rsid w:val="00244F1B"/>
    <w:rsid w:val="002523AA"/>
    <w:rsid w:val="002541B0"/>
    <w:rsid w:val="00277AB7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101AB"/>
    <w:rsid w:val="00441B34"/>
    <w:rsid w:val="00453CEC"/>
    <w:rsid w:val="00464594"/>
    <w:rsid w:val="004661D7"/>
    <w:rsid w:val="00496DF9"/>
    <w:rsid w:val="004A1855"/>
    <w:rsid w:val="004C1E02"/>
    <w:rsid w:val="004C5E8B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704E64"/>
    <w:rsid w:val="00723612"/>
    <w:rsid w:val="00731E2E"/>
    <w:rsid w:val="00742788"/>
    <w:rsid w:val="00766A13"/>
    <w:rsid w:val="007C6F9E"/>
    <w:rsid w:val="00844BE4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82715"/>
    <w:rsid w:val="0098338E"/>
    <w:rsid w:val="009A231C"/>
    <w:rsid w:val="009B39DA"/>
    <w:rsid w:val="00A0144E"/>
    <w:rsid w:val="00A27102"/>
    <w:rsid w:val="00A374A7"/>
    <w:rsid w:val="00A46FC0"/>
    <w:rsid w:val="00A6208A"/>
    <w:rsid w:val="00A64EE6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6030C"/>
    <w:rsid w:val="00B651C9"/>
    <w:rsid w:val="00BC54F0"/>
    <w:rsid w:val="00BE76F3"/>
    <w:rsid w:val="00BF548A"/>
    <w:rsid w:val="00C23C3D"/>
    <w:rsid w:val="00C47AC9"/>
    <w:rsid w:val="00C47FBE"/>
    <w:rsid w:val="00C55772"/>
    <w:rsid w:val="00C63E14"/>
    <w:rsid w:val="00C74365"/>
    <w:rsid w:val="00CA18E1"/>
    <w:rsid w:val="00CA3F42"/>
    <w:rsid w:val="00CB35DD"/>
    <w:rsid w:val="00CB5632"/>
    <w:rsid w:val="00CC60DA"/>
    <w:rsid w:val="00D148C4"/>
    <w:rsid w:val="00D62F6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037A"/>
    <w:rsid w:val="00F3780A"/>
    <w:rsid w:val="00F52F79"/>
    <w:rsid w:val="00F5556C"/>
    <w:rsid w:val="00F70FE3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A915CA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A915CA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A915CA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A915CA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A915CA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A915CA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A915CA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334B358D4E3407E9CF05D3019FE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10D1-E572-4668-9D2A-9FC458BB040F}"/>
      </w:docPartPr>
      <w:docPartBody>
        <w:p w:rsidR="00000000" w:rsidRDefault="00073C38" w:rsidP="00073C38">
          <w:pPr>
            <w:pStyle w:val="E334B358D4E3407E9CF05D3019FE22C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73C38"/>
    <w:rsid w:val="001601A6"/>
    <w:rsid w:val="001A306E"/>
    <w:rsid w:val="001C059D"/>
    <w:rsid w:val="00210B70"/>
    <w:rsid w:val="00356C1F"/>
    <w:rsid w:val="00547201"/>
    <w:rsid w:val="00614DD8"/>
    <w:rsid w:val="00991701"/>
    <w:rsid w:val="00A915CA"/>
    <w:rsid w:val="00AD019E"/>
    <w:rsid w:val="00AF7B8F"/>
    <w:rsid w:val="00C37886"/>
    <w:rsid w:val="00CB04BB"/>
    <w:rsid w:val="00CD4209"/>
    <w:rsid w:val="00E32157"/>
    <w:rsid w:val="00E740F0"/>
    <w:rsid w:val="00E777A9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3C38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  <w:style w:type="paragraph" w:customStyle="1" w:styleId="E334B358D4E3407E9CF05D3019FE22C9">
    <w:name w:val="E334B358D4E3407E9CF05D3019FE22C9"/>
    <w:rsid w:val="00073C3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BB0D-1E06-482E-B895-8D1550E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2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9</cp:revision>
  <cp:lastPrinted>2020-11-19T15:55:00Z</cp:lastPrinted>
  <dcterms:created xsi:type="dcterms:W3CDTF">2021-12-02T12:50:00Z</dcterms:created>
  <dcterms:modified xsi:type="dcterms:W3CDTF">2022-03-08T12:04:00Z</dcterms:modified>
</cp:coreProperties>
</file>