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F" w:rsidRPr="00AF7160" w:rsidRDefault="00564FB7" w:rsidP="00FD033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14.15pt;margin-top:-53.2pt;width:158.2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vDgwIAABA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" stroked="f">
            <v:textbox>
              <w:txbxContent>
                <w:p w:rsidR="00202197" w:rsidRDefault="0020219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5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Text Box 2" o:spid="_x0000_s1027" type="#_x0000_t202" style="position:absolute;left:0;text-align:left;margin-left:426.9pt;margin-top:-57.7pt;width:1in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shgQ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" stroked="f">
            <v:textbox>
              <w:txbxContent>
                <w:p w:rsidR="004101AB" w:rsidRPr="00DA7EFD" w:rsidRDefault="00B651C9" w:rsidP="00DA7EFD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3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Text Box 3" o:spid="_x0000_s1028" type="#_x0000_t202" style="position:absolute;left:0;text-align:left;margin-left:284.4pt;margin-top:-53.2pt;width:138.7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3pphQ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Lq3emmFAgAAFwUAAA4AAAAAAAAAAAAAAAAALgIAAGRycy9lMm9Eb2MueG1sUEsBAi0AFAAGAAgA&#10;AAAhALwLLELgAAAADAEAAA8AAAAAAAAAAAAAAAAA3wQAAGRycy9kb3ducmV2LnhtbFBLBQYAAAAA&#10;BAAEAPMAAADsBQAAAAA=&#10;" stroked="f">
            <v:textbox>
              <w:txbxContent>
                <w:p w:rsidR="00DA7EFD" w:rsidRPr="00DA7EFD" w:rsidRDefault="00DA7EFD" w:rsidP="00DA7EF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2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033F" w:rsidRPr="00AF7160">
        <w:rPr>
          <w:sz w:val="32"/>
          <w:szCs w:val="32"/>
        </w:rPr>
        <w:t>SOLICITUDE DE PARTICIPACIÓN</w:t>
      </w:r>
      <w:r w:rsidR="003F7D82">
        <w:rPr>
          <w:sz w:val="32"/>
          <w:szCs w:val="32"/>
        </w:rPr>
        <w:t xml:space="preserve"> – PROXECTO FORMATIVO</w:t>
      </w:r>
    </w:p>
    <w:p w:rsidR="00DD3C86" w:rsidRDefault="003F7D82" w:rsidP="00DD3C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ACTIVIDADE DE MOBILIDADE DE PROFESORADO </w:t>
      </w:r>
      <w:r w:rsidR="00DD3C86">
        <w:rPr>
          <w:b/>
          <w:sz w:val="18"/>
          <w:szCs w:val="18"/>
        </w:rPr>
        <w:t>DE CICLO SUPERIOR PARA ESTADÍAS FORMATIVAS EN EMPRESAS</w:t>
      </w:r>
    </w:p>
    <w:p w:rsidR="00FD033F" w:rsidRPr="00476079" w:rsidRDefault="003F7D82" w:rsidP="00FF4270">
      <w:pPr>
        <w:jc w:val="center"/>
        <w:rPr>
          <w:b/>
          <w:sz w:val="18"/>
          <w:szCs w:val="18"/>
          <w:lang w:val="en-US"/>
        </w:rPr>
      </w:pPr>
      <w:bookmarkStart w:id="0" w:name="_GoBack"/>
      <w:bookmarkEnd w:id="0"/>
      <w:r>
        <w:rPr>
          <w:b/>
          <w:sz w:val="18"/>
          <w:szCs w:val="18"/>
        </w:rPr>
        <w:t xml:space="preserve"> </w:t>
      </w:r>
      <w:r w:rsidRPr="00476079">
        <w:rPr>
          <w:b/>
          <w:sz w:val="18"/>
          <w:szCs w:val="18"/>
          <w:lang w:val="en-US"/>
        </w:rPr>
        <w:t>JOB SHADOWING: 2022</w:t>
      </w:r>
    </w:p>
    <w:p w:rsidR="00C47AC9" w:rsidRPr="00476079" w:rsidRDefault="00FD033F" w:rsidP="00C47AC9">
      <w:pPr>
        <w:rPr>
          <w:sz w:val="20"/>
          <w:szCs w:val="20"/>
          <w:lang w:val="en-US"/>
        </w:rPr>
      </w:pPr>
      <w:proofErr w:type="spellStart"/>
      <w:r w:rsidRPr="00476079">
        <w:rPr>
          <w:b/>
          <w:sz w:val="20"/>
          <w:szCs w:val="20"/>
          <w:lang w:val="en-US"/>
        </w:rPr>
        <w:t>Proxecto</w:t>
      </w:r>
      <w:proofErr w:type="spellEnd"/>
      <w:r w:rsidRPr="00476079">
        <w:rPr>
          <w:b/>
          <w:sz w:val="20"/>
          <w:szCs w:val="20"/>
          <w:lang w:val="en-US"/>
        </w:rPr>
        <w:t xml:space="preserve">: </w:t>
      </w:r>
      <w:r w:rsidR="00476079" w:rsidRPr="00476079">
        <w:rPr>
          <w:rFonts w:cstheme="minorHAnsi"/>
          <w:sz w:val="20"/>
          <w:szCs w:val="20"/>
          <w:lang w:val="en-US"/>
        </w:rPr>
        <w:t>2021-1-ES01-KA131-HED-000004704 EUROVITICULTURA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9"/>
        <w:gridCol w:w="1514"/>
        <w:gridCol w:w="158"/>
        <w:gridCol w:w="1136"/>
        <w:gridCol w:w="124"/>
        <w:gridCol w:w="1150"/>
        <w:gridCol w:w="267"/>
        <w:gridCol w:w="610"/>
        <w:gridCol w:w="569"/>
        <w:gridCol w:w="113"/>
        <w:gridCol w:w="879"/>
        <w:gridCol w:w="822"/>
        <w:gridCol w:w="29"/>
        <w:gridCol w:w="850"/>
        <w:gridCol w:w="1418"/>
      </w:tblGrid>
      <w:tr w:rsidR="00A374A7" w:rsidTr="00D52E9B"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Content>
            <w:tc>
              <w:tcPr>
                <w:tcW w:w="4111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Content>
            <w:tc>
              <w:tcPr>
                <w:tcW w:w="8125" w:type="dxa"/>
                <w:gridSpan w:val="1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Content>
            <w:tc>
              <w:tcPr>
                <w:tcW w:w="5290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DE3599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99" w:rsidRPr="00881882" w:rsidRDefault="00DE3599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 w:rsidR="00B31300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1"/>
            <w:placeholder>
              <w:docPart w:val="A0AF16CF71EE440DAB8C868CFF2F07B4"/>
            </w:placeholder>
            <w:text/>
          </w:sdtPr>
          <w:sdtContent>
            <w:tc>
              <w:tcPr>
                <w:tcW w:w="670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3599" w:rsidRPr="00881882" w:rsidRDefault="00DE3599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B31300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</w:t>
            </w:r>
            <w:r w:rsidR="00A374A7">
              <w:rPr>
                <w:sz w:val="16"/>
                <w:szCs w:val="16"/>
              </w:rPr>
              <w:t xml:space="preserve">dulo(s) </w:t>
            </w:r>
            <w:proofErr w:type="spellStart"/>
            <w:r w:rsidR="00A374A7">
              <w:rPr>
                <w:sz w:val="16"/>
                <w:szCs w:val="16"/>
              </w:rPr>
              <w:t>profesionais</w:t>
            </w:r>
            <w:proofErr w:type="spellEnd"/>
            <w:r w:rsidR="00A374A7">
              <w:rPr>
                <w:sz w:val="16"/>
                <w:szCs w:val="16"/>
              </w:rPr>
              <w:t xml:space="preserve">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Content>
            <w:tc>
              <w:tcPr>
                <w:tcW w:w="670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ESTADÍA QUE SOLICITA</w:t>
            </w:r>
          </w:p>
        </w:tc>
      </w:tr>
      <w:tr w:rsidR="00A74EDC" w:rsidTr="00A74EDC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84"/>
            <w:placeholder>
              <w:docPart w:val="95305703A2B642238B423EB1EBC21B0E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71715C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171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días incluida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C50B94E5C4C34A60A32A2AF64F6CAE50"/>
            </w:placeholder>
            <w:text/>
          </w:sdt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5E318CA7DC1F4449AC8FBF7E5B33477D"/>
            </w:placeholder>
            <w:text/>
          </w:sdt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CB1485" w:rsidTr="00EA5496">
        <w:trPr>
          <w:trHeight w:val="220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85" w:rsidRDefault="00CB1485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  <w:p w:rsidR="00CB1485" w:rsidRDefault="00CB1485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8208EF166B394C2FAB5206CE6E88A7D7"/>
            </w:placeholder>
            <w:text/>
          </w:sdtPr>
          <w:sdtContent>
            <w:tc>
              <w:tcPr>
                <w:tcW w:w="7967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B1485" w:rsidRDefault="00CB1485" w:rsidP="00D52E9B">
                <w:pPr>
                  <w:spacing w:after="0" w:line="240" w:lineRule="auto"/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27F830DA6D5B42C4883A15F8BFE67CBE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8B9C5B6A71EE493FAF557B39538FE416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74EDC" w:rsidTr="00D52E9B"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7B732FBDCAD843E4B5465122C3E300B8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564FB7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64FB7">
              <w:rPr>
                <w:sz w:val="16"/>
                <w:szCs w:val="16"/>
              </w:rPr>
            </w:r>
            <w:r w:rsidR="00564FB7">
              <w:rPr>
                <w:sz w:val="16"/>
                <w:szCs w:val="16"/>
              </w:rPr>
              <w:fldChar w:fldCharType="separate"/>
            </w:r>
            <w:r w:rsidR="00564FB7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564FB7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564FB7">
              <w:rPr>
                <w:sz w:val="16"/>
                <w:szCs w:val="16"/>
              </w:rPr>
            </w:r>
            <w:r w:rsidR="00564FB7">
              <w:rPr>
                <w:sz w:val="16"/>
                <w:szCs w:val="16"/>
              </w:rPr>
              <w:fldChar w:fldCharType="separate"/>
            </w:r>
            <w:r w:rsidR="00564FB7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564FB7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64FB7">
              <w:rPr>
                <w:sz w:val="16"/>
                <w:szCs w:val="16"/>
              </w:rPr>
            </w:r>
            <w:r w:rsidR="00564FB7">
              <w:rPr>
                <w:sz w:val="16"/>
                <w:szCs w:val="16"/>
              </w:rPr>
              <w:fldChar w:fldCharType="separate"/>
            </w:r>
            <w:r w:rsidR="00564FB7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564FB7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564FB7">
              <w:rPr>
                <w:sz w:val="16"/>
                <w:szCs w:val="16"/>
              </w:rPr>
            </w:r>
            <w:r w:rsidR="00564FB7">
              <w:rPr>
                <w:sz w:val="16"/>
                <w:szCs w:val="16"/>
              </w:rPr>
              <w:fldChar w:fldCharType="separate"/>
            </w:r>
            <w:r w:rsidR="00564FB7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A74EDC" w:rsidTr="00D52E9B"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FORMALIZACIÓN DE SOLICITUDE E SINATURA</w:t>
            </w:r>
          </w:p>
        </w:tc>
      </w:tr>
      <w:tr w:rsidR="00A74EDC" w:rsidTr="00D52E9B"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B31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Pola presente solicito a </w:t>
            </w:r>
            <w:proofErr w:type="spellStart"/>
            <w:r>
              <w:rPr>
                <w:sz w:val="20"/>
                <w:szCs w:val="20"/>
              </w:rPr>
              <w:t>miña</w:t>
            </w:r>
            <w:proofErr w:type="spellEnd"/>
            <w:r>
              <w:rPr>
                <w:sz w:val="20"/>
                <w:szCs w:val="20"/>
              </w:rPr>
              <w:t xml:space="preserve"> participación no Programa Erasmus+ </w:t>
            </w:r>
            <w:r w:rsidR="00B31300" w:rsidRPr="0071715C">
              <w:rPr>
                <w:rFonts w:cstheme="minorHAnsi"/>
                <w:sz w:val="20"/>
                <w:szCs w:val="20"/>
              </w:rPr>
              <w:t>2021-1-ES01-KA131-HED-000004704 EUROVITICULTURA</w:t>
            </w:r>
            <w:r>
              <w:rPr>
                <w:sz w:val="20"/>
                <w:szCs w:val="20"/>
              </w:rPr>
              <w:t xml:space="preserve"> como docente para realizar </w:t>
            </w:r>
            <w:proofErr w:type="spellStart"/>
            <w:r>
              <w:rPr>
                <w:sz w:val="20"/>
                <w:szCs w:val="20"/>
              </w:rPr>
              <w:t>unha</w:t>
            </w:r>
            <w:proofErr w:type="spellEnd"/>
            <w:r>
              <w:rPr>
                <w:sz w:val="20"/>
                <w:szCs w:val="20"/>
              </w:rPr>
              <w:t xml:space="preserve"> estadía formativa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empresa según o </w:t>
            </w:r>
            <w:proofErr w:type="spellStart"/>
            <w:r>
              <w:rPr>
                <w:sz w:val="20"/>
                <w:szCs w:val="20"/>
              </w:rPr>
              <w:t>proxecto</w:t>
            </w:r>
            <w:proofErr w:type="spellEnd"/>
            <w:r>
              <w:rPr>
                <w:sz w:val="20"/>
                <w:szCs w:val="20"/>
              </w:rPr>
              <w:t xml:space="preserve"> formativo que acompaña a esta </w:t>
            </w:r>
            <w:proofErr w:type="spellStart"/>
            <w:r>
              <w:rPr>
                <w:sz w:val="20"/>
                <w:szCs w:val="20"/>
              </w:rPr>
              <w:t>solicitude</w:t>
            </w:r>
            <w:proofErr w:type="spellEnd"/>
            <w:r>
              <w:rPr>
                <w:sz w:val="20"/>
                <w:szCs w:val="20"/>
              </w:rPr>
              <w:t xml:space="preserve">. No caso de </w:t>
            </w:r>
            <w:proofErr w:type="spellStart"/>
            <w:r>
              <w:rPr>
                <w:sz w:val="20"/>
                <w:szCs w:val="20"/>
              </w:rPr>
              <w:t>seren</w:t>
            </w:r>
            <w:proofErr w:type="spellEnd"/>
            <w:r>
              <w:rPr>
                <w:sz w:val="20"/>
                <w:szCs w:val="20"/>
              </w:rPr>
              <w:t xml:space="preserve"> seleccionado/a, asumo a </w:t>
            </w:r>
            <w:proofErr w:type="spellStart"/>
            <w:r>
              <w:rPr>
                <w:sz w:val="20"/>
                <w:szCs w:val="20"/>
              </w:rPr>
              <w:t>responsabilidade</w:t>
            </w:r>
            <w:proofErr w:type="spellEnd"/>
            <w:r>
              <w:rPr>
                <w:sz w:val="20"/>
                <w:szCs w:val="20"/>
              </w:rPr>
              <w:t xml:space="preserve"> de realizar a estadía na empresa, agás causa </w:t>
            </w:r>
            <w:proofErr w:type="spellStart"/>
            <w:r>
              <w:rPr>
                <w:sz w:val="20"/>
                <w:szCs w:val="20"/>
              </w:rPr>
              <w:t>xustificada</w:t>
            </w:r>
            <w:proofErr w:type="spellEnd"/>
            <w:r>
              <w:rPr>
                <w:sz w:val="20"/>
                <w:szCs w:val="20"/>
              </w:rPr>
              <w:t xml:space="preserve"> que me impida realizar a referida estadía.</w:t>
            </w:r>
          </w:p>
          <w:p w:rsidR="00A74EDC" w:rsidRDefault="00A74EDC" w:rsidP="00D52E9B">
            <w:pPr>
              <w:tabs>
                <w:tab w:val="left" w:pos="2719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4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Sinatura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</w:p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32"/>
                <w:placeholder>
                  <w:docPart w:val="1729572A9E9C47B1B94056BAC5E9342F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A74EDC" w:rsidTr="00D52E9B">
        <w:trPr>
          <w:trHeight w:val="107"/>
        </w:trPr>
        <w:tc>
          <w:tcPr>
            <w:tcW w:w="9918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AVALIACIÓN DA SOLICITUDE POR PARTE DA COMISIÓN DE MOBILIDADE</w:t>
            </w:r>
          </w:p>
        </w:tc>
      </w:tr>
      <w:tr w:rsidR="00A74EDC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Puntos 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 a 10)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Ponderada</w:t>
            </w:r>
          </w:p>
        </w:tc>
      </w:tr>
      <w:tr w:rsidR="00A74EDC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 acreditado da </w:t>
            </w:r>
            <w:proofErr w:type="spellStart"/>
            <w:r>
              <w:rPr>
                <w:b/>
                <w:sz w:val="20"/>
                <w:szCs w:val="20"/>
              </w:rPr>
              <w:t>lingua</w:t>
            </w:r>
            <w:proofErr w:type="spellEnd"/>
            <w:r>
              <w:rPr>
                <w:b/>
                <w:sz w:val="20"/>
                <w:szCs w:val="20"/>
              </w:rPr>
              <w:t xml:space="preserve"> no país de destino: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nivel ECRFL &lt;A1:0; A1:4; A2: 6; B1:8; &gt;=B2: 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EDC" w:rsidRDefault="00A74EDC" w:rsidP="00D52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b/>
                <w:sz w:val="20"/>
                <w:szCs w:val="20"/>
              </w:rPr>
              <w:t>Proxecto</w:t>
            </w:r>
            <w:proofErr w:type="spellEnd"/>
            <w:r>
              <w:rPr>
                <w:b/>
                <w:sz w:val="20"/>
                <w:szCs w:val="20"/>
              </w:rPr>
              <w:t xml:space="preserve"> Formativo:</w:t>
            </w:r>
          </w:p>
          <w:p w:rsidR="00A74EDC" w:rsidRDefault="00A74EDC" w:rsidP="006E11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Avaliado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Comisión de </w:t>
            </w:r>
            <w:proofErr w:type="spellStart"/>
            <w:r>
              <w:rPr>
                <w:sz w:val="20"/>
                <w:szCs w:val="20"/>
              </w:rPr>
              <w:t>Mobilidade</w:t>
            </w:r>
            <w:proofErr w:type="spellEnd"/>
            <w:r>
              <w:rPr>
                <w:sz w:val="20"/>
                <w:szCs w:val="20"/>
              </w:rPr>
              <w:t xml:space="preserve"> (puntuación sobre 10) e consensuada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tendo</w:t>
            </w:r>
            <w:proofErr w:type="spellEnd"/>
            <w:r>
              <w:rPr>
                <w:sz w:val="20"/>
                <w:szCs w:val="20"/>
              </w:rPr>
              <w:t xml:space="preserve"> en  </w:t>
            </w:r>
            <w:proofErr w:type="spellStart"/>
            <w:r>
              <w:rPr>
                <w:sz w:val="20"/>
                <w:szCs w:val="20"/>
              </w:rPr>
              <w:t>conta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xustificación</w:t>
            </w:r>
            <w:proofErr w:type="spellEnd"/>
            <w:r>
              <w:rPr>
                <w:sz w:val="20"/>
                <w:szCs w:val="20"/>
              </w:rPr>
              <w:t xml:space="preserve"> e a adecuación dos </w:t>
            </w:r>
            <w:proofErr w:type="spellStart"/>
            <w:r>
              <w:rPr>
                <w:sz w:val="20"/>
                <w:szCs w:val="20"/>
              </w:rPr>
              <w:t>obxectivos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EDC" w:rsidRDefault="00A74EDC" w:rsidP="00D52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5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Total: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6E1144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>,</w:t>
            </w:r>
          </w:p>
          <w:p w:rsidR="00A74EDC" w:rsidRPr="00881882" w:rsidRDefault="00A74EDC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Directora do CPR Belarmino Fernández Iglesias</w:t>
            </w:r>
          </w:p>
          <w:p w:rsidR="00A74EDC" w:rsidRPr="00881882" w:rsidRDefault="00A74EDC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6E1144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A74EDC" w:rsidRPr="00881882" w:rsidRDefault="00A74EDC" w:rsidP="006E11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a         de                          </w:t>
            </w:r>
            <w:r>
              <w:rPr>
                <w:sz w:val="16"/>
                <w:szCs w:val="16"/>
              </w:rPr>
              <w:t>de  20</w:t>
            </w:r>
          </w:p>
        </w:tc>
      </w:tr>
    </w:tbl>
    <w:p w:rsidR="00AA73A9" w:rsidRDefault="00AA73A9" w:rsidP="00AA73A9"/>
    <w:p w:rsidR="00B548C4" w:rsidRPr="00E85D4C" w:rsidRDefault="00564FB7" w:rsidP="00B548C4">
      <w:pPr>
        <w:rPr>
          <w:b/>
          <w:sz w:val="18"/>
          <w:szCs w:val="18"/>
        </w:rPr>
      </w:pPr>
      <w:r w:rsidRPr="00564FB7">
        <w:rPr>
          <w:noProof/>
          <w:sz w:val="32"/>
          <w:szCs w:val="32"/>
          <w:lang w:eastAsia="es-ES"/>
        </w:rPr>
        <w:lastRenderedPageBreak/>
        <w:pict>
          <v:shape id="Text Box 8" o:spid="_x0000_s1029" type="#_x0000_t202" style="position:absolute;margin-left:114.15pt;margin-top:-53.2pt;width:158.25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z2hwIAABcFAAAOAAAAZHJzL2Uyb0RvYy54bWysVNuO0zAQfUfiHyy/d5OUdNtEm672QhHS&#10;cpF2+QDXdhoLxxNst8my4t8ZO20p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" stroked="f">
            <v:textbox>
              <w:txbxContent>
                <w:p w:rsidR="00B548C4" w:rsidRDefault="00B548C4" w:rsidP="00B548C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1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64FB7">
        <w:rPr>
          <w:noProof/>
          <w:sz w:val="32"/>
          <w:szCs w:val="32"/>
          <w:lang w:eastAsia="es-ES"/>
        </w:rPr>
        <w:pict>
          <v:shape id="Text Box 6" o:spid="_x0000_s1030" type="#_x0000_t202" style="position:absolute;margin-left:426.9pt;margin-top:-57.7pt;width:1in;height:6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bpgg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oKXG&#10;6YICAAAWBQAADgAAAAAAAAAAAAAAAAAuAgAAZHJzL2Uyb0RvYy54bWxQSwECLQAUAAYACAAAACEA&#10;7g8a3N8AAAALAQAADwAAAAAAAAAAAAAAAADcBAAAZHJzL2Rvd25yZXYueG1sUEsFBgAAAAAEAAQA&#10;8wAAAOgFAAAAAA==&#10;" stroked="f">
            <v:textbox>
              <w:txbxContent>
                <w:p w:rsidR="00B548C4" w:rsidRPr="00DA7EFD" w:rsidRDefault="00B548C4" w:rsidP="00B548C4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4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64FB7">
        <w:rPr>
          <w:noProof/>
          <w:sz w:val="32"/>
          <w:szCs w:val="32"/>
          <w:lang w:eastAsia="es-ES"/>
        </w:rPr>
        <w:pict>
          <v:shape id="Text Box 7" o:spid="_x0000_s1031" type="#_x0000_t202" style="position:absolute;margin-left:284.4pt;margin-top:-53.2pt;width:138.75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J2hQ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GPdknaFAgAAFwUAAA4AAAAAAAAAAAAAAAAALgIAAGRycy9lMm9Eb2MueG1sUEsBAi0AFAAGAAgA&#10;AAAhALwLLELgAAAADAEAAA8AAAAAAAAAAAAAAAAA3wQAAGRycy9kb3ducmV2LnhtbFBLBQYAAAAA&#10;BAAEAPMAAADsBQAAAAA=&#10;" stroked="f">
            <v:textbox>
              <w:txbxContent>
                <w:p w:rsidR="00B548C4" w:rsidRPr="00DA7EFD" w:rsidRDefault="00B548C4" w:rsidP="00B548C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6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73A9" w:rsidRDefault="00AA73A9" w:rsidP="00AA73A9"/>
    <w:p w:rsidR="00AA73A9" w:rsidRDefault="00AA73A9" w:rsidP="00AA73A9">
      <w:pPr>
        <w:pStyle w:val="Estilo1"/>
        <w:numPr>
          <w:ilvl w:val="0"/>
          <w:numId w:val="2"/>
        </w:numPr>
        <w:outlineLvl w:val="9"/>
      </w:pPr>
      <w:proofErr w:type="spellStart"/>
      <w:r>
        <w:t>Proxecto</w:t>
      </w:r>
      <w:proofErr w:type="spellEnd"/>
      <w:r>
        <w:t xml:space="preserve"> Formativo</w:t>
      </w:r>
    </w:p>
    <w:p w:rsidR="00AA73A9" w:rsidRDefault="00AA73A9" w:rsidP="00AA73A9">
      <w:pPr>
        <w:pStyle w:val="Estilo2"/>
        <w:numPr>
          <w:ilvl w:val="1"/>
          <w:numId w:val="2"/>
        </w:numPr>
        <w:outlineLvl w:val="9"/>
      </w:pPr>
      <w:proofErr w:type="spellStart"/>
      <w:r>
        <w:t>Xustificación</w:t>
      </w:r>
      <w:proofErr w:type="spellEnd"/>
    </w:p>
    <w:p w:rsidR="00AA73A9" w:rsidRDefault="00AA73A9" w:rsidP="00354DC9">
      <w:pPr>
        <w:pStyle w:val="Estilo3"/>
        <w:numPr>
          <w:ilvl w:val="0"/>
          <w:numId w:val="0"/>
        </w:numPr>
      </w:pPr>
      <w:r>
        <w:t xml:space="preserve">Necesidades detectadas durante a </w:t>
      </w:r>
      <w:proofErr w:type="spellStart"/>
      <w:r>
        <w:t>actividade</w:t>
      </w:r>
      <w:proofErr w:type="spellEnd"/>
      <w:r>
        <w:t xml:space="preserve"> docente e áreas susceptibles de </w:t>
      </w:r>
      <w:proofErr w:type="spellStart"/>
      <w:r>
        <w:t>mellora</w:t>
      </w:r>
      <w:proofErr w:type="spellEnd"/>
      <w:r>
        <w:t>     </w:t>
      </w:r>
    </w:p>
    <w:p w:rsidR="00AA73A9" w:rsidRDefault="00AA73A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</w:pPr>
      <w:r>
        <w:rPr>
          <w:i/>
          <w:kern w:val="0"/>
          <w:sz w:val="16"/>
          <w:szCs w:val="16"/>
          <w:lang w:val="es-ES" w:eastAsia="en-US"/>
        </w:rPr>
        <w:t xml:space="preserve">Importancia do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para a práctica docente    </w:t>
      </w:r>
      <w:r>
        <w:rPr>
          <w:i/>
          <w:kern w:val="0"/>
          <w:sz w:val="16"/>
          <w:szCs w:val="16"/>
          <w:lang w:val="es-ES" w:eastAsia="en-US"/>
        </w:rPr>
        <w:t> </w:t>
      </w:r>
    </w:p>
    <w:p w:rsidR="00AA73A9" w:rsidRDefault="00AA73A9" w:rsidP="00AA73A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proofErr w:type="spellStart"/>
      <w:r>
        <w:rPr>
          <w:i/>
          <w:kern w:val="0"/>
          <w:sz w:val="16"/>
          <w:szCs w:val="16"/>
          <w:lang w:val="es-ES" w:eastAsia="en-US"/>
        </w:rPr>
        <w:t>Xustificación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da elección da empresa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r>
        <w:t>Calendario</w:t>
      </w:r>
    </w:p>
    <w:p w:rsidR="00354DC9" w:rsidRDefault="00354DC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>Temporalización das actividades a realizar na estadía formativa: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Obxectivos</w:t>
      </w:r>
      <w:proofErr w:type="spellEnd"/>
    </w:p>
    <w:p w:rsidR="00354DC9" w:rsidRDefault="00354DC9" w:rsidP="00B31300">
      <w:pPr>
        <w:jc w:val="both"/>
        <w:rPr>
          <w:i/>
          <w:sz w:val="16"/>
          <w:szCs w:val="16"/>
        </w:rPr>
      </w:pPr>
      <w:r w:rsidRPr="00354DC9">
        <w:rPr>
          <w:rFonts w:ascii="Arial" w:hAnsi="Arial" w:cs="Arial"/>
          <w:i/>
          <w:sz w:val="16"/>
          <w:szCs w:val="16"/>
        </w:rPr>
        <w:t xml:space="preserve">Tomando como base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capacidades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terminais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elementais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os resultados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aprendizaxe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e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do módulo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módulos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correspondentes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, indique os logros concretos para alcanzar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ao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remate da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formativa. Teña en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conta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que os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obxectivos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deben servir como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Contidos</w:t>
      </w:r>
      <w:proofErr w:type="spellEnd"/>
      <w:r>
        <w:t xml:space="preserve"> que se van a desenvolver</w:t>
      </w:r>
    </w:p>
    <w:p w:rsidR="00354DC9" w:rsidRPr="00354DC9" w:rsidRDefault="00354DC9" w:rsidP="00354DC9">
      <w:pPr>
        <w:rPr>
          <w:rFonts w:ascii="Arial" w:hAnsi="Arial" w:cs="Arial"/>
          <w:i/>
          <w:sz w:val="16"/>
          <w:szCs w:val="16"/>
        </w:rPr>
      </w:pPr>
      <w:r w:rsidRPr="00070620">
        <w:rPr>
          <w:rFonts w:ascii="Arial" w:hAnsi="Arial" w:cs="Arial"/>
          <w:i/>
          <w:sz w:val="16"/>
          <w:szCs w:val="16"/>
        </w:rPr>
        <w:t xml:space="preserve">A partir do currículo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correspondente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expoña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os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contidos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dos módulos á que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vai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dirixida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>.</w:t>
      </w:r>
    </w:p>
    <w:p w:rsidR="00354DC9" w:rsidRDefault="00354DC9" w:rsidP="00354DC9">
      <w:pPr>
        <w:pStyle w:val="Estilo2"/>
        <w:numPr>
          <w:ilvl w:val="1"/>
          <w:numId w:val="4"/>
        </w:numPr>
        <w:spacing w:before="0" w:line="240" w:lineRule="auto"/>
        <w:ind w:left="340" w:hanging="227"/>
        <w:outlineLvl w:val="9"/>
        <w:rPr>
          <w:rFonts w:cs="Arial"/>
        </w:rPr>
      </w:pPr>
      <w:proofErr w:type="spellStart"/>
      <w:r>
        <w:t>Presuposto</w:t>
      </w:r>
      <w:proofErr w:type="spellEnd"/>
    </w:p>
    <w:p w:rsidR="00354DC9" w:rsidRDefault="00354DC9" w:rsidP="00354DC9">
      <w:pPr>
        <w:pStyle w:val="Estilo2"/>
        <w:spacing w:before="0"/>
        <w:ind w:left="340" w:hanging="227"/>
        <w:outlineLvl w:val="9"/>
        <w:rPr>
          <w:rFonts w:cs="Aria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2"/>
        <w:gridCol w:w="3807"/>
        <w:gridCol w:w="992"/>
        <w:gridCol w:w="1562"/>
      </w:tblGrid>
      <w:tr w:rsidR="00354DC9" w:rsidTr="00D62F66">
        <w:trPr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rPr>
                <w:lang w:val="es-ES" w:eastAsia="es-ES"/>
              </w:rPr>
            </w:pPr>
            <w:r>
              <w:rPr>
                <w:lang w:val="es-ES" w:eastAsia="es-ES"/>
              </w:rPr>
              <w:t>Concepto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  <w:t>Desagregación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Importe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Máximo</w:t>
            </w:r>
          </w:p>
        </w:tc>
      </w:tr>
      <w:tr w:rsidR="00354DC9" w:rsidTr="00D62F66">
        <w:trPr>
          <w:trHeight w:val="793"/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desprazamento</w:t>
            </w:r>
            <w:proofErr w:type="spellEnd"/>
            <w:r>
              <w:rPr>
                <w:lang w:val="es-ES" w:eastAsia="es-ES"/>
              </w:rPr>
              <w:t>: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lef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  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62F66">
            <w:pPr>
              <w:pStyle w:val="tx1"/>
              <w:spacing w:before="0" w:after="62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    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354DC9" w:rsidRDefault="00B31300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275</w:t>
            </w:r>
            <w:r w:rsidR="00354DC9">
              <w:rPr>
                <w:b/>
                <w:sz w:val="20"/>
                <w:szCs w:val="20"/>
                <w:lang w:val="es-ES" w:eastAsia="es-ES"/>
              </w:rPr>
              <w:t xml:space="preserve"> €</w:t>
            </w:r>
          </w:p>
          <w:p w:rsidR="00354DC9" w:rsidRDefault="00354DC9" w:rsidP="00D52E9B">
            <w:pPr>
              <w:pStyle w:val="tx1"/>
              <w:ind w:left="708" w:hanging="708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(</w:t>
            </w:r>
            <w:hyperlink r:id="rId11" w:history="1">
              <w:r>
                <w:t>tarifas</w:t>
              </w:r>
            </w:hyperlink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354DC9" w:rsidTr="00D62F66">
        <w:trPr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aloxamento</w:t>
            </w:r>
            <w:proofErr w:type="spellEnd"/>
            <w:r>
              <w:rPr>
                <w:lang w:val="es-ES" w:eastAsia="es-ES"/>
              </w:rPr>
              <w:t xml:space="preserve"> e manutención: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71715C">
            <w:pPr>
              <w:pStyle w:val="tx1"/>
              <w:ind w:left="0"/>
              <w:jc w:val="left"/>
            </w:pPr>
            <w:r>
              <w:rPr>
                <w:sz w:val="20"/>
                <w:szCs w:val="20"/>
                <w:lang w:val="es-ES" w:eastAsia="es-ES"/>
              </w:rPr>
              <w:t> </w:t>
            </w:r>
            <w:r w:rsidR="00D62F66">
              <w:rPr>
                <w:sz w:val="20"/>
                <w:szCs w:val="20"/>
                <w:lang w:val="es-ES" w:eastAsia="es-ES"/>
              </w:rPr>
              <w:t xml:space="preserve"> </w:t>
            </w:r>
            <w:r w:rsidR="0071715C">
              <w:rPr>
                <w:sz w:val="20"/>
                <w:szCs w:val="20"/>
                <w:lang w:val="es-ES" w:eastAsia="es-ES"/>
              </w:rPr>
              <w:t>5</w:t>
            </w:r>
            <w:r w:rsidR="00D62F66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D62F66">
              <w:rPr>
                <w:sz w:val="20"/>
                <w:szCs w:val="20"/>
                <w:lang w:val="es-ES" w:eastAsia="es-ES"/>
              </w:rPr>
              <w:t>xornadas</w:t>
            </w:r>
            <w:proofErr w:type="spellEnd"/>
            <w:r w:rsidR="00D62F66">
              <w:rPr>
                <w:sz w:val="20"/>
                <w:szCs w:val="20"/>
                <w:lang w:val="es-ES" w:eastAsia="es-ES"/>
              </w:rPr>
              <w:t xml:space="preserve"> (i</w:t>
            </w:r>
            <w:r w:rsidR="00B31300">
              <w:rPr>
                <w:sz w:val="20"/>
                <w:szCs w:val="20"/>
                <w:lang w:val="es-ES" w:eastAsia="es-ES"/>
              </w:rPr>
              <w:t xml:space="preserve">ncluido </w:t>
            </w:r>
            <w:proofErr w:type="spellStart"/>
            <w:r w:rsidR="00B31300">
              <w:rPr>
                <w:sz w:val="20"/>
                <w:szCs w:val="20"/>
                <w:lang w:val="es-ES" w:eastAsia="es-ES"/>
              </w:rPr>
              <w:t>viaxe</w:t>
            </w:r>
            <w:proofErr w:type="spellEnd"/>
            <w:r w:rsidR="00B31300">
              <w:rPr>
                <w:sz w:val="20"/>
                <w:szCs w:val="20"/>
                <w:lang w:val="es-ES" w:eastAsia="es-ES"/>
              </w:rPr>
              <w:t>) * 105 €/ día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62F6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     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</w:t>
            </w:r>
            <w:r w:rsidR="0071715C">
              <w:rPr>
                <w:b/>
                <w:sz w:val="20"/>
                <w:szCs w:val="20"/>
                <w:lang w:val="es-ES" w:eastAsia="es-ES"/>
              </w:rPr>
              <w:t>5</w:t>
            </w:r>
            <w:r>
              <w:rPr>
                <w:b/>
                <w:sz w:val="20"/>
                <w:szCs w:val="20"/>
                <w:lang w:val="es-ES" w:eastAsia="es-ES"/>
              </w:rPr>
              <w:t xml:space="preserve"> días) </w:t>
            </w:r>
            <w:r w:rsidR="0071715C">
              <w:rPr>
                <w:b/>
                <w:sz w:val="20"/>
                <w:szCs w:val="20"/>
                <w:lang w:val="es-ES" w:eastAsia="es-ES"/>
              </w:rPr>
              <w:t>52</w:t>
            </w:r>
            <w:r w:rsidR="00B31300">
              <w:rPr>
                <w:b/>
                <w:sz w:val="20"/>
                <w:szCs w:val="20"/>
                <w:lang w:val="es-ES" w:eastAsia="es-ES"/>
              </w:rPr>
              <w:t>5</w:t>
            </w:r>
            <w:r>
              <w:rPr>
                <w:b/>
                <w:sz w:val="20"/>
                <w:szCs w:val="20"/>
                <w:lang w:val="es-ES" w:eastAsia="es-ES"/>
              </w:rPr>
              <w:t>€</w:t>
            </w:r>
          </w:p>
          <w:p w:rsidR="00354DC9" w:rsidRDefault="00354DC9" w:rsidP="00D62F6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 (</w:t>
            </w:r>
            <w:hyperlink r:id="rId12" w:history="1">
              <w:r>
                <w:t>tarifas</w:t>
              </w:r>
            </w:hyperlink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354DC9" w:rsidTr="00D62F66">
        <w:trPr>
          <w:jc w:val="center"/>
        </w:trPr>
        <w:tc>
          <w:tcPr>
            <w:tcW w:w="3132" w:type="dxa"/>
            <w:tcBorders>
              <w:top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left"/>
            </w:pP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4DC9" w:rsidRDefault="00354DC9" w:rsidP="00D52E9B">
            <w:pPr>
              <w:pStyle w:val="Standard"/>
              <w:spacing w:after="58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TOTAL: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62F66">
            <w:pPr>
              <w:pStyle w:val="tx1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 xml:space="preserve">     </w:t>
            </w:r>
            <w:r>
              <w:rPr>
                <w:rStyle w:val="Estilotx1Arial10ptNegritaCar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71715C" w:rsidP="00B31300">
            <w:pPr>
              <w:pStyle w:val="tx1"/>
              <w:ind w:left="0"/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800</w:t>
            </w:r>
            <w:r w:rsidR="00D62F66">
              <w:rPr>
                <w:b/>
                <w:bCs/>
                <w:sz w:val="20"/>
                <w:szCs w:val="20"/>
                <w:lang w:val="es-ES" w:eastAsia="es-ES"/>
              </w:rPr>
              <w:t>€</w:t>
            </w:r>
          </w:p>
        </w:tc>
      </w:tr>
    </w:tbl>
    <w:p w:rsidR="00354DC9" w:rsidRDefault="00354DC9" w:rsidP="00354DC9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8"/>
      </w:tblGrid>
      <w:tr w:rsidR="00354DC9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DC9" w:rsidRDefault="004F1D9A" w:rsidP="00D52E9B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Rosende (</w:t>
            </w:r>
            <w:r w:rsidR="00D62F66">
              <w:rPr>
                <w:sz w:val="16"/>
                <w:szCs w:val="16"/>
              </w:rPr>
              <w:t>Sober</w:t>
            </w:r>
            <w:r>
              <w:rPr>
                <w:sz w:val="16"/>
                <w:szCs w:val="16"/>
              </w:rPr>
              <w:t>)</w:t>
            </w:r>
            <w:r w:rsidR="00D62F66"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65"/>
                <w:placeholder>
                  <w:docPart w:val="CC7F0C46865042E6B3D72707BA756518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 w:rsidR="00D62F66">
                  <w:rPr>
                    <w:rStyle w:val="formulario2"/>
                  </w:rPr>
                  <w:t>Escolla data</w:t>
                </w:r>
              </w:sdtContent>
            </w:sdt>
            <w:r w:rsidR="00D62F66">
              <w:rPr>
                <w:sz w:val="12"/>
                <w:szCs w:val="12"/>
              </w:rPr>
              <w:t xml:space="preserve"> </w:t>
            </w: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54DC9" w:rsidRDefault="00354DC9" w:rsidP="00D52E9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354DC9" w:rsidRDefault="00354DC9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1D71F5" w:rsidRDefault="001D71F5">
      <w:pPr>
        <w:rPr>
          <w:rFonts w:ascii="Times New Roman" w:eastAsia="Times New Roman" w:hAnsi="Times New Roman" w:cs="Times New Roman"/>
          <w:kern w:val="3"/>
          <w:sz w:val="24"/>
          <w:szCs w:val="24"/>
          <w:lang w:val="gl-ES" w:eastAsia="zh-CN"/>
        </w:rPr>
      </w:pPr>
      <w:r>
        <w:br w:type="page"/>
      </w:r>
    </w:p>
    <w:p w:rsidR="00B548C4" w:rsidRPr="00915DD0" w:rsidRDefault="00564FB7" w:rsidP="00B548C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lastRenderedPageBreak/>
        <w:pict>
          <v:shape id="Text Box 11" o:spid="_x0000_s1032" type="#_x0000_t202" style="position:absolute;left:0;text-align:left;margin-left:114.15pt;margin-top:-53.2pt;width:158.25pt;height:3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pUiAIAABg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" stroked="f">
            <v:textbox>
              <w:txbxContent>
                <w:p w:rsidR="00B548C4" w:rsidRDefault="00B548C4" w:rsidP="00B548C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7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Text Box 9" o:spid="_x0000_s1033" type="#_x0000_t202" style="position:absolute;left:0;text-align:left;margin-left:426.9pt;margin-top:-57.7pt;width:1in;height:6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VkggIAABY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D7z1&#10;ZIICAAAWBQAADgAAAAAAAAAAAAAAAAAuAgAAZHJzL2Uyb0RvYy54bWxQSwECLQAUAAYACAAAACEA&#10;7g8a3N8AAAALAQAADwAAAAAAAAAAAAAAAADcBAAAZHJzL2Rvd25yZXYueG1sUEsFBgAAAAAEAAQA&#10;8wAAAOgFAAAAAA==&#10;" stroked="f">
            <v:textbox>
              <w:txbxContent>
                <w:p w:rsidR="00B548C4" w:rsidRPr="00DA7EFD" w:rsidRDefault="00B548C4" w:rsidP="00B548C4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8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Text Box 10" o:spid="_x0000_s1034" type="#_x0000_t202" style="position:absolute;left:0;text-align:left;margin-left:284.4pt;margin-top:-53.2pt;width:138.75pt;height:4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MJ/tRKFAgAAGAUAAA4AAAAAAAAAAAAAAAAALgIAAGRycy9lMm9Eb2MueG1sUEsBAi0AFAAGAAgA&#10;AAAhALwLLELgAAAADAEAAA8AAAAAAAAAAAAAAAAA3wQAAGRycy9kb3ducmV2LnhtbFBLBQYAAAAA&#10;BAAEAPMAAADsBQAAAAA=&#10;" stroked="f">
            <v:textbox>
              <w:txbxContent>
                <w:p w:rsidR="00B548C4" w:rsidRPr="00DA7EFD" w:rsidRDefault="00B548C4" w:rsidP="00B548C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9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71F5" w:rsidRDefault="001D71F5" w:rsidP="001D71F5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7"/>
        <w:gridCol w:w="3503"/>
      </w:tblGrid>
      <w:tr w:rsidR="001D71F5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1D71F5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EN EMPRESAS – JOB SHADOWING: 2022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Default="001D71F5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</w:tr>
      <w:tr w:rsidR="001D71F5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ACORDO</w:t>
            </w: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EMPRESA-PROFESOR/a</w:t>
            </w:r>
          </w:p>
        </w:tc>
      </w:tr>
    </w:tbl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hand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1D71F5" w:rsidRDefault="001D71F5" w:rsidP="001D71F5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  <w:lang w:val="es-ES" w:eastAsia="es-ES"/>
        </w:rPr>
        <w:t>     </w:t>
      </w:r>
    </w:p>
    <w:p w:rsidR="001D71F5" w:rsidRDefault="001D71F5" w:rsidP="001D71F5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          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, as legal </w:t>
      </w:r>
      <w:proofErr w:type="spellStart"/>
      <w:r>
        <w:rPr>
          <w:rFonts w:ascii="Arial" w:hAnsi="Arial" w:cs="Arial"/>
          <w:sz w:val="22"/>
          <w:szCs w:val="22"/>
        </w:rPr>
        <w:t>representative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Legal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Workplace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:  </w:t>
      </w:r>
    </w:p>
    <w:p w:rsidR="001D71F5" w:rsidRDefault="001D71F5" w:rsidP="001D71F5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                                  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             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 , </w:t>
      </w:r>
      <w:proofErr w:type="spellStart"/>
      <w:r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D71F5" w:rsidRDefault="001D71F5" w:rsidP="001D71F5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9C2E6A">
        <w:rPr>
          <w:rFonts w:ascii="Arial" w:hAnsi="Arial" w:cs="Arial"/>
          <w:sz w:val="22"/>
          <w:szCs w:val="22"/>
          <w:lang w:val="en-US" w:eastAsia="es-ES"/>
        </w:rPr>
        <w:t>                             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                                      </w:t>
      </w:r>
      <w:r>
        <w:rPr>
          <w:rFonts w:ascii="Arial" w:hAnsi="Arial" w:cs="Arial"/>
          <w:sz w:val="22"/>
          <w:szCs w:val="22"/>
        </w:rPr>
        <w:t xml:space="preserve">,Fax: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                 </w:t>
      </w:r>
      <w:r>
        <w:rPr>
          <w:rFonts w:ascii="Arial" w:hAnsi="Arial" w:cs="Arial"/>
          <w:sz w:val="22"/>
          <w:szCs w:val="22"/>
        </w:rPr>
        <w:t>,</w:t>
      </w:r>
    </w:p>
    <w:p w:rsidR="001D71F5" w:rsidRDefault="001D71F5" w:rsidP="001D71F5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D71F5" w:rsidRDefault="001D71F5" w:rsidP="001D71F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On the other hand,</w:t>
      </w:r>
    </w:p>
    <w:p w:rsidR="001D71F5" w:rsidRDefault="001D71F5" w:rsidP="001D71F5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 xml:space="preserve">Mr/Ms.:                                                                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with ID card number: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address: </w:t>
      </w:r>
    </w:p>
    <w:p w:rsidR="001D71F5" w:rsidRDefault="001D71F5" w:rsidP="001D71F5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:             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      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:            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        </w:t>
      </w:r>
      <w:r>
        <w:rPr>
          <w:rFonts w:ascii="Arial" w:hAnsi="Arial" w:cs="Arial"/>
          <w:sz w:val="22"/>
          <w:szCs w:val="22"/>
        </w:rPr>
        <w:t xml:space="preserve">,Tel:       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>,</w:t>
      </w:r>
    </w:p>
    <w:p w:rsidR="001D71F5" w:rsidRDefault="001D71F5" w:rsidP="001D71F5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>,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teacher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assigned</w:t>
      </w:r>
      <w:proofErr w:type="spellEnd"/>
      <w:r>
        <w:rPr>
          <w:rFonts w:ascii="Arial" w:hAnsi="Arial" w:cs="Arial"/>
          <w:sz w:val="22"/>
          <w:szCs w:val="22"/>
        </w:rPr>
        <w:t xml:space="preserve"> to CPR </w:t>
      </w:r>
      <w:proofErr w:type="spellStart"/>
      <w:r>
        <w:rPr>
          <w:rFonts w:ascii="Arial" w:hAnsi="Arial" w:cs="Arial"/>
          <w:sz w:val="22"/>
          <w:szCs w:val="22"/>
        </w:rPr>
        <w:t>Belarmino</w:t>
      </w:r>
      <w:proofErr w:type="spellEnd"/>
      <w:r>
        <w:rPr>
          <w:rFonts w:ascii="Arial" w:hAnsi="Arial" w:cs="Arial"/>
          <w:sz w:val="22"/>
          <w:szCs w:val="22"/>
        </w:rPr>
        <w:t xml:space="preserve"> Fernández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D71F5" w:rsidRDefault="001D71F5" w:rsidP="001D71F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 to </w:t>
      </w:r>
      <w:proofErr w:type="spellStart"/>
      <w:r>
        <w:rPr>
          <w:rFonts w:ascii="Arial" w:hAnsi="Arial" w:cs="Arial"/>
          <w:sz w:val="22"/>
          <w:szCs w:val="22"/>
        </w:rPr>
        <w:t>sign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agreement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development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mentioned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workplace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internship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detailed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 (date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place</w:t>
      </w:r>
      <w:proofErr w:type="spellEnd"/>
      <w:r>
        <w:rPr>
          <w:rFonts w:ascii="Arial" w:hAnsi="Arial" w:cs="Arial"/>
          <w:sz w:val="22"/>
          <w:szCs w:val="22"/>
        </w:rPr>
        <w:t>)...</w:t>
      </w:r>
    </w:p>
    <w:p w:rsidR="001D71F5" w:rsidRDefault="001D71F5" w:rsidP="001D71F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8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288"/>
        <w:gridCol w:w="3301"/>
      </w:tblGrid>
      <w:tr w:rsidR="001D71F5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Company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representative</w:t>
            </w:r>
            <w:proofErr w:type="spellEnd"/>
          </w:p>
        </w:tc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Company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Stamp</w:t>
            </w:r>
            <w:proofErr w:type="spellEnd"/>
          </w:p>
        </w:tc>
        <w:tc>
          <w:tcPr>
            <w:tcW w:w="3301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Applicant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teacher</w:t>
            </w:r>
            <w:proofErr w:type="spellEnd"/>
          </w:p>
        </w:tc>
      </w:tr>
      <w:tr w:rsidR="001D71F5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1F5" w:rsidRDefault="001D71F5" w:rsidP="001D71F5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C55772">
      <w:pPr>
        <w:pStyle w:val="Estilo2"/>
        <w:outlineLvl w:val="9"/>
      </w:pPr>
    </w:p>
    <w:sectPr w:rsidR="00C55772" w:rsidSect="00E80539">
      <w:footerReference w:type="default" r:id="rId13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3D" w:rsidRDefault="00334F3D" w:rsidP="00496DF9">
      <w:pPr>
        <w:spacing w:after="0" w:line="240" w:lineRule="auto"/>
      </w:pPr>
      <w:r>
        <w:separator/>
      </w:r>
    </w:p>
  </w:endnote>
  <w:endnote w:type="continuationSeparator" w:id="0">
    <w:p w:rsidR="00334F3D" w:rsidRDefault="00334F3D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="009D3D02" w:rsidRPr="00F05562">
        <w:rPr>
          <w:rStyle w:val="Hipervnculo"/>
        </w:rPr>
        <w:t>https://fundacionbelarminofernandez.com/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3D" w:rsidRDefault="00334F3D" w:rsidP="00496DF9">
      <w:pPr>
        <w:spacing w:after="0" w:line="240" w:lineRule="auto"/>
      </w:pPr>
      <w:r>
        <w:separator/>
      </w:r>
    </w:p>
  </w:footnote>
  <w:footnote w:type="continuationSeparator" w:id="0">
    <w:p w:rsidR="00334F3D" w:rsidRDefault="00334F3D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368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259F4"/>
    <w:rsid w:val="000529DC"/>
    <w:rsid w:val="0005699E"/>
    <w:rsid w:val="00087D47"/>
    <w:rsid w:val="000D327A"/>
    <w:rsid w:val="001051A8"/>
    <w:rsid w:val="00120DB0"/>
    <w:rsid w:val="00123426"/>
    <w:rsid w:val="00130D8A"/>
    <w:rsid w:val="001625C6"/>
    <w:rsid w:val="00166455"/>
    <w:rsid w:val="001A1049"/>
    <w:rsid w:val="001B5BA0"/>
    <w:rsid w:val="001C4628"/>
    <w:rsid w:val="001D71F5"/>
    <w:rsid w:val="001E1773"/>
    <w:rsid w:val="001E4AED"/>
    <w:rsid w:val="001F23EB"/>
    <w:rsid w:val="00202197"/>
    <w:rsid w:val="00244F1B"/>
    <w:rsid w:val="002D3D3D"/>
    <w:rsid w:val="002F0119"/>
    <w:rsid w:val="002F1C44"/>
    <w:rsid w:val="002F3477"/>
    <w:rsid w:val="00331D23"/>
    <w:rsid w:val="00334F3D"/>
    <w:rsid w:val="00354DC9"/>
    <w:rsid w:val="00376252"/>
    <w:rsid w:val="003B3806"/>
    <w:rsid w:val="003F7D82"/>
    <w:rsid w:val="004101AB"/>
    <w:rsid w:val="00441B34"/>
    <w:rsid w:val="00453CEC"/>
    <w:rsid w:val="00464594"/>
    <w:rsid w:val="004661D7"/>
    <w:rsid w:val="00476079"/>
    <w:rsid w:val="00496DF9"/>
    <w:rsid w:val="004A1855"/>
    <w:rsid w:val="004C1E02"/>
    <w:rsid w:val="004C2B11"/>
    <w:rsid w:val="004C6A28"/>
    <w:rsid w:val="004E42E6"/>
    <w:rsid w:val="004E722C"/>
    <w:rsid w:val="004F1D9A"/>
    <w:rsid w:val="005300EB"/>
    <w:rsid w:val="00532CEC"/>
    <w:rsid w:val="00534E96"/>
    <w:rsid w:val="00563888"/>
    <w:rsid w:val="00564FB7"/>
    <w:rsid w:val="005976AF"/>
    <w:rsid w:val="005B6B8C"/>
    <w:rsid w:val="005C1C03"/>
    <w:rsid w:val="005D23D9"/>
    <w:rsid w:val="00601E28"/>
    <w:rsid w:val="00627ED1"/>
    <w:rsid w:val="00634E8F"/>
    <w:rsid w:val="00643176"/>
    <w:rsid w:val="006841BB"/>
    <w:rsid w:val="0068455A"/>
    <w:rsid w:val="006B3D09"/>
    <w:rsid w:val="006E1144"/>
    <w:rsid w:val="006E729C"/>
    <w:rsid w:val="00704E64"/>
    <w:rsid w:val="0071715C"/>
    <w:rsid w:val="00723612"/>
    <w:rsid w:val="00733389"/>
    <w:rsid w:val="00742788"/>
    <w:rsid w:val="00766A13"/>
    <w:rsid w:val="007C6F9E"/>
    <w:rsid w:val="00881882"/>
    <w:rsid w:val="00896B60"/>
    <w:rsid w:val="008A56EB"/>
    <w:rsid w:val="008E21C0"/>
    <w:rsid w:val="009016A6"/>
    <w:rsid w:val="00916B8D"/>
    <w:rsid w:val="00926B9A"/>
    <w:rsid w:val="00943ADA"/>
    <w:rsid w:val="0098338E"/>
    <w:rsid w:val="009A231C"/>
    <w:rsid w:val="009B39DA"/>
    <w:rsid w:val="009D3D02"/>
    <w:rsid w:val="00A27102"/>
    <w:rsid w:val="00A374A7"/>
    <w:rsid w:val="00A46FC0"/>
    <w:rsid w:val="00A52814"/>
    <w:rsid w:val="00A6208A"/>
    <w:rsid w:val="00A74EDC"/>
    <w:rsid w:val="00A842CC"/>
    <w:rsid w:val="00AA73A9"/>
    <w:rsid w:val="00AB5A4B"/>
    <w:rsid w:val="00AB612C"/>
    <w:rsid w:val="00AD4400"/>
    <w:rsid w:val="00AD6DCA"/>
    <w:rsid w:val="00AD75E3"/>
    <w:rsid w:val="00AF7160"/>
    <w:rsid w:val="00B16215"/>
    <w:rsid w:val="00B246EB"/>
    <w:rsid w:val="00B31300"/>
    <w:rsid w:val="00B548C4"/>
    <w:rsid w:val="00B6030C"/>
    <w:rsid w:val="00B651C9"/>
    <w:rsid w:val="00BC54F0"/>
    <w:rsid w:val="00BE76F3"/>
    <w:rsid w:val="00BF548A"/>
    <w:rsid w:val="00C23C3D"/>
    <w:rsid w:val="00C47AC9"/>
    <w:rsid w:val="00C552E1"/>
    <w:rsid w:val="00C55772"/>
    <w:rsid w:val="00C63E14"/>
    <w:rsid w:val="00CA18E1"/>
    <w:rsid w:val="00CA3F42"/>
    <w:rsid w:val="00CB1485"/>
    <w:rsid w:val="00CB5632"/>
    <w:rsid w:val="00CC60DA"/>
    <w:rsid w:val="00D148C4"/>
    <w:rsid w:val="00D62F66"/>
    <w:rsid w:val="00D83297"/>
    <w:rsid w:val="00D97FB8"/>
    <w:rsid w:val="00DA7EFD"/>
    <w:rsid w:val="00DB731A"/>
    <w:rsid w:val="00DB793F"/>
    <w:rsid w:val="00DC5C29"/>
    <w:rsid w:val="00DD3C86"/>
    <w:rsid w:val="00DE3599"/>
    <w:rsid w:val="00DE7C7F"/>
    <w:rsid w:val="00E2144D"/>
    <w:rsid w:val="00E4128F"/>
    <w:rsid w:val="00E54F5B"/>
    <w:rsid w:val="00E567EF"/>
    <w:rsid w:val="00E617AC"/>
    <w:rsid w:val="00E625FD"/>
    <w:rsid w:val="00E771C6"/>
    <w:rsid w:val="00E80539"/>
    <w:rsid w:val="00E85D4C"/>
    <w:rsid w:val="00E933D6"/>
    <w:rsid w:val="00EC340C"/>
    <w:rsid w:val="00ED383F"/>
    <w:rsid w:val="00F26A72"/>
    <w:rsid w:val="00F3780A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pie.es/doc/formacion-profesional/2016/Tarifas_2016_VET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pie.es/doc/convocatoria/2016/FP/2016II-1-4II-2-4KA102MonoMultiAnexoI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fernandez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C7F0C46865042E6B3D72707BA75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083E-4084-4AA4-8191-0AF206F30F9C}"/>
      </w:docPartPr>
      <w:docPartBody>
        <w:p w:rsidR="00210B70" w:rsidRDefault="00547201" w:rsidP="00547201">
          <w:pPr>
            <w:pStyle w:val="CC7F0C46865042E6B3D72707BA756518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A0AF16CF71EE440DAB8C868CFF2F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198E-EC87-4537-9AE7-779799C3B56C}"/>
      </w:docPartPr>
      <w:docPartBody>
        <w:p w:rsidR="0006281C" w:rsidRDefault="006944BF" w:rsidP="006944BF">
          <w:pPr>
            <w:pStyle w:val="A0AF16CF71EE440DAB8C868CFF2F07B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95305703A2B642238B423EB1EBC2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D5F4-1026-47A9-90CF-39A9697E8136}"/>
      </w:docPartPr>
      <w:docPartBody>
        <w:p w:rsidR="001905E7" w:rsidRDefault="0006281C" w:rsidP="0006281C">
          <w:pPr>
            <w:pStyle w:val="95305703A2B642238B423EB1EBC21B0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50B94E5C4C34A60A32A2AF64F6C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5791-FEB0-47EF-AFF8-6195BE693AE0}"/>
      </w:docPartPr>
      <w:docPartBody>
        <w:p w:rsidR="001905E7" w:rsidRDefault="0006281C" w:rsidP="0006281C">
          <w:pPr>
            <w:pStyle w:val="C50B94E5C4C34A60A32A2AF64F6CAE5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5E318CA7DC1F4449AC8FBF7E5B33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DFBD-E918-4C04-9FEA-1F35E57CA3FF}"/>
      </w:docPartPr>
      <w:docPartBody>
        <w:p w:rsidR="001905E7" w:rsidRDefault="0006281C" w:rsidP="0006281C">
          <w:pPr>
            <w:pStyle w:val="5E318CA7DC1F4449AC8FBF7E5B33477D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7F830DA6D5B42C4883A15F8BFE6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ACDD-0AA7-4386-AB33-762F6776B699}"/>
      </w:docPartPr>
      <w:docPartBody>
        <w:p w:rsidR="001905E7" w:rsidRDefault="0006281C" w:rsidP="0006281C">
          <w:pPr>
            <w:pStyle w:val="27F830DA6D5B42C4883A15F8BFE67CB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8B9C5B6A71EE493FAF557B39538F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BBC6-DD6B-4783-BF3C-05960FF5D4C4}"/>
      </w:docPartPr>
      <w:docPartBody>
        <w:p w:rsidR="001905E7" w:rsidRDefault="0006281C" w:rsidP="0006281C">
          <w:pPr>
            <w:pStyle w:val="8B9C5B6A71EE493FAF557B39538FE41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B732FBDCAD843E4B5465122C3E3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5CD8-65C2-404A-BD06-DE00D20EE405}"/>
      </w:docPartPr>
      <w:docPartBody>
        <w:p w:rsidR="001905E7" w:rsidRDefault="0006281C" w:rsidP="0006281C">
          <w:pPr>
            <w:pStyle w:val="7B732FBDCAD843E4B5465122C3E300B8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729572A9E9C47B1B94056BAC5E9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F17F-3D7E-439E-A8FD-0E602D41672C}"/>
      </w:docPartPr>
      <w:docPartBody>
        <w:p w:rsidR="001905E7" w:rsidRDefault="0006281C" w:rsidP="0006281C">
          <w:pPr>
            <w:pStyle w:val="1729572A9E9C47B1B94056BAC5E9342F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8208EF166B394C2FAB5206CE6E88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717D-7A61-4DB3-B75A-F39127F1CCCA}"/>
      </w:docPartPr>
      <w:docPartBody>
        <w:p w:rsidR="00000000" w:rsidRDefault="004A04E7" w:rsidP="004A04E7">
          <w:pPr>
            <w:pStyle w:val="8208EF166B394C2FAB5206CE6E88A7D7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06281C"/>
    <w:rsid w:val="000A0A7C"/>
    <w:rsid w:val="001905E7"/>
    <w:rsid w:val="001C059D"/>
    <w:rsid w:val="00210B70"/>
    <w:rsid w:val="00356C1F"/>
    <w:rsid w:val="004A04E7"/>
    <w:rsid w:val="00547201"/>
    <w:rsid w:val="00614DD8"/>
    <w:rsid w:val="006944BF"/>
    <w:rsid w:val="00991701"/>
    <w:rsid w:val="00AD019E"/>
    <w:rsid w:val="00AF7B8F"/>
    <w:rsid w:val="00C37886"/>
    <w:rsid w:val="00CB04BB"/>
    <w:rsid w:val="00CD4209"/>
    <w:rsid w:val="00E32157"/>
    <w:rsid w:val="00E740F0"/>
    <w:rsid w:val="00EA6BE6"/>
    <w:rsid w:val="00EA712C"/>
    <w:rsid w:val="00F2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04E7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A0AF16CF71EE440DAB8C868CFF2F07B4">
    <w:name w:val="A0AF16CF71EE440DAB8C868CFF2F07B4"/>
    <w:rsid w:val="006944BF"/>
    <w:pPr>
      <w:spacing w:after="200" w:line="276" w:lineRule="auto"/>
    </w:pPr>
  </w:style>
  <w:style w:type="paragraph" w:customStyle="1" w:styleId="95305703A2B642238B423EB1EBC21B0E">
    <w:name w:val="95305703A2B642238B423EB1EBC21B0E"/>
    <w:rsid w:val="0006281C"/>
    <w:pPr>
      <w:spacing w:after="200" w:line="276" w:lineRule="auto"/>
    </w:pPr>
  </w:style>
  <w:style w:type="paragraph" w:customStyle="1" w:styleId="C50B94E5C4C34A60A32A2AF64F6CAE50">
    <w:name w:val="C50B94E5C4C34A60A32A2AF64F6CAE50"/>
    <w:rsid w:val="0006281C"/>
    <w:pPr>
      <w:spacing w:after="200" w:line="276" w:lineRule="auto"/>
    </w:pPr>
  </w:style>
  <w:style w:type="paragraph" w:customStyle="1" w:styleId="5E318CA7DC1F4449AC8FBF7E5B33477D">
    <w:name w:val="5E318CA7DC1F4449AC8FBF7E5B33477D"/>
    <w:rsid w:val="0006281C"/>
    <w:pPr>
      <w:spacing w:after="200" w:line="276" w:lineRule="auto"/>
    </w:pPr>
  </w:style>
  <w:style w:type="paragraph" w:customStyle="1" w:styleId="DE29664742284B06A846FC98BEEB26C6">
    <w:name w:val="DE29664742284B06A846FC98BEEB26C6"/>
    <w:rsid w:val="0006281C"/>
    <w:pPr>
      <w:spacing w:after="200" w:line="276" w:lineRule="auto"/>
    </w:pPr>
  </w:style>
  <w:style w:type="paragraph" w:customStyle="1" w:styleId="27F830DA6D5B42C4883A15F8BFE67CBE">
    <w:name w:val="27F830DA6D5B42C4883A15F8BFE67CBE"/>
    <w:rsid w:val="0006281C"/>
    <w:pPr>
      <w:spacing w:after="200" w:line="276" w:lineRule="auto"/>
    </w:pPr>
  </w:style>
  <w:style w:type="paragraph" w:customStyle="1" w:styleId="8B9C5B6A71EE493FAF557B39538FE416">
    <w:name w:val="8B9C5B6A71EE493FAF557B39538FE416"/>
    <w:rsid w:val="0006281C"/>
    <w:pPr>
      <w:spacing w:after="200" w:line="276" w:lineRule="auto"/>
    </w:pPr>
  </w:style>
  <w:style w:type="paragraph" w:customStyle="1" w:styleId="7B732FBDCAD843E4B5465122C3E300B8">
    <w:name w:val="7B732FBDCAD843E4B5465122C3E300B8"/>
    <w:rsid w:val="0006281C"/>
    <w:pPr>
      <w:spacing w:after="200" w:line="276" w:lineRule="auto"/>
    </w:pPr>
  </w:style>
  <w:style w:type="paragraph" w:customStyle="1" w:styleId="1729572A9E9C47B1B94056BAC5E9342F">
    <w:name w:val="1729572A9E9C47B1B94056BAC5E9342F"/>
    <w:rsid w:val="0006281C"/>
    <w:pPr>
      <w:spacing w:after="200" w:line="276" w:lineRule="auto"/>
    </w:pPr>
  </w:style>
  <w:style w:type="paragraph" w:customStyle="1" w:styleId="1409F7C519D3464EBD57218BEA62DA78">
    <w:name w:val="1409F7C519D3464EBD57218BEA62DA78"/>
    <w:rsid w:val="0006281C"/>
    <w:pPr>
      <w:spacing w:after="200" w:line="276" w:lineRule="auto"/>
    </w:pPr>
  </w:style>
  <w:style w:type="paragraph" w:customStyle="1" w:styleId="58E1B6DBBE354D499BD1FA5860895025">
    <w:name w:val="58E1B6DBBE354D499BD1FA5860895025"/>
    <w:rsid w:val="0006281C"/>
    <w:pPr>
      <w:spacing w:after="200" w:line="276" w:lineRule="auto"/>
    </w:pPr>
  </w:style>
  <w:style w:type="paragraph" w:customStyle="1" w:styleId="092EF39440C14A6AAAEF4B0A7F11BB8E">
    <w:name w:val="092EF39440C14A6AAAEF4B0A7F11BB8E"/>
    <w:rsid w:val="0006281C"/>
    <w:pPr>
      <w:spacing w:after="200" w:line="276" w:lineRule="auto"/>
    </w:pPr>
  </w:style>
  <w:style w:type="paragraph" w:customStyle="1" w:styleId="3908F957A469496CA8544F6933C54012">
    <w:name w:val="3908F957A469496CA8544F6933C54012"/>
    <w:rsid w:val="0006281C"/>
    <w:pPr>
      <w:spacing w:after="200" w:line="276" w:lineRule="auto"/>
    </w:pPr>
  </w:style>
  <w:style w:type="paragraph" w:customStyle="1" w:styleId="415C076AA2834FA4B7767898E988D4AE">
    <w:name w:val="415C076AA2834FA4B7767898E988D4AE"/>
    <w:rsid w:val="0006281C"/>
    <w:pPr>
      <w:spacing w:after="200" w:line="276" w:lineRule="auto"/>
    </w:pPr>
  </w:style>
  <w:style w:type="paragraph" w:customStyle="1" w:styleId="C8E155902972495BB2A8F4816FECBA35">
    <w:name w:val="C8E155902972495BB2A8F4816FECBA35"/>
    <w:rsid w:val="0006281C"/>
    <w:pPr>
      <w:spacing w:after="200" w:line="276" w:lineRule="auto"/>
    </w:pPr>
  </w:style>
  <w:style w:type="paragraph" w:customStyle="1" w:styleId="6A739F47BAEC48DE99F572CCF07FB98F">
    <w:name w:val="6A739F47BAEC48DE99F572CCF07FB98F"/>
    <w:rsid w:val="0006281C"/>
    <w:pPr>
      <w:spacing w:after="200" w:line="276" w:lineRule="auto"/>
    </w:pPr>
  </w:style>
  <w:style w:type="paragraph" w:customStyle="1" w:styleId="3D0382D7BFE544F3AA64916612E15650">
    <w:name w:val="3D0382D7BFE544F3AA64916612E15650"/>
    <w:rsid w:val="0006281C"/>
    <w:pPr>
      <w:spacing w:after="200" w:line="276" w:lineRule="auto"/>
    </w:pPr>
  </w:style>
  <w:style w:type="paragraph" w:customStyle="1" w:styleId="AF460D30EBC74DCCBF28F8B05172064A">
    <w:name w:val="AF460D30EBC74DCCBF28F8B05172064A"/>
    <w:rsid w:val="0006281C"/>
    <w:pPr>
      <w:spacing w:after="200" w:line="276" w:lineRule="auto"/>
    </w:pPr>
  </w:style>
  <w:style w:type="paragraph" w:customStyle="1" w:styleId="8208EF166B394C2FAB5206CE6E88A7D7">
    <w:name w:val="8208EF166B394C2FAB5206CE6E88A7D7"/>
    <w:rsid w:val="004A04E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BA26-AD87-4385-92C7-27CE2B5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</Template>
  <TotalTime>8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9</cp:revision>
  <cp:lastPrinted>2020-11-19T15:55:00Z</cp:lastPrinted>
  <dcterms:created xsi:type="dcterms:W3CDTF">2021-12-02T12:55:00Z</dcterms:created>
  <dcterms:modified xsi:type="dcterms:W3CDTF">2022-03-08T12:04:00Z</dcterms:modified>
</cp:coreProperties>
</file>