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3F" w:rsidRPr="00AF7160" w:rsidRDefault="00A83518" w:rsidP="00FD033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4.15pt;margin-top:-53.2pt;width:158.25pt;height:31.5pt;z-index:251660288" stroked="f">
            <v:textbox>
              <w:txbxContent>
                <w:p w:rsidR="0049573B" w:rsidRDefault="0049573B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0" cy="299240"/>
                        <wp:effectExtent l="19050" t="0" r="0" b="0"/>
                        <wp:docPr id="5" name="Imagen 1" descr="https://fundacionbelarmino.com/wp-content/uploads/elementor/thumbs/xunta-ovw8xdjuw9aje7dn9dsex9goprbulp1kvgt4yxqn0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undacionbelarmino.com/wp-content/uploads/elementor/thumbs/xunta-ovw8xdjuw9aje7dn9dsex9goprbulp1kvgt4yxqn0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599" cy="301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ES"/>
        </w:rPr>
        <w:pict>
          <v:shape id="_x0000_s1026" type="#_x0000_t202" style="position:absolute;left:0;text-align:left;margin-left:426.9pt;margin-top:-57.7pt;width:1in;height:66pt;z-index:251658240" stroked="f">
            <v:textbox>
              <w:txbxContent>
                <w:p w:rsidR="0049573B" w:rsidRPr="00DA7EFD" w:rsidRDefault="0049573B" w:rsidP="00DA7EFD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40851" cy="723900"/>
                        <wp:effectExtent l="19050" t="0" r="0" b="0"/>
                        <wp:docPr id="1" name="0 Imagen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7025" cy="729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ES"/>
        </w:rPr>
        <w:pict>
          <v:shape id="_x0000_s1027" type="#_x0000_t202" style="position:absolute;left:0;text-align:left;margin-left:284.4pt;margin-top:-53.2pt;width:138.75pt;height:43.5pt;z-index:251659264" stroked="f">
            <v:textbox>
              <w:txbxContent>
                <w:p w:rsidR="0049573B" w:rsidRPr="00DA7EFD" w:rsidRDefault="0049573B" w:rsidP="00DA7EF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69720" cy="328930"/>
                        <wp:effectExtent l="19050" t="0" r="0" b="0"/>
                        <wp:docPr id="2" name="1 Imagen" descr="es_cofinanciado_por_la_union_europea_p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_cofinanciado_por_la_union_europea_pos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720" cy="328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033F" w:rsidRPr="00AF7160">
        <w:rPr>
          <w:sz w:val="32"/>
          <w:szCs w:val="32"/>
        </w:rPr>
        <w:t>SOLICITUDE DE PARTICIPACIÓN</w:t>
      </w:r>
    </w:p>
    <w:p w:rsidR="00FD033F" w:rsidRPr="00E85D4C" w:rsidRDefault="00FD033F" w:rsidP="00FF4270">
      <w:pPr>
        <w:jc w:val="center"/>
        <w:rPr>
          <w:b/>
          <w:sz w:val="18"/>
          <w:szCs w:val="18"/>
        </w:rPr>
      </w:pPr>
      <w:r w:rsidRPr="00E85D4C">
        <w:rPr>
          <w:b/>
          <w:sz w:val="18"/>
          <w:szCs w:val="18"/>
        </w:rPr>
        <w:t xml:space="preserve">CONVOCATORIA PARA SELECCIÓN DE PARTICIPANTES NA ACTIVIDADE DE MOBILIDADE DE ALUMNADO DE CICLO </w:t>
      </w:r>
      <w:r w:rsidR="00960CE8">
        <w:rPr>
          <w:b/>
          <w:sz w:val="18"/>
          <w:szCs w:val="18"/>
        </w:rPr>
        <w:t>SUPERIOR EN VITIVINICULTURA</w:t>
      </w:r>
      <w:r w:rsidRPr="00E85D4C">
        <w:rPr>
          <w:b/>
          <w:sz w:val="18"/>
          <w:szCs w:val="18"/>
        </w:rPr>
        <w:t xml:space="preserve"> PARA PRÁCTICAS NO ESTRANXEIRO: </w:t>
      </w:r>
      <w:r w:rsidR="0049573B">
        <w:rPr>
          <w:b/>
          <w:sz w:val="18"/>
          <w:szCs w:val="18"/>
        </w:rPr>
        <w:t>MAIO</w:t>
      </w:r>
      <w:r w:rsidR="00CA3F42">
        <w:rPr>
          <w:b/>
          <w:sz w:val="18"/>
          <w:szCs w:val="18"/>
        </w:rPr>
        <w:t xml:space="preserve"> - </w:t>
      </w:r>
      <w:r w:rsidR="0049573B">
        <w:rPr>
          <w:b/>
          <w:sz w:val="18"/>
          <w:szCs w:val="18"/>
        </w:rPr>
        <w:t>XULLO</w:t>
      </w:r>
      <w:r w:rsidRPr="00E85D4C">
        <w:rPr>
          <w:b/>
          <w:sz w:val="18"/>
          <w:szCs w:val="18"/>
        </w:rPr>
        <w:t xml:space="preserve"> </w:t>
      </w:r>
      <w:r w:rsidR="00FF4270">
        <w:rPr>
          <w:b/>
          <w:sz w:val="18"/>
          <w:szCs w:val="18"/>
        </w:rPr>
        <w:t>202</w:t>
      </w:r>
      <w:r w:rsidR="00960CE8">
        <w:rPr>
          <w:b/>
          <w:sz w:val="18"/>
          <w:szCs w:val="18"/>
        </w:rPr>
        <w:t>3</w:t>
      </w:r>
    </w:p>
    <w:p w:rsidR="00C47AC9" w:rsidRPr="00F26DEC" w:rsidRDefault="00FD033F" w:rsidP="00C47AC9">
      <w:pPr>
        <w:rPr>
          <w:sz w:val="18"/>
          <w:szCs w:val="18"/>
        </w:rPr>
      </w:pPr>
      <w:proofErr w:type="spellStart"/>
      <w:r w:rsidRPr="00E85D4C">
        <w:rPr>
          <w:b/>
          <w:sz w:val="18"/>
          <w:szCs w:val="18"/>
        </w:rPr>
        <w:t>Proxecto</w:t>
      </w:r>
      <w:proofErr w:type="spellEnd"/>
      <w:proofErr w:type="gramStart"/>
      <w:r w:rsidRPr="00E85D4C">
        <w:rPr>
          <w:b/>
          <w:sz w:val="18"/>
          <w:szCs w:val="18"/>
        </w:rPr>
        <w:t xml:space="preserve">: </w:t>
      </w:r>
      <w:r w:rsidR="00E625FD">
        <w:rPr>
          <w:b/>
        </w:rPr>
        <w:t>:</w:t>
      </w:r>
      <w:proofErr w:type="gramEnd"/>
      <w:r w:rsidR="00E625FD">
        <w:rPr>
          <w:b/>
        </w:rPr>
        <w:t xml:space="preserve"> </w:t>
      </w:r>
      <w:r w:rsidR="0049573B" w:rsidRPr="0049573B">
        <w:rPr>
          <w:rFonts w:cstheme="minorHAnsi"/>
          <w:sz w:val="18"/>
          <w:szCs w:val="18"/>
        </w:rPr>
        <w:t>2021-1-ES01-KA131-HED-000004704 EUROVITICULTURA</w:t>
      </w:r>
    </w:p>
    <w:tbl>
      <w:tblPr>
        <w:tblStyle w:val="Tablaconcuadrcula"/>
        <w:tblpPr w:leftFromText="141" w:rightFromText="141" w:vertAnchor="text" w:tblpY="1"/>
        <w:tblW w:w="9040" w:type="dxa"/>
        <w:tblLayout w:type="fixed"/>
        <w:tblLook w:val="04A0"/>
      </w:tblPr>
      <w:tblGrid>
        <w:gridCol w:w="279"/>
        <w:gridCol w:w="992"/>
        <w:gridCol w:w="992"/>
        <w:gridCol w:w="142"/>
        <w:gridCol w:w="585"/>
        <w:gridCol w:w="407"/>
        <w:gridCol w:w="284"/>
        <w:gridCol w:w="850"/>
        <w:gridCol w:w="426"/>
        <w:gridCol w:w="184"/>
        <w:gridCol w:w="808"/>
        <w:gridCol w:w="567"/>
        <w:gridCol w:w="425"/>
        <w:gridCol w:w="624"/>
        <w:gridCol w:w="489"/>
        <w:gridCol w:w="986"/>
      </w:tblGrid>
      <w:tr w:rsidR="00FD033F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FD033F" w:rsidRPr="00881882" w:rsidRDefault="00926B9A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DATOS DO/A CANDIDATO/A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871190794"/>
            <w:placeholder>
              <w:docPart w:val="6975D335A18C483AA366D2C2DAB60960"/>
            </w:placeholder>
            <w:showingPlcHdr/>
            <w:text/>
          </w:sdtPr>
          <w:sdtContent>
            <w:tc>
              <w:tcPr>
                <w:tcW w:w="3260" w:type="dxa"/>
                <w:gridSpan w:val="6"/>
              </w:tcPr>
              <w:p w:rsidR="00DB793F" w:rsidRPr="00881882" w:rsidRDefault="00C47AC9" w:rsidP="00C47AC9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418" w:type="dxa"/>
            <w:gridSpan w:val="3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2109574504"/>
            <w:placeholder>
              <w:docPart w:val="4BA48EC993DE46638FDAEC9C8B66894A"/>
            </w:placeholder>
            <w:text/>
          </w:sdtPr>
          <w:sdtContent>
            <w:tc>
              <w:tcPr>
                <w:tcW w:w="3091" w:type="dxa"/>
                <w:gridSpan w:val="5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1904670605"/>
            <w:placeholder>
              <w:docPart w:val="BBED330784BC4AA5AD9D26238F3AE053"/>
            </w:placeholder>
            <w:text/>
          </w:sdtPr>
          <w:sdtContent>
            <w:tc>
              <w:tcPr>
                <w:tcW w:w="7769" w:type="dxa"/>
                <w:gridSpan w:val="14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1F23EB" w:rsidP="00244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</w:t>
            </w:r>
          </w:p>
        </w:tc>
        <w:sdt>
          <w:sdtPr>
            <w:rPr>
              <w:rStyle w:val="formulario2"/>
            </w:rPr>
            <w:id w:val="1757555879"/>
            <w:placeholder>
              <w:docPart w:val="E4154C11BD8E44E59A9FEFA1CFD5041A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902406271"/>
            <w:placeholder>
              <w:docPart w:val="6AAE118CDE8E4E6E81920482E46064F9"/>
            </w:placeholder>
            <w:text/>
          </w:sdtPr>
          <w:sdtContent>
            <w:tc>
              <w:tcPr>
                <w:tcW w:w="4509" w:type="dxa"/>
                <w:gridSpan w:val="8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1F23EB" w:rsidP="00244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529369831"/>
            <w:placeholder>
              <w:docPart w:val="3BD5A8B0092C46D5955AC3171DB48FB8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Data </w:t>
            </w:r>
            <w:proofErr w:type="spellStart"/>
            <w:r w:rsidRPr="00881882">
              <w:rPr>
                <w:sz w:val="16"/>
                <w:szCs w:val="16"/>
              </w:rPr>
              <w:t>nac</w:t>
            </w:r>
            <w:proofErr w:type="spellEnd"/>
          </w:p>
        </w:tc>
        <w:sdt>
          <w:sdtPr>
            <w:rPr>
              <w:rStyle w:val="formulario2"/>
            </w:rPr>
            <w:id w:val="2116554645"/>
            <w:placeholder>
              <w:docPart w:val="55CE0B4B12CF48FB93A81FE9C1DACB0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509" w:type="dxa"/>
                <w:gridSpan w:val="8"/>
              </w:tcPr>
              <w:p w:rsidR="00DB793F" w:rsidRPr="00881882" w:rsidRDefault="00881882" w:rsidP="00244F1B">
                <w:pPr>
                  <w:rPr>
                    <w:sz w:val="16"/>
                    <w:szCs w:val="16"/>
                  </w:rPr>
                </w:pPr>
                <w:r w:rsidRPr="001051A8"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DB793F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CURSO ACTUAL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4C6A28" w:rsidRPr="00881882" w:rsidRDefault="004C6A28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Ciclo </w:t>
            </w:r>
          </w:p>
        </w:tc>
        <w:tc>
          <w:tcPr>
            <w:tcW w:w="7769" w:type="dxa"/>
            <w:gridSpan w:val="14"/>
          </w:tcPr>
          <w:p w:rsidR="004C6A28" w:rsidRPr="00881882" w:rsidRDefault="000737E3" w:rsidP="00244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CICLO SUPERIOR DE VITIVINICULTURA</w:t>
            </w:r>
          </w:p>
        </w:tc>
      </w:tr>
      <w:tr w:rsidR="004C6A28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4C6A28" w:rsidRPr="00881882" w:rsidRDefault="004C6A28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IDIOMAS</w:t>
            </w:r>
          </w:p>
        </w:tc>
      </w:tr>
      <w:tr w:rsidR="008E21C0" w:rsidRPr="00881882" w:rsidTr="00E625FD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tc>
          <w:tcPr>
            <w:tcW w:w="2552" w:type="dxa"/>
            <w:gridSpan w:val="5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A83518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1B5BA0">
              <w:rPr>
                <w:sz w:val="16"/>
                <w:szCs w:val="16"/>
              </w:rPr>
              <w:instrText xml:space="preserve"> FORMCHECKBOX </w:instrText>
            </w:r>
            <w:r w:rsidR="00A83518">
              <w:rPr>
                <w:sz w:val="16"/>
                <w:szCs w:val="16"/>
              </w:rPr>
            </w:r>
            <w:r w:rsidR="00A83518">
              <w:rPr>
                <w:sz w:val="16"/>
                <w:szCs w:val="16"/>
              </w:rPr>
              <w:fldChar w:fldCharType="separate"/>
            </w:r>
            <w:r w:rsidR="00A83518">
              <w:rPr>
                <w:sz w:val="16"/>
                <w:szCs w:val="16"/>
              </w:rPr>
              <w:fldChar w:fldCharType="end"/>
            </w:r>
            <w:bookmarkEnd w:id="1"/>
            <w:r w:rsidRPr="00881882">
              <w:rPr>
                <w:sz w:val="16"/>
                <w:szCs w:val="16"/>
              </w:rPr>
              <w:t xml:space="preserve">      </w:t>
            </w:r>
            <w:r w:rsidR="001B5BA0"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A8351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A83518">
              <w:rPr>
                <w:sz w:val="16"/>
                <w:szCs w:val="16"/>
              </w:rPr>
            </w:r>
            <w:r w:rsidR="00A83518">
              <w:rPr>
                <w:sz w:val="16"/>
                <w:szCs w:val="16"/>
              </w:rPr>
              <w:fldChar w:fldCharType="separate"/>
            </w:r>
            <w:r w:rsidR="00A8351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</w:t>
            </w:r>
            <w:r w:rsidR="001B5BA0"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A83518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BA0">
              <w:rPr>
                <w:sz w:val="16"/>
                <w:szCs w:val="16"/>
              </w:rPr>
              <w:instrText xml:space="preserve"> FORMCHECKBOX </w:instrText>
            </w:r>
            <w:r w:rsidR="00A83518">
              <w:rPr>
                <w:sz w:val="16"/>
                <w:szCs w:val="16"/>
              </w:rPr>
            </w:r>
            <w:r w:rsidR="00A83518">
              <w:rPr>
                <w:sz w:val="16"/>
                <w:szCs w:val="16"/>
              </w:rPr>
              <w:fldChar w:fldCharType="separate"/>
            </w:r>
            <w:r w:rsidR="00A83518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</w:t>
            </w:r>
            <w:r w:rsidR="001B5BA0"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A8351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A83518">
              <w:rPr>
                <w:sz w:val="16"/>
                <w:szCs w:val="16"/>
              </w:rPr>
            </w:r>
            <w:r w:rsidR="00A83518">
              <w:rPr>
                <w:sz w:val="16"/>
                <w:szCs w:val="16"/>
              </w:rPr>
              <w:fldChar w:fldCharType="separate"/>
            </w:r>
            <w:r w:rsidR="00A8351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8E21C0" w:rsidRPr="00881882" w:rsidTr="00E625FD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2</w:t>
            </w:r>
          </w:p>
        </w:tc>
        <w:tc>
          <w:tcPr>
            <w:tcW w:w="2552" w:type="dxa"/>
            <w:gridSpan w:val="5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A8351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A83518">
              <w:rPr>
                <w:sz w:val="16"/>
                <w:szCs w:val="16"/>
              </w:rPr>
            </w:r>
            <w:r w:rsidR="00A83518">
              <w:rPr>
                <w:sz w:val="16"/>
                <w:szCs w:val="16"/>
              </w:rPr>
              <w:fldChar w:fldCharType="separate"/>
            </w:r>
            <w:r w:rsidR="00A8351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</w:t>
            </w:r>
            <w:r w:rsidR="001B5BA0">
              <w:rPr>
                <w:sz w:val="16"/>
                <w:szCs w:val="16"/>
              </w:rPr>
              <w:t xml:space="preserve"> </w:t>
            </w:r>
            <w:r w:rsidRPr="00881882">
              <w:rPr>
                <w:sz w:val="16"/>
                <w:szCs w:val="16"/>
              </w:rPr>
              <w:t xml:space="preserve">   B1   </w:t>
            </w:r>
            <w:r w:rsidR="00A8351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A83518">
              <w:rPr>
                <w:sz w:val="16"/>
                <w:szCs w:val="16"/>
              </w:rPr>
            </w:r>
            <w:r w:rsidR="00A83518">
              <w:rPr>
                <w:sz w:val="16"/>
                <w:szCs w:val="16"/>
              </w:rPr>
              <w:fldChar w:fldCharType="separate"/>
            </w:r>
            <w:r w:rsidR="00A8351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 A2 </w:t>
            </w:r>
            <w:r w:rsidR="00A8351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A83518">
              <w:rPr>
                <w:sz w:val="16"/>
                <w:szCs w:val="16"/>
              </w:rPr>
            </w:r>
            <w:r w:rsidR="00A83518">
              <w:rPr>
                <w:sz w:val="16"/>
                <w:szCs w:val="16"/>
              </w:rPr>
              <w:fldChar w:fldCharType="separate"/>
            </w:r>
            <w:r w:rsidR="00A8351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</w:t>
            </w:r>
            <w:r w:rsidR="001B5BA0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A1 </w:t>
            </w:r>
            <w:r w:rsidR="00A8351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A83518">
              <w:rPr>
                <w:sz w:val="16"/>
                <w:szCs w:val="16"/>
              </w:rPr>
            </w:r>
            <w:r w:rsidR="00A83518">
              <w:rPr>
                <w:sz w:val="16"/>
                <w:szCs w:val="16"/>
              </w:rPr>
              <w:fldChar w:fldCharType="separate"/>
            </w:r>
            <w:r w:rsidR="00A8351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8E21C0" w:rsidRPr="00881882" w:rsidTr="00E625FD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3</w:t>
            </w:r>
          </w:p>
        </w:tc>
        <w:tc>
          <w:tcPr>
            <w:tcW w:w="2552" w:type="dxa"/>
            <w:gridSpan w:val="5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A8351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A83518">
              <w:rPr>
                <w:sz w:val="16"/>
                <w:szCs w:val="16"/>
              </w:rPr>
            </w:r>
            <w:r w:rsidR="00A83518">
              <w:rPr>
                <w:sz w:val="16"/>
                <w:szCs w:val="16"/>
              </w:rPr>
              <w:fldChar w:fldCharType="separate"/>
            </w:r>
            <w:r w:rsidR="00A8351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B1   </w:t>
            </w:r>
            <w:r w:rsidR="00A8351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A83518">
              <w:rPr>
                <w:sz w:val="16"/>
                <w:szCs w:val="16"/>
              </w:rPr>
            </w:r>
            <w:r w:rsidR="00A83518">
              <w:rPr>
                <w:sz w:val="16"/>
                <w:szCs w:val="16"/>
              </w:rPr>
              <w:fldChar w:fldCharType="separate"/>
            </w:r>
            <w:r w:rsidR="00A8351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 A2 </w:t>
            </w:r>
            <w:r w:rsidR="00A8351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A83518">
              <w:rPr>
                <w:sz w:val="16"/>
                <w:szCs w:val="16"/>
              </w:rPr>
            </w:r>
            <w:r w:rsidR="00A83518">
              <w:rPr>
                <w:sz w:val="16"/>
                <w:szCs w:val="16"/>
              </w:rPr>
              <w:fldChar w:fldCharType="separate"/>
            </w:r>
            <w:r w:rsidR="00A8351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       </w:t>
            </w:r>
            <w:r w:rsidRPr="00881882">
              <w:rPr>
                <w:sz w:val="16"/>
                <w:szCs w:val="16"/>
              </w:rPr>
              <w:t xml:space="preserve"> A1</w:t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="00A8351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A83518">
              <w:rPr>
                <w:sz w:val="16"/>
                <w:szCs w:val="16"/>
              </w:rPr>
            </w:r>
            <w:r w:rsidR="00A83518">
              <w:rPr>
                <w:sz w:val="16"/>
                <w:szCs w:val="16"/>
              </w:rPr>
              <w:fldChar w:fldCharType="separate"/>
            </w:r>
            <w:r w:rsidR="00A8351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7C6F9E" w:rsidRPr="00881882" w:rsidTr="00E625FD">
        <w:tc>
          <w:tcPr>
            <w:tcW w:w="3681" w:type="dxa"/>
            <w:gridSpan w:val="7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6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E625FD">
        <w:tc>
          <w:tcPr>
            <w:tcW w:w="2990" w:type="dxa"/>
            <w:gridSpan w:val="5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Participación previa en programas europeos</w:t>
            </w:r>
          </w:p>
        </w:tc>
        <w:tc>
          <w:tcPr>
            <w:tcW w:w="1541" w:type="dxa"/>
            <w:gridSpan w:val="3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SI    </w:t>
            </w:r>
            <w:r w:rsidR="00A8351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A83518">
              <w:rPr>
                <w:sz w:val="16"/>
                <w:szCs w:val="16"/>
              </w:rPr>
            </w:r>
            <w:r w:rsidR="00A83518">
              <w:rPr>
                <w:sz w:val="16"/>
                <w:szCs w:val="16"/>
              </w:rPr>
              <w:fldChar w:fldCharType="separate"/>
            </w:r>
            <w:r w:rsidR="00A8351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34" w:type="dxa"/>
            <w:gridSpan w:val="6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NON     </w:t>
            </w:r>
            <w:r w:rsidR="00A8351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A83518">
              <w:rPr>
                <w:sz w:val="16"/>
                <w:szCs w:val="16"/>
              </w:rPr>
            </w:r>
            <w:r w:rsidR="00A83518">
              <w:rPr>
                <w:sz w:val="16"/>
                <w:szCs w:val="16"/>
              </w:rPr>
              <w:fldChar w:fldCharType="separate"/>
            </w:r>
            <w:r w:rsidR="00A8351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75" w:type="dxa"/>
            <w:gridSpan w:val="2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E625FD">
        <w:tc>
          <w:tcPr>
            <w:tcW w:w="2990" w:type="dxa"/>
            <w:gridSpan w:val="5"/>
          </w:tcPr>
          <w:p w:rsidR="00534E96" w:rsidRPr="00881882" w:rsidRDefault="00534E96" w:rsidP="000529DC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Descri</w:t>
            </w:r>
            <w:r w:rsidR="001E1773">
              <w:rPr>
                <w:sz w:val="16"/>
                <w:szCs w:val="16"/>
              </w:rPr>
              <w:t>pción</w:t>
            </w:r>
            <w:r w:rsidR="000529DC">
              <w:rPr>
                <w:sz w:val="16"/>
                <w:szCs w:val="16"/>
              </w:rPr>
              <w:t xml:space="preserve"> </w:t>
            </w:r>
            <w:proofErr w:type="spellStart"/>
            <w:r w:rsidR="000529DC">
              <w:rPr>
                <w:sz w:val="16"/>
                <w:szCs w:val="16"/>
              </w:rPr>
              <w:t>d</w:t>
            </w:r>
            <w:r w:rsidRPr="00881882">
              <w:rPr>
                <w:sz w:val="16"/>
                <w:szCs w:val="16"/>
              </w:rPr>
              <w:t>esa</w:t>
            </w:r>
            <w:proofErr w:type="spellEnd"/>
            <w:r w:rsidRPr="00881882">
              <w:rPr>
                <w:sz w:val="16"/>
                <w:szCs w:val="16"/>
              </w:rPr>
              <w:t xml:space="preserve"> participación</w:t>
            </w:r>
          </w:p>
        </w:tc>
        <w:tc>
          <w:tcPr>
            <w:tcW w:w="1541" w:type="dxa"/>
            <w:gridSpan w:val="3"/>
          </w:tcPr>
          <w:p w:rsidR="00534E96" w:rsidRPr="00881882" w:rsidRDefault="00534E96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  <w:r w:rsidRPr="00881882">
              <w:rPr>
                <w:sz w:val="16"/>
                <w:szCs w:val="16"/>
              </w:rPr>
              <w:t xml:space="preserve"> do programa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156419568"/>
            <w:placeholder>
              <w:docPart w:val="3753AA6638C545C2809819C240C1BF0B"/>
            </w:placeholder>
            <w:text/>
          </w:sdtPr>
          <w:sdtContent>
            <w:tc>
              <w:tcPr>
                <w:tcW w:w="4509" w:type="dxa"/>
                <w:gridSpan w:val="8"/>
              </w:tcPr>
              <w:p w:rsidR="00534E96" w:rsidRPr="00881882" w:rsidRDefault="001B5BA0" w:rsidP="00244F1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8E21C0" w:rsidRPr="00881882" w:rsidTr="00E625FD">
        <w:tc>
          <w:tcPr>
            <w:tcW w:w="2263" w:type="dxa"/>
            <w:gridSpan w:val="3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Organismo</w:t>
            </w:r>
          </w:p>
        </w:tc>
        <w:sdt>
          <w:sdtPr>
            <w:rPr>
              <w:rStyle w:val="formulario2"/>
            </w:rPr>
            <w:id w:val="756475156"/>
            <w:placeholder>
              <w:docPart w:val="24B894B2A421458382F147866662CB36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4661D7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escribir</w:t>
                </w:r>
              </w:p>
            </w:tc>
          </w:sdtContent>
        </w:sdt>
        <w:tc>
          <w:tcPr>
            <w:tcW w:w="567" w:type="dxa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</w:tc>
        <w:sdt>
          <w:sdtPr>
            <w:rPr>
              <w:rStyle w:val="formulario2"/>
            </w:rPr>
            <w:id w:val="-1503205367"/>
            <w:placeholder>
              <w:docPart w:val="7CB9241F845E40A99EE0D891ECA5E00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24" w:type="dxa"/>
                <w:gridSpan w:val="4"/>
              </w:tcPr>
              <w:p w:rsidR="004661D7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534E96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534E96" w:rsidRPr="00881882" w:rsidRDefault="00534E96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QUE SE ADXUNTA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6E729C" w:rsidP="00244F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jc w:val="center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FORMATO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A83518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CV  no idioma do país de destino, </w:t>
            </w:r>
            <w:proofErr w:type="spellStart"/>
            <w:r w:rsidRPr="00881882">
              <w:rPr>
                <w:sz w:val="16"/>
                <w:szCs w:val="16"/>
              </w:rPr>
              <w:t>seguindo</w:t>
            </w:r>
            <w:proofErr w:type="spellEnd"/>
            <w:r w:rsidRPr="00881882">
              <w:rPr>
                <w:sz w:val="16"/>
                <w:szCs w:val="16"/>
              </w:rPr>
              <w:t xml:space="preserve"> o modelo C.V. </w:t>
            </w:r>
            <w:proofErr w:type="spellStart"/>
            <w:r w:rsidRPr="00881882">
              <w:rPr>
                <w:sz w:val="16"/>
                <w:szCs w:val="16"/>
              </w:rPr>
              <w:t>Europass</w:t>
            </w:r>
            <w:proofErr w:type="spellEnd"/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proofErr w:type="spellEnd"/>
            <w:r w:rsidRPr="00881882">
              <w:rPr>
                <w:sz w:val="16"/>
                <w:szCs w:val="16"/>
              </w:rPr>
              <w:t>/</w:t>
            </w:r>
            <w:proofErr w:type="spellStart"/>
            <w:r w:rsidR="000529DC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A83518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tabs>
                <w:tab w:val="left" w:pos="3181"/>
              </w:tabs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Carta de presentación para a empresa no idioma do país de destino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proofErr w:type="spellEnd"/>
            <w:r w:rsidRPr="00881882">
              <w:rPr>
                <w:sz w:val="16"/>
                <w:szCs w:val="16"/>
              </w:rPr>
              <w:t>/</w:t>
            </w:r>
            <w:proofErr w:type="spellStart"/>
            <w:r w:rsidR="000529DC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A83518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acreditativa das competencias lingüísticas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A83518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Fotocopia do DNI</w:t>
            </w:r>
            <w:r w:rsidR="000529DC">
              <w:rPr>
                <w:sz w:val="16"/>
                <w:szCs w:val="16"/>
              </w:rPr>
              <w:t xml:space="preserve"> /NIE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A83518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Certificación bancaria </w:t>
            </w:r>
            <w:r w:rsidR="000529DC">
              <w:rPr>
                <w:sz w:val="16"/>
                <w:szCs w:val="16"/>
              </w:rPr>
              <w:t>de ser titular o cotitular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6E729C" w:rsidRPr="00881882" w:rsidTr="00E625FD">
        <w:tc>
          <w:tcPr>
            <w:tcW w:w="9040" w:type="dxa"/>
            <w:gridSpan w:val="16"/>
          </w:tcPr>
          <w:p w:rsidR="006E729C" w:rsidRPr="00881882" w:rsidRDefault="006E729C" w:rsidP="000529DC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Os documentos en formato electrónico </w:t>
            </w:r>
            <w:proofErr w:type="spellStart"/>
            <w:r w:rsidRPr="00881882">
              <w:rPr>
                <w:sz w:val="16"/>
                <w:szCs w:val="16"/>
              </w:rPr>
              <w:t>remitiranse</w:t>
            </w:r>
            <w:proofErr w:type="spellEnd"/>
            <w:r w:rsidRPr="00881882">
              <w:rPr>
                <w:sz w:val="16"/>
                <w:szCs w:val="16"/>
              </w:rPr>
              <w:t xml:space="preserve"> á dirección: </w:t>
            </w:r>
            <w:r w:rsidR="000529DC">
              <w:rPr>
                <w:sz w:val="16"/>
                <w:szCs w:val="16"/>
              </w:rPr>
              <w:t>cpr</w:t>
            </w:r>
            <w:r w:rsidRPr="00881882">
              <w:rPr>
                <w:sz w:val="16"/>
                <w:szCs w:val="16"/>
              </w:rPr>
              <w:t>.</w:t>
            </w:r>
            <w:r w:rsidR="000529DC">
              <w:rPr>
                <w:sz w:val="16"/>
                <w:szCs w:val="16"/>
              </w:rPr>
              <w:t>belarmino</w:t>
            </w:r>
            <w:r w:rsidRPr="00881882">
              <w:rPr>
                <w:sz w:val="16"/>
                <w:szCs w:val="16"/>
              </w:rPr>
              <w:t>@edu.xunta.</w:t>
            </w:r>
            <w:r w:rsidR="000529DC">
              <w:rPr>
                <w:sz w:val="16"/>
                <w:szCs w:val="16"/>
              </w:rPr>
              <w:t>gal</w:t>
            </w:r>
          </w:p>
        </w:tc>
      </w:tr>
      <w:tr w:rsidR="00534E96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534E96" w:rsidRPr="00881882" w:rsidRDefault="00534E96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FORMALIZACIÓN DE SOLICITUDE E SINATURA</w:t>
            </w:r>
          </w:p>
        </w:tc>
      </w:tr>
      <w:tr w:rsidR="006E729C" w:rsidRPr="00881882" w:rsidTr="00E625FD">
        <w:tc>
          <w:tcPr>
            <w:tcW w:w="9040" w:type="dxa"/>
            <w:gridSpan w:val="16"/>
          </w:tcPr>
          <w:p w:rsidR="006E729C" w:rsidRPr="00881882" w:rsidRDefault="006E729C" w:rsidP="00244F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presente solicito a </w:t>
            </w:r>
            <w:proofErr w:type="spellStart"/>
            <w:r w:rsidRPr="00881882">
              <w:rPr>
                <w:sz w:val="16"/>
                <w:szCs w:val="16"/>
              </w:rPr>
              <w:t>miña</w:t>
            </w:r>
            <w:proofErr w:type="spellEnd"/>
            <w:r w:rsidRPr="00881882">
              <w:rPr>
                <w:sz w:val="16"/>
                <w:szCs w:val="16"/>
              </w:rPr>
              <w:t xml:space="preserve"> par</w:t>
            </w:r>
            <w:r w:rsidR="00331D23">
              <w:rPr>
                <w:sz w:val="16"/>
                <w:szCs w:val="16"/>
              </w:rPr>
              <w:t xml:space="preserve">ticipación no Programa Erasmus+. </w:t>
            </w:r>
            <w:r w:rsidR="00A7719F" w:rsidRPr="0049573B">
              <w:rPr>
                <w:rFonts w:cstheme="minorHAnsi"/>
                <w:sz w:val="18"/>
                <w:szCs w:val="18"/>
              </w:rPr>
              <w:t xml:space="preserve">2021-1-ES01-KA131-HED-000004704 </w:t>
            </w:r>
            <w:proofErr w:type="gramStart"/>
            <w:r w:rsidR="00A7719F" w:rsidRPr="0049573B">
              <w:rPr>
                <w:rFonts w:cstheme="minorHAnsi"/>
                <w:sz w:val="18"/>
                <w:szCs w:val="18"/>
              </w:rPr>
              <w:t>EUROVITICULTURA</w:t>
            </w:r>
            <w:r w:rsidR="00F26DEC" w:rsidRPr="00F26DEC">
              <w:rPr>
                <w:sz w:val="16"/>
                <w:szCs w:val="16"/>
              </w:rPr>
              <w:t xml:space="preserve"> </w:t>
            </w:r>
            <w:r w:rsidRPr="00F26DEC">
              <w:rPr>
                <w:sz w:val="16"/>
                <w:szCs w:val="16"/>
              </w:rPr>
              <w:t>.</w:t>
            </w:r>
            <w:proofErr w:type="gramEnd"/>
            <w:r w:rsidRPr="00881882">
              <w:rPr>
                <w:sz w:val="16"/>
                <w:szCs w:val="16"/>
              </w:rPr>
              <w:t xml:space="preserve"> No caso de </w:t>
            </w:r>
            <w:proofErr w:type="spellStart"/>
            <w:r w:rsidRPr="00881882">
              <w:rPr>
                <w:sz w:val="16"/>
                <w:szCs w:val="16"/>
              </w:rPr>
              <w:t>seren</w:t>
            </w:r>
            <w:proofErr w:type="spellEnd"/>
            <w:r w:rsidRPr="00881882">
              <w:rPr>
                <w:sz w:val="16"/>
                <w:szCs w:val="16"/>
              </w:rPr>
              <w:t xml:space="preserve"> seleccionado/a, asumo a </w:t>
            </w:r>
            <w:proofErr w:type="spellStart"/>
            <w:r w:rsidRPr="00881882">
              <w:rPr>
                <w:sz w:val="16"/>
                <w:szCs w:val="16"/>
              </w:rPr>
              <w:t>responsabilidade</w:t>
            </w:r>
            <w:proofErr w:type="spellEnd"/>
            <w:r w:rsidRPr="00881882">
              <w:rPr>
                <w:sz w:val="16"/>
                <w:szCs w:val="16"/>
              </w:rPr>
              <w:t xml:space="preserve"> de realiza</w:t>
            </w:r>
            <w:r w:rsidR="00BE76F3">
              <w:rPr>
                <w:sz w:val="16"/>
                <w:szCs w:val="16"/>
              </w:rPr>
              <w:t>r</w:t>
            </w:r>
            <w:r w:rsidRPr="00881882">
              <w:rPr>
                <w:sz w:val="16"/>
                <w:szCs w:val="16"/>
              </w:rPr>
              <w:t xml:space="preserve"> a estadía </w:t>
            </w:r>
            <w:proofErr w:type="spellStart"/>
            <w:r w:rsidRPr="00881882">
              <w:rPr>
                <w:sz w:val="16"/>
                <w:szCs w:val="16"/>
              </w:rPr>
              <w:t>na</w:t>
            </w:r>
            <w:proofErr w:type="spellEnd"/>
            <w:r w:rsidRPr="00881882">
              <w:rPr>
                <w:sz w:val="16"/>
                <w:szCs w:val="16"/>
              </w:rPr>
              <w:t xml:space="preserve"> organización de </w:t>
            </w:r>
            <w:proofErr w:type="spellStart"/>
            <w:r w:rsidRPr="00881882">
              <w:rPr>
                <w:sz w:val="16"/>
                <w:szCs w:val="16"/>
              </w:rPr>
              <w:t>acollida</w:t>
            </w:r>
            <w:proofErr w:type="spellEnd"/>
            <w:r w:rsidRPr="00881882">
              <w:rPr>
                <w:sz w:val="16"/>
                <w:szCs w:val="16"/>
              </w:rPr>
              <w:t xml:space="preserve"> asignada segundo </w:t>
            </w:r>
            <w:r w:rsidR="00331D23">
              <w:rPr>
                <w:sz w:val="16"/>
                <w:szCs w:val="16"/>
              </w:rPr>
              <w:t xml:space="preserve">as normas do presente </w:t>
            </w:r>
            <w:proofErr w:type="spellStart"/>
            <w:r w:rsidR="00331D23">
              <w:rPr>
                <w:sz w:val="16"/>
                <w:szCs w:val="16"/>
              </w:rPr>
              <w:t>proxecto</w:t>
            </w:r>
            <w:proofErr w:type="spellEnd"/>
            <w:r w:rsidRPr="00881882">
              <w:rPr>
                <w:sz w:val="16"/>
                <w:szCs w:val="16"/>
              </w:rPr>
              <w:t xml:space="preserve">, agás causa </w:t>
            </w:r>
            <w:proofErr w:type="spellStart"/>
            <w:r w:rsidRPr="00881882">
              <w:rPr>
                <w:sz w:val="16"/>
                <w:szCs w:val="16"/>
              </w:rPr>
              <w:t>xustificada</w:t>
            </w:r>
            <w:proofErr w:type="spellEnd"/>
            <w:r w:rsidRPr="00881882">
              <w:rPr>
                <w:sz w:val="16"/>
                <w:szCs w:val="16"/>
              </w:rPr>
              <w:t xml:space="preserve"> que me impida realizar a referida estadía.</w:t>
            </w:r>
          </w:p>
          <w:p w:rsidR="006E729C" w:rsidRPr="00881882" w:rsidRDefault="006E729C" w:rsidP="00244F1B">
            <w:pPr>
              <w:tabs>
                <w:tab w:val="left" w:pos="2719"/>
              </w:tabs>
              <w:rPr>
                <w:sz w:val="16"/>
                <w:szCs w:val="16"/>
              </w:rPr>
            </w:pPr>
          </w:p>
        </w:tc>
      </w:tr>
      <w:tr w:rsidR="00E85D4C" w:rsidRPr="00881882" w:rsidTr="00E625FD">
        <w:tc>
          <w:tcPr>
            <w:tcW w:w="4531" w:type="dxa"/>
            <w:gridSpan w:val="8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Sinatura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</w:p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  <w:tc>
          <w:tcPr>
            <w:tcW w:w="4509" w:type="dxa"/>
            <w:gridSpan w:val="8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Data: </w:t>
            </w:r>
          </w:p>
          <w:p w:rsidR="00E85D4C" w:rsidRPr="00881882" w:rsidRDefault="000529DC" w:rsidP="00244F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="00E85D4C"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-1177649677"/>
                <w:placeholder>
                  <w:docPart w:val="E9EA54BB3AEC4453B6E36976ADF4B1A2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color w:val="auto"/>
                  <w:sz w:val="22"/>
                  <w:szCs w:val="16"/>
                </w:rPr>
              </w:sdtEndPr>
              <w:sdtContent>
                <w:r w:rsidR="001B5BA0">
                  <w:rPr>
                    <w:rStyle w:val="formulario2"/>
                  </w:rPr>
                  <w:t>Escolla data</w:t>
                </w:r>
              </w:sdtContent>
            </w:sdt>
          </w:p>
        </w:tc>
      </w:tr>
      <w:tr w:rsidR="00E85D4C" w:rsidRPr="00881882" w:rsidTr="00E625FD">
        <w:trPr>
          <w:trHeight w:val="107"/>
        </w:trPr>
        <w:tc>
          <w:tcPr>
            <w:tcW w:w="9040" w:type="dxa"/>
            <w:gridSpan w:val="16"/>
          </w:tcPr>
          <w:p w:rsidR="00E85D4C" w:rsidRPr="00881882" w:rsidRDefault="00E85D4C" w:rsidP="00244F1B">
            <w:pPr>
              <w:jc w:val="right"/>
              <w:rPr>
                <w:sz w:val="16"/>
                <w:szCs w:val="16"/>
              </w:rPr>
            </w:pPr>
          </w:p>
        </w:tc>
      </w:tr>
      <w:tr w:rsidR="00E85D4C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E85D4C" w:rsidRPr="00331D23" w:rsidRDefault="00E85D4C" w:rsidP="00244F1B">
            <w:pPr>
              <w:rPr>
                <w:b/>
                <w:sz w:val="16"/>
                <w:szCs w:val="16"/>
              </w:rPr>
            </w:pPr>
            <w:r w:rsidRPr="00331D23">
              <w:rPr>
                <w:b/>
                <w:sz w:val="16"/>
                <w:szCs w:val="16"/>
              </w:rPr>
              <w:t>AVALIACIÓN DA SOLICITUDE POR PARTE DA COMISIÓN DE MOBILIDADE</w:t>
            </w:r>
          </w:p>
        </w:tc>
      </w:tr>
      <w:tr w:rsidR="00E85D4C" w:rsidRPr="00881882" w:rsidTr="000529DC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Criterio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Puntos </w:t>
            </w:r>
          </w:p>
          <w:p w:rsidR="00563888" w:rsidRPr="00881882" w:rsidRDefault="00563888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(0 a 10)</w:t>
            </w: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Ponderación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Puntuación</w:t>
            </w:r>
          </w:p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Ponderada</w:t>
            </w:r>
          </w:p>
        </w:tc>
      </w:tr>
      <w:tr w:rsidR="00E85D4C" w:rsidRPr="00881882" w:rsidTr="000529DC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pStyle w:val="Prrafodelista"/>
              <w:ind w:left="0"/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Nivel de ingresos da </w:t>
            </w:r>
            <w:proofErr w:type="spellStart"/>
            <w:r w:rsidRPr="00881882">
              <w:rPr>
                <w:b/>
                <w:sz w:val="16"/>
                <w:szCs w:val="16"/>
              </w:rPr>
              <w:t>súa</w:t>
            </w:r>
            <w:proofErr w:type="spellEnd"/>
            <w:r w:rsidRPr="0088188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b/>
                <w:sz w:val="16"/>
                <w:szCs w:val="16"/>
              </w:rPr>
              <w:t>unidade</w:t>
            </w:r>
            <w:proofErr w:type="spellEnd"/>
            <w:r w:rsidRPr="00881882">
              <w:rPr>
                <w:b/>
                <w:sz w:val="16"/>
                <w:szCs w:val="16"/>
              </w:rPr>
              <w:t xml:space="preserve"> familiar</w:t>
            </w:r>
            <w:r w:rsidRPr="00881882">
              <w:rPr>
                <w:sz w:val="16"/>
                <w:szCs w:val="16"/>
              </w:rPr>
              <w:t>:</w:t>
            </w:r>
          </w:p>
          <w:p w:rsidR="00E85D4C" w:rsidRPr="00881882" w:rsidRDefault="00E85D4C" w:rsidP="00A7719F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Puntuación total (10) se </w:t>
            </w:r>
            <w:proofErr w:type="spellStart"/>
            <w:r w:rsidRPr="00881882">
              <w:rPr>
                <w:sz w:val="16"/>
                <w:szCs w:val="16"/>
              </w:rPr>
              <w:t>foi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bolseiro</w:t>
            </w:r>
            <w:proofErr w:type="spellEnd"/>
            <w:r w:rsidRPr="00881882">
              <w:rPr>
                <w:sz w:val="16"/>
                <w:szCs w:val="16"/>
              </w:rPr>
              <w:t xml:space="preserve"> no curso anterior </w:t>
            </w:r>
            <w:proofErr w:type="spellStart"/>
            <w:r w:rsidR="00A7719F">
              <w:rPr>
                <w:sz w:val="16"/>
                <w:szCs w:val="16"/>
              </w:rPr>
              <w:t>ao</w:t>
            </w:r>
            <w:proofErr w:type="spellEnd"/>
            <w:r w:rsidRPr="00881882">
              <w:rPr>
                <w:sz w:val="16"/>
                <w:szCs w:val="16"/>
              </w:rPr>
              <w:t xml:space="preserve"> da selección; nula (0) no caso contrario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B246EB" w:rsidRDefault="00B246EB" w:rsidP="00244F1B">
            <w:pPr>
              <w:rPr>
                <w:sz w:val="16"/>
                <w:szCs w:val="16"/>
              </w:rPr>
            </w:pPr>
          </w:p>
          <w:p w:rsidR="00E85D4C" w:rsidRPr="00B246EB" w:rsidRDefault="00E85D4C" w:rsidP="00B246E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563888" w:rsidP="00244F1B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0529DC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pStyle w:val="Prrafodelista"/>
              <w:ind w:left="0"/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Expediente académico</w:t>
            </w:r>
            <w:r w:rsidRPr="00881882">
              <w:rPr>
                <w:sz w:val="16"/>
                <w:szCs w:val="16"/>
              </w:rPr>
              <w:t>:</w:t>
            </w:r>
          </w:p>
          <w:p w:rsidR="00E85D4C" w:rsidRPr="00881882" w:rsidRDefault="00E85D4C" w:rsidP="00A7719F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Nota media sobre 10 </w:t>
            </w:r>
            <w:r w:rsidR="00A7719F" w:rsidRPr="00881882">
              <w:rPr>
                <w:sz w:val="16"/>
                <w:szCs w:val="16"/>
              </w:rPr>
              <w:t xml:space="preserve"> dos módulos ata </w:t>
            </w:r>
            <w:proofErr w:type="spellStart"/>
            <w:r w:rsidR="00A7719F" w:rsidRPr="00881882">
              <w:rPr>
                <w:sz w:val="16"/>
                <w:szCs w:val="16"/>
              </w:rPr>
              <w:t>dous</w:t>
            </w:r>
            <w:proofErr w:type="spellEnd"/>
            <w:r w:rsidR="00A7719F" w:rsidRPr="00881882">
              <w:rPr>
                <w:sz w:val="16"/>
                <w:szCs w:val="16"/>
              </w:rPr>
              <w:t xml:space="preserve"> trimestres antes da </w:t>
            </w:r>
            <w:r w:rsidR="00A7719F">
              <w:rPr>
                <w:sz w:val="16"/>
                <w:szCs w:val="16"/>
              </w:rPr>
              <w:t>convocatoria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563888" w:rsidP="00244F1B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0529DC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Nivel acreditado da </w:t>
            </w:r>
            <w:proofErr w:type="spellStart"/>
            <w:r w:rsidRPr="00881882">
              <w:rPr>
                <w:b/>
                <w:sz w:val="16"/>
                <w:szCs w:val="16"/>
              </w:rPr>
              <w:t>lingua</w:t>
            </w:r>
            <w:proofErr w:type="spellEnd"/>
            <w:r w:rsidRPr="00881882">
              <w:rPr>
                <w:b/>
                <w:sz w:val="16"/>
                <w:szCs w:val="16"/>
              </w:rPr>
              <w:t xml:space="preserve"> no país de destino:</w:t>
            </w:r>
          </w:p>
          <w:p w:rsidR="00A27102" w:rsidRPr="00881882" w:rsidRDefault="00331D23" w:rsidP="00BE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 </w:t>
            </w:r>
            <w:proofErr w:type="spellStart"/>
            <w:r>
              <w:rPr>
                <w:sz w:val="16"/>
                <w:szCs w:val="16"/>
              </w:rPr>
              <w:t>elo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</w:t>
            </w:r>
            <w:r w:rsidR="00E85D4C" w:rsidRPr="00881882">
              <w:rPr>
                <w:sz w:val="16"/>
                <w:szCs w:val="16"/>
              </w:rPr>
              <w:t>ranse</w:t>
            </w:r>
            <w:proofErr w:type="spellEnd"/>
            <w:r w:rsidR="00E85D4C" w:rsidRPr="00881882">
              <w:rPr>
                <w:sz w:val="16"/>
                <w:szCs w:val="16"/>
              </w:rPr>
              <w:t xml:space="preserve"> en </w:t>
            </w:r>
            <w:proofErr w:type="spellStart"/>
            <w:r w:rsidR="00E85D4C" w:rsidRPr="00881882">
              <w:rPr>
                <w:sz w:val="16"/>
                <w:szCs w:val="16"/>
              </w:rPr>
              <w:t>conta</w:t>
            </w:r>
            <w:proofErr w:type="spellEnd"/>
            <w:r w:rsidR="00E85D4C" w:rsidRPr="00881882">
              <w:rPr>
                <w:sz w:val="16"/>
                <w:szCs w:val="16"/>
              </w:rPr>
              <w:t xml:space="preserve"> os </w:t>
            </w:r>
            <w:proofErr w:type="spellStart"/>
            <w:r w:rsidR="00E85D4C" w:rsidRPr="00881882">
              <w:rPr>
                <w:sz w:val="16"/>
                <w:szCs w:val="16"/>
              </w:rPr>
              <w:t>estudos</w:t>
            </w:r>
            <w:proofErr w:type="spellEnd"/>
            <w:r w:rsidR="00E85D4C" w:rsidRPr="00881882">
              <w:rPr>
                <w:sz w:val="16"/>
                <w:szCs w:val="16"/>
              </w:rPr>
              <w:t xml:space="preserve"> previos do idioma do país de </w:t>
            </w:r>
            <w:proofErr w:type="spellStart"/>
            <w:r w:rsidR="00E85D4C" w:rsidRPr="00881882">
              <w:rPr>
                <w:sz w:val="16"/>
                <w:szCs w:val="16"/>
              </w:rPr>
              <w:t>acollida</w:t>
            </w:r>
            <w:proofErr w:type="spellEnd"/>
            <w:r w:rsidR="00E85D4C" w:rsidRPr="00881882">
              <w:rPr>
                <w:sz w:val="16"/>
                <w:szCs w:val="16"/>
              </w:rPr>
              <w:t xml:space="preserve"> que acredite (Puntuación segundo os niveles ECRFL acreditados</w:t>
            </w:r>
            <w:proofErr w:type="gramStart"/>
            <w:r w:rsidR="00BE76F3">
              <w:rPr>
                <w:sz w:val="16"/>
                <w:szCs w:val="16"/>
              </w:rPr>
              <w:t xml:space="preserve">: </w:t>
            </w:r>
            <w:r w:rsidR="00E85D4C" w:rsidRPr="00881882">
              <w:rPr>
                <w:sz w:val="16"/>
                <w:szCs w:val="16"/>
              </w:rPr>
              <w:t xml:space="preserve"> &lt;</w:t>
            </w:r>
            <w:proofErr w:type="gramEnd"/>
            <w:r w:rsidR="00E85D4C" w:rsidRPr="00881882">
              <w:rPr>
                <w:sz w:val="16"/>
                <w:szCs w:val="16"/>
              </w:rPr>
              <w:t>A1:0; A1:4 ; A2: 6; B1:8 ; &gt;=B2: 10)</w:t>
            </w:r>
            <w:r w:rsidR="00A27102">
              <w:rPr>
                <w:sz w:val="16"/>
                <w:szCs w:val="16"/>
              </w:rPr>
              <w:t xml:space="preserve">. </w:t>
            </w:r>
            <w:r w:rsidR="00A27102" w:rsidRPr="00A27102">
              <w:rPr>
                <w:sz w:val="16"/>
                <w:szCs w:val="16"/>
              </w:rPr>
              <w:t xml:space="preserve">Para </w:t>
            </w:r>
            <w:proofErr w:type="spellStart"/>
            <w:r w:rsidR="00A27102" w:rsidRPr="00A27102">
              <w:rPr>
                <w:sz w:val="16"/>
                <w:szCs w:val="16"/>
              </w:rPr>
              <w:t>linguas</w:t>
            </w:r>
            <w:proofErr w:type="spellEnd"/>
            <w:r w:rsidR="00A27102" w:rsidRPr="00A27102">
              <w:rPr>
                <w:sz w:val="16"/>
                <w:szCs w:val="16"/>
              </w:rPr>
              <w:t xml:space="preserve"> de destino distintas do inglés, se o candidato non acredita competencias </w:t>
            </w:r>
            <w:proofErr w:type="spellStart"/>
            <w:r w:rsidR="00A27102" w:rsidRPr="00A27102">
              <w:rPr>
                <w:sz w:val="16"/>
                <w:szCs w:val="16"/>
              </w:rPr>
              <w:t>nela</w:t>
            </w:r>
            <w:proofErr w:type="spellEnd"/>
            <w:r w:rsidR="00A27102" w:rsidRPr="00A27102">
              <w:rPr>
                <w:sz w:val="16"/>
                <w:szCs w:val="16"/>
              </w:rPr>
              <w:t xml:space="preserve">, </w:t>
            </w:r>
            <w:proofErr w:type="spellStart"/>
            <w:r w:rsidR="00A27102" w:rsidRPr="00A27102">
              <w:rPr>
                <w:sz w:val="16"/>
                <w:szCs w:val="16"/>
              </w:rPr>
              <w:t>valoraranse</w:t>
            </w:r>
            <w:proofErr w:type="spellEnd"/>
            <w:r w:rsidR="00A27102" w:rsidRPr="00A27102">
              <w:rPr>
                <w:sz w:val="16"/>
                <w:szCs w:val="16"/>
              </w:rPr>
              <w:t xml:space="preserve"> as competencias acreditadas en inglés según o nivel ECRFL</w:t>
            </w:r>
            <w:r w:rsidR="00BE76F3">
              <w:rPr>
                <w:sz w:val="16"/>
                <w:szCs w:val="16"/>
              </w:rPr>
              <w:t xml:space="preserve">: </w:t>
            </w:r>
            <w:r w:rsidR="00A27102" w:rsidRPr="00A27102">
              <w:rPr>
                <w:sz w:val="16"/>
                <w:szCs w:val="16"/>
              </w:rPr>
              <w:t>&lt;A1:0; A1:1 ; A2: 2; B1:3 ; &gt;=B2: 4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563888" w:rsidP="00244F1B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30%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0529DC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Nivel de motivación para participar no </w:t>
            </w:r>
            <w:proofErr w:type="spellStart"/>
            <w:r w:rsidRPr="00881882">
              <w:rPr>
                <w:b/>
                <w:sz w:val="16"/>
                <w:szCs w:val="16"/>
              </w:rPr>
              <w:t>proxecto</w:t>
            </w:r>
            <w:proofErr w:type="spellEnd"/>
            <w:r w:rsidRPr="00881882">
              <w:rPr>
                <w:b/>
                <w:sz w:val="16"/>
                <w:szCs w:val="16"/>
              </w:rPr>
              <w:t xml:space="preserve"> e madurez </w:t>
            </w:r>
            <w:proofErr w:type="spellStart"/>
            <w:r w:rsidRPr="00881882">
              <w:rPr>
                <w:b/>
                <w:sz w:val="16"/>
                <w:szCs w:val="16"/>
              </w:rPr>
              <w:t>persoal</w:t>
            </w:r>
            <w:proofErr w:type="spellEnd"/>
            <w:r w:rsidRPr="00881882">
              <w:rPr>
                <w:sz w:val="16"/>
                <w:szCs w:val="16"/>
              </w:rPr>
              <w:t>:</w:t>
            </w:r>
          </w:p>
          <w:p w:rsidR="00E85D4C" w:rsidRPr="00881882" w:rsidRDefault="00E85D4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Avali</w:t>
            </w:r>
            <w:r w:rsidR="00563888" w:rsidRPr="00881882">
              <w:rPr>
                <w:sz w:val="16"/>
                <w:szCs w:val="16"/>
              </w:rPr>
              <w:t>ada</w:t>
            </w:r>
            <w:proofErr w:type="spellEnd"/>
            <w:r w:rsidR="00563888" w:rsidRPr="00881882">
              <w:rPr>
                <w:sz w:val="16"/>
                <w:szCs w:val="16"/>
              </w:rPr>
              <w:t xml:space="preserve"> </w:t>
            </w:r>
            <w:proofErr w:type="spellStart"/>
            <w:r w:rsidR="00563888" w:rsidRPr="00881882">
              <w:rPr>
                <w:sz w:val="16"/>
                <w:szCs w:val="16"/>
              </w:rPr>
              <w:t>pola</w:t>
            </w:r>
            <w:proofErr w:type="spellEnd"/>
            <w:r w:rsidR="00563888"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="00563888" w:rsidRPr="00881882">
              <w:rPr>
                <w:sz w:val="16"/>
                <w:szCs w:val="16"/>
              </w:rPr>
              <w:t>Mob</w:t>
            </w:r>
            <w:r w:rsidRPr="00881882">
              <w:rPr>
                <w:sz w:val="16"/>
                <w:szCs w:val="16"/>
              </w:rPr>
              <w:t>ilidade</w:t>
            </w:r>
            <w:proofErr w:type="spellEnd"/>
            <w:r w:rsidRPr="00881882">
              <w:rPr>
                <w:sz w:val="16"/>
                <w:szCs w:val="16"/>
              </w:rPr>
              <w:t xml:space="preserve"> (puntuación sobre 10</w:t>
            </w:r>
            <w:r w:rsidR="00563888" w:rsidRPr="00881882">
              <w:rPr>
                <w:sz w:val="16"/>
                <w:szCs w:val="16"/>
              </w:rPr>
              <w:t>) e</w:t>
            </w:r>
            <w:r w:rsidRPr="00881882">
              <w:rPr>
                <w:sz w:val="16"/>
                <w:szCs w:val="16"/>
              </w:rPr>
              <w:t xml:space="preserve"> consensuada </w:t>
            </w: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="00563888" w:rsidRPr="00881882">
              <w:rPr>
                <w:sz w:val="16"/>
                <w:szCs w:val="16"/>
              </w:rPr>
              <w:t>mesma</w:t>
            </w:r>
            <w:proofErr w:type="spellEnd"/>
            <w:r w:rsidR="00563888" w:rsidRPr="00881882">
              <w:rPr>
                <w:sz w:val="16"/>
                <w:szCs w:val="16"/>
              </w:rPr>
              <w:t xml:space="preserve"> </w:t>
            </w:r>
            <w:proofErr w:type="spellStart"/>
            <w:r w:rsidR="00563888" w:rsidRPr="00881882">
              <w:rPr>
                <w:sz w:val="16"/>
                <w:szCs w:val="16"/>
              </w:rPr>
              <w:t>tendo</w:t>
            </w:r>
            <w:proofErr w:type="spellEnd"/>
            <w:r w:rsidR="00563888" w:rsidRPr="00881882">
              <w:rPr>
                <w:sz w:val="16"/>
                <w:szCs w:val="16"/>
              </w:rPr>
              <w:t xml:space="preserve"> en </w:t>
            </w:r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conta</w:t>
            </w:r>
            <w:proofErr w:type="spellEnd"/>
            <w:r w:rsidRPr="00881882">
              <w:rPr>
                <w:sz w:val="16"/>
                <w:szCs w:val="16"/>
              </w:rPr>
              <w:t xml:space="preserve">: motivación, </w:t>
            </w:r>
            <w:proofErr w:type="spellStart"/>
            <w:r w:rsidRPr="00881882">
              <w:rPr>
                <w:sz w:val="16"/>
                <w:szCs w:val="16"/>
              </w:rPr>
              <w:t>habilidade</w:t>
            </w:r>
            <w:proofErr w:type="spellEnd"/>
            <w:r w:rsidRPr="00881882">
              <w:rPr>
                <w:sz w:val="16"/>
                <w:szCs w:val="16"/>
              </w:rPr>
              <w:t xml:space="preserve"> de comunicación, </w:t>
            </w:r>
            <w:proofErr w:type="spellStart"/>
            <w:r w:rsidRPr="00881882">
              <w:rPr>
                <w:sz w:val="16"/>
                <w:szCs w:val="16"/>
              </w:rPr>
              <w:t>flexibilidade</w:t>
            </w:r>
            <w:proofErr w:type="spellEnd"/>
            <w:r w:rsidRPr="00881882">
              <w:rPr>
                <w:sz w:val="16"/>
                <w:szCs w:val="16"/>
              </w:rPr>
              <w:t xml:space="preserve">, empatía, </w:t>
            </w:r>
            <w:proofErr w:type="spellStart"/>
            <w:r w:rsidRPr="00881882">
              <w:rPr>
                <w:sz w:val="16"/>
                <w:szCs w:val="16"/>
              </w:rPr>
              <w:t>capacidade</w:t>
            </w:r>
            <w:proofErr w:type="spellEnd"/>
            <w:r w:rsidRPr="00881882">
              <w:rPr>
                <w:sz w:val="16"/>
                <w:szCs w:val="16"/>
              </w:rPr>
              <w:t xml:space="preserve"> de </w:t>
            </w:r>
            <w:proofErr w:type="spellStart"/>
            <w:r w:rsidRPr="00881882">
              <w:rPr>
                <w:sz w:val="16"/>
                <w:szCs w:val="16"/>
              </w:rPr>
              <w:t>traballo</w:t>
            </w:r>
            <w:proofErr w:type="spellEnd"/>
            <w:r w:rsidRPr="00881882">
              <w:rPr>
                <w:sz w:val="16"/>
                <w:szCs w:val="16"/>
              </w:rPr>
              <w:t xml:space="preserve"> en equipo, </w:t>
            </w:r>
            <w:proofErr w:type="spellStart"/>
            <w:r w:rsidRPr="00881882">
              <w:rPr>
                <w:sz w:val="16"/>
                <w:szCs w:val="16"/>
              </w:rPr>
              <w:t>capacidade</w:t>
            </w:r>
            <w:proofErr w:type="spellEnd"/>
            <w:r w:rsidRPr="00881882">
              <w:rPr>
                <w:sz w:val="16"/>
                <w:szCs w:val="16"/>
              </w:rPr>
              <w:t xml:space="preserve"> de compromiso, </w:t>
            </w:r>
            <w:proofErr w:type="spellStart"/>
            <w:r w:rsidRPr="00881882">
              <w:rPr>
                <w:sz w:val="16"/>
                <w:szCs w:val="16"/>
              </w:rPr>
              <w:t>responsabilidade</w:t>
            </w:r>
            <w:proofErr w:type="spellEnd"/>
            <w:r w:rsidR="00563888" w:rsidRPr="0088188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563888" w:rsidP="00244F1B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40%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</w:tr>
      <w:tr w:rsidR="00563888" w:rsidRPr="00881882" w:rsidTr="000529DC">
        <w:tc>
          <w:tcPr>
            <w:tcW w:w="6941" w:type="dxa"/>
            <w:gridSpan w:val="13"/>
            <w:shd w:val="clear" w:color="auto" w:fill="A6A6A6" w:themeFill="background1" w:themeFillShade="A6"/>
          </w:tcPr>
          <w:p w:rsidR="00563888" w:rsidRPr="00881882" w:rsidRDefault="00563888" w:rsidP="00244F1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563888" w:rsidRPr="00881882" w:rsidRDefault="00E80539" w:rsidP="00244F1B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Total:</w:t>
            </w:r>
            <w:r w:rsidR="00563888" w:rsidRPr="008818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563888" w:rsidRPr="00881882" w:rsidRDefault="00563888" w:rsidP="00244F1B">
            <w:pPr>
              <w:rPr>
                <w:sz w:val="16"/>
                <w:szCs w:val="16"/>
              </w:rPr>
            </w:pPr>
          </w:p>
        </w:tc>
      </w:tr>
      <w:tr w:rsidR="008E21C0" w:rsidRPr="00881882" w:rsidTr="000529DC">
        <w:tc>
          <w:tcPr>
            <w:tcW w:w="5141" w:type="dxa"/>
            <w:gridSpan w:val="10"/>
            <w:shd w:val="clear" w:color="auto" w:fill="A6A6A6" w:themeFill="background1" w:themeFillShade="A6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Pr="00881882">
              <w:rPr>
                <w:sz w:val="16"/>
                <w:szCs w:val="16"/>
              </w:rPr>
              <w:t>mobilidade</w:t>
            </w:r>
            <w:proofErr w:type="spellEnd"/>
            <w:r w:rsidR="00E80539" w:rsidRPr="00881882">
              <w:rPr>
                <w:sz w:val="16"/>
                <w:szCs w:val="16"/>
              </w:rPr>
              <w:t>,</w:t>
            </w:r>
          </w:p>
          <w:p w:rsidR="008E21C0" w:rsidRPr="00881882" w:rsidRDefault="002F1C44" w:rsidP="00244F1B">
            <w:pPr>
              <w:tabs>
                <w:tab w:val="right" w:pos="55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529DC">
              <w:rPr>
                <w:sz w:val="16"/>
                <w:szCs w:val="16"/>
              </w:rPr>
              <w:t>Directora do CPR Belarmino Fernández Iglesias</w:t>
            </w:r>
          </w:p>
          <w:p w:rsidR="008E21C0" w:rsidRPr="00881882" w:rsidRDefault="008E21C0" w:rsidP="000529DC">
            <w:pPr>
              <w:tabs>
                <w:tab w:val="right" w:pos="5591"/>
              </w:tabs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Asdo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  <w:r w:rsidR="000529DC">
              <w:rPr>
                <w:sz w:val="16"/>
                <w:szCs w:val="16"/>
              </w:rPr>
              <w:t>Rebeca Vázquez Iglesias</w:t>
            </w:r>
            <w:r w:rsidRPr="00881882">
              <w:rPr>
                <w:sz w:val="16"/>
                <w:szCs w:val="16"/>
              </w:rPr>
              <w:tab/>
            </w:r>
          </w:p>
        </w:tc>
        <w:tc>
          <w:tcPr>
            <w:tcW w:w="3899" w:type="dxa"/>
            <w:gridSpan w:val="6"/>
            <w:shd w:val="clear" w:color="auto" w:fill="A6A6A6" w:themeFill="background1" w:themeFillShade="A6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  <w:p w:rsidR="008E21C0" w:rsidRPr="00881882" w:rsidRDefault="000529DC" w:rsidP="00244F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="008E21C0" w:rsidRPr="00881882">
              <w:rPr>
                <w:sz w:val="16"/>
                <w:szCs w:val="16"/>
              </w:rPr>
              <w:t xml:space="preserve">, a    </w:t>
            </w:r>
            <w:r w:rsidR="00E80539" w:rsidRPr="00881882">
              <w:rPr>
                <w:sz w:val="16"/>
                <w:szCs w:val="16"/>
              </w:rPr>
              <w:t xml:space="preserve">  </w:t>
            </w:r>
            <w:r w:rsidR="008E21C0" w:rsidRPr="00881882">
              <w:rPr>
                <w:sz w:val="16"/>
                <w:szCs w:val="16"/>
              </w:rPr>
              <w:t xml:space="preserve"> </w:t>
            </w:r>
            <w:r w:rsidR="00E80539" w:rsidRPr="00881882">
              <w:rPr>
                <w:sz w:val="16"/>
                <w:szCs w:val="16"/>
              </w:rPr>
              <w:t xml:space="preserve">  </w:t>
            </w:r>
            <w:r w:rsidR="008E21C0" w:rsidRPr="00881882">
              <w:rPr>
                <w:sz w:val="16"/>
                <w:szCs w:val="16"/>
              </w:rPr>
              <w:t xml:space="preserve">de       </w:t>
            </w:r>
            <w:r w:rsidR="00E80539" w:rsidRPr="00881882">
              <w:rPr>
                <w:sz w:val="16"/>
                <w:szCs w:val="16"/>
              </w:rPr>
              <w:t xml:space="preserve">    </w:t>
            </w:r>
            <w:r w:rsidR="008E21C0" w:rsidRPr="00881882">
              <w:rPr>
                <w:sz w:val="16"/>
                <w:szCs w:val="16"/>
              </w:rPr>
              <w:t xml:space="preserve"> </w:t>
            </w:r>
            <w:r w:rsidR="00E80539" w:rsidRPr="00881882">
              <w:rPr>
                <w:sz w:val="16"/>
                <w:szCs w:val="16"/>
              </w:rPr>
              <w:t xml:space="preserve">              </w:t>
            </w:r>
            <w:r w:rsidR="00CA3F42">
              <w:rPr>
                <w:sz w:val="16"/>
                <w:szCs w:val="16"/>
              </w:rPr>
              <w:t>de  20</w:t>
            </w:r>
          </w:p>
        </w:tc>
      </w:tr>
    </w:tbl>
    <w:p w:rsidR="00DB793F" w:rsidRDefault="00244F1B" w:rsidP="00E80539">
      <w:r>
        <w:br w:type="textWrapping" w:clear="all"/>
      </w:r>
    </w:p>
    <w:sectPr w:rsidR="00DB793F" w:rsidSect="00E80539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8F" w:rsidRDefault="000D0E8F" w:rsidP="00496DF9">
      <w:pPr>
        <w:spacing w:after="0" w:line="240" w:lineRule="auto"/>
      </w:pPr>
      <w:r>
        <w:separator/>
      </w:r>
    </w:p>
  </w:endnote>
  <w:endnote w:type="continuationSeparator" w:id="0">
    <w:p w:rsidR="000D0E8F" w:rsidRDefault="000D0E8F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8F" w:rsidRDefault="000D0E8F" w:rsidP="00496DF9">
      <w:pPr>
        <w:spacing w:after="0" w:line="240" w:lineRule="auto"/>
      </w:pPr>
      <w:r>
        <w:separator/>
      </w:r>
    </w:p>
  </w:footnote>
  <w:footnote w:type="continuationSeparator" w:id="0">
    <w:p w:rsidR="000D0E8F" w:rsidRDefault="000D0E8F" w:rsidP="0049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76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455A"/>
    <w:rsid w:val="000259F4"/>
    <w:rsid w:val="000529DC"/>
    <w:rsid w:val="0005699E"/>
    <w:rsid w:val="000737E3"/>
    <w:rsid w:val="00087D47"/>
    <w:rsid w:val="000D0E8F"/>
    <w:rsid w:val="000D327A"/>
    <w:rsid w:val="001051A8"/>
    <w:rsid w:val="00120DB0"/>
    <w:rsid w:val="00123426"/>
    <w:rsid w:val="00130D8A"/>
    <w:rsid w:val="001625C6"/>
    <w:rsid w:val="00166455"/>
    <w:rsid w:val="00180C7F"/>
    <w:rsid w:val="001B5BA0"/>
    <w:rsid w:val="001E1773"/>
    <w:rsid w:val="001E4AED"/>
    <w:rsid w:val="001F23EB"/>
    <w:rsid w:val="00202197"/>
    <w:rsid w:val="00244F1B"/>
    <w:rsid w:val="002D3D3D"/>
    <w:rsid w:val="002F0119"/>
    <w:rsid w:val="002F1C44"/>
    <w:rsid w:val="002F3477"/>
    <w:rsid w:val="00331D23"/>
    <w:rsid w:val="00376252"/>
    <w:rsid w:val="003A023D"/>
    <w:rsid w:val="003B3806"/>
    <w:rsid w:val="004101AB"/>
    <w:rsid w:val="00441B34"/>
    <w:rsid w:val="00453CEC"/>
    <w:rsid w:val="00464594"/>
    <w:rsid w:val="004661D7"/>
    <w:rsid w:val="0049573B"/>
    <w:rsid w:val="00496DF9"/>
    <w:rsid w:val="004A1855"/>
    <w:rsid w:val="004C1E02"/>
    <w:rsid w:val="004C6A28"/>
    <w:rsid w:val="00517149"/>
    <w:rsid w:val="005300EB"/>
    <w:rsid w:val="00532CEC"/>
    <w:rsid w:val="00534E96"/>
    <w:rsid w:val="00563888"/>
    <w:rsid w:val="005976AF"/>
    <w:rsid w:val="005A1505"/>
    <w:rsid w:val="005B6B8C"/>
    <w:rsid w:val="005C1C03"/>
    <w:rsid w:val="005D23D9"/>
    <w:rsid w:val="00627ED1"/>
    <w:rsid w:val="00634E8F"/>
    <w:rsid w:val="0068455A"/>
    <w:rsid w:val="006E729C"/>
    <w:rsid w:val="00704E64"/>
    <w:rsid w:val="00723612"/>
    <w:rsid w:val="00742788"/>
    <w:rsid w:val="00766A13"/>
    <w:rsid w:val="007C6F9E"/>
    <w:rsid w:val="00881882"/>
    <w:rsid w:val="00896B60"/>
    <w:rsid w:val="008A56EB"/>
    <w:rsid w:val="008E21C0"/>
    <w:rsid w:val="009016A6"/>
    <w:rsid w:val="00916B8D"/>
    <w:rsid w:val="00926B9A"/>
    <w:rsid w:val="00943ADA"/>
    <w:rsid w:val="0095314A"/>
    <w:rsid w:val="00960CE8"/>
    <w:rsid w:val="0097754E"/>
    <w:rsid w:val="0098338E"/>
    <w:rsid w:val="009A231C"/>
    <w:rsid w:val="009B39DA"/>
    <w:rsid w:val="00A27102"/>
    <w:rsid w:val="00A46FC0"/>
    <w:rsid w:val="00A6208A"/>
    <w:rsid w:val="00A7719F"/>
    <w:rsid w:val="00A83518"/>
    <w:rsid w:val="00A842CC"/>
    <w:rsid w:val="00AB5A4B"/>
    <w:rsid w:val="00AB612C"/>
    <w:rsid w:val="00AD75E3"/>
    <w:rsid w:val="00AF7160"/>
    <w:rsid w:val="00B16215"/>
    <w:rsid w:val="00B246EB"/>
    <w:rsid w:val="00B414E6"/>
    <w:rsid w:val="00B6030C"/>
    <w:rsid w:val="00B93D5F"/>
    <w:rsid w:val="00BC54F0"/>
    <w:rsid w:val="00BE76F3"/>
    <w:rsid w:val="00BF548A"/>
    <w:rsid w:val="00C23C3D"/>
    <w:rsid w:val="00C47AC9"/>
    <w:rsid w:val="00C63E14"/>
    <w:rsid w:val="00CA18E1"/>
    <w:rsid w:val="00CA3F42"/>
    <w:rsid w:val="00CB5632"/>
    <w:rsid w:val="00CC60DA"/>
    <w:rsid w:val="00D148C4"/>
    <w:rsid w:val="00D174BD"/>
    <w:rsid w:val="00D44CC4"/>
    <w:rsid w:val="00D97FB8"/>
    <w:rsid w:val="00DA7EFD"/>
    <w:rsid w:val="00DB793F"/>
    <w:rsid w:val="00DC5C29"/>
    <w:rsid w:val="00DE7C7F"/>
    <w:rsid w:val="00E04DF6"/>
    <w:rsid w:val="00E2144D"/>
    <w:rsid w:val="00E21B13"/>
    <w:rsid w:val="00E4128F"/>
    <w:rsid w:val="00E422EA"/>
    <w:rsid w:val="00E54F5B"/>
    <w:rsid w:val="00E567EF"/>
    <w:rsid w:val="00E617AC"/>
    <w:rsid w:val="00E625FD"/>
    <w:rsid w:val="00E80539"/>
    <w:rsid w:val="00E85D4C"/>
    <w:rsid w:val="00EC340C"/>
    <w:rsid w:val="00ED383F"/>
    <w:rsid w:val="00F26DEC"/>
    <w:rsid w:val="00F3780A"/>
    <w:rsid w:val="00F52F79"/>
    <w:rsid w:val="00F5556C"/>
    <w:rsid w:val="00FA33D8"/>
    <w:rsid w:val="00FD033F"/>
    <w:rsid w:val="00FF2340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02"/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75D335A18C483AA366D2C2DAB6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9703-DCC3-4CB0-BC8F-D32737D83305}"/>
      </w:docPartPr>
      <w:docPartBody>
        <w:p w:rsidR="00AF7B8F" w:rsidRDefault="00AD019E" w:rsidP="00AD019E">
          <w:pPr>
            <w:pStyle w:val="6975D335A18C483AA366D2C2DAB609601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4BA48EC993DE46638FDAEC9C8B66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2874-EC53-4F40-8951-42582A15D38C}"/>
      </w:docPartPr>
      <w:docPartBody>
        <w:p w:rsidR="00AF7B8F" w:rsidRDefault="00EA712C">
          <w:pPr>
            <w:pStyle w:val="4BA48EC993DE46638FDAEC9C8B66894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BBED330784BC4AA5AD9D26238F3A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2E65-B984-4E5A-9B85-66A92CE1D1E3}"/>
      </w:docPartPr>
      <w:docPartBody>
        <w:p w:rsidR="00AF7B8F" w:rsidRDefault="00EA712C">
          <w:pPr>
            <w:pStyle w:val="BBED330784BC4AA5AD9D26238F3AE05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4154C11BD8E44E59A9FEFA1CFD5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A43C-2E15-4415-B703-9166CA279FA7}"/>
      </w:docPartPr>
      <w:docPartBody>
        <w:p w:rsidR="00AF7B8F" w:rsidRDefault="00EA712C">
          <w:pPr>
            <w:pStyle w:val="E4154C11BD8E44E59A9FEFA1CFD5041A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6AAE118CDE8E4E6E81920482E460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5BA2-0B21-41B7-BBCA-41A034F6F1AA}"/>
      </w:docPartPr>
      <w:docPartBody>
        <w:p w:rsidR="00AF7B8F" w:rsidRDefault="00EA712C">
          <w:pPr>
            <w:pStyle w:val="6AAE118CDE8E4E6E81920482E46064F9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3BD5A8B0092C46D5955AC3171DB4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EADF-F323-4C50-9FF2-A774EEC35C95}"/>
      </w:docPartPr>
      <w:docPartBody>
        <w:p w:rsidR="00AF7B8F" w:rsidRDefault="00EA712C">
          <w:pPr>
            <w:pStyle w:val="3BD5A8B0092C46D5955AC3171DB48FB8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55CE0B4B12CF48FB93A81FE9C1DA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BDD6-605E-4FCF-BF86-C4D2579087FF}"/>
      </w:docPartPr>
      <w:docPartBody>
        <w:p w:rsidR="00AF7B8F" w:rsidRDefault="00EA712C">
          <w:pPr>
            <w:pStyle w:val="55CE0B4B12CF48FB93A81FE9C1DACB03"/>
          </w:pPr>
          <w:r w:rsidRPr="00B16215">
            <w:rPr>
              <w:rStyle w:val="Textodelmarcadordeposicin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3753AA6638C545C2809819C240C1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6F6E-67E1-45E3-8817-6B362617F9ED}"/>
      </w:docPartPr>
      <w:docPartBody>
        <w:p w:rsidR="00AF7B8F" w:rsidRDefault="00EA712C">
          <w:pPr>
            <w:pStyle w:val="3753AA6638C545C2809819C240C1BF0B"/>
          </w:pPr>
          <w:r>
            <w:rPr>
              <w:rStyle w:val="Textodelmarcadordeposicin"/>
              <w:sz w:val="16"/>
              <w:szCs w:val="16"/>
            </w:rPr>
            <w:t>Faga</w:t>
          </w:r>
          <w:r w:rsidRPr="00881882">
            <w:rPr>
              <w:rStyle w:val="Textodelmarcadordeposicin"/>
              <w:sz w:val="16"/>
              <w:szCs w:val="16"/>
            </w:rPr>
            <w:t xml:space="preserve"> clic aquí para escribir texto.</w:t>
          </w:r>
        </w:p>
      </w:docPartBody>
    </w:docPart>
    <w:docPart>
      <w:docPartPr>
        <w:name w:val="24B894B2A421458382F147866662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4706-2C03-48DD-A293-6BBC89174B80}"/>
      </w:docPartPr>
      <w:docPartBody>
        <w:p w:rsidR="00AF7B8F" w:rsidRDefault="00EA712C">
          <w:pPr>
            <w:pStyle w:val="24B894B2A421458382F147866662CB36"/>
          </w:pPr>
          <w:r>
            <w:rPr>
              <w:rStyle w:val="Textodelmarcadordeposicin"/>
              <w:sz w:val="16"/>
              <w:szCs w:val="16"/>
            </w:rPr>
            <w:t>Escriba nome</w:t>
          </w:r>
        </w:p>
      </w:docPartBody>
    </w:docPart>
    <w:docPart>
      <w:docPartPr>
        <w:name w:val="7CB9241F845E40A99EE0D891ECA5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11F1-7FB7-4661-A656-9F39301C787E}"/>
      </w:docPartPr>
      <w:docPartBody>
        <w:p w:rsidR="00AF7B8F" w:rsidRDefault="00EA712C">
          <w:pPr>
            <w:pStyle w:val="7CB9241F845E40A99EE0D891ECA5E001"/>
          </w:pPr>
          <w:r>
            <w:rPr>
              <w:rStyle w:val="Textodelmarcadordeposicin"/>
              <w:sz w:val="16"/>
              <w:szCs w:val="16"/>
            </w:rPr>
            <w:t>Escolla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9EA54BB3AEC4453B6E36976ADF4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8FF8-995B-4B83-811A-FA69F1982A1E}"/>
      </w:docPartPr>
      <w:docPartBody>
        <w:p w:rsidR="00AF7B8F" w:rsidRDefault="00EA712C">
          <w:pPr>
            <w:pStyle w:val="E9EA54BB3AEC4453B6E36976ADF4B1A2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EA712C"/>
    <w:rsid w:val="000A0ECF"/>
    <w:rsid w:val="00143370"/>
    <w:rsid w:val="001C059D"/>
    <w:rsid w:val="00356C1F"/>
    <w:rsid w:val="00614DD8"/>
    <w:rsid w:val="00762D71"/>
    <w:rsid w:val="009A6010"/>
    <w:rsid w:val="00AD019E"/>
    <w:rsid w:val="00AF7B8F"/>
    <w:rsid w:val="00C21695"/>
    <w:rsid w:val="00C37886"/>
    <w:rsid w:val="00CB04BB"/>
    <w:rsid w:val="00CD4209"/>
    <w:rsid w:val="00D5039C"/>
    <w:rsid w:val="00E32157"/>
    <w:rsid w:val="00E740F0"/>
    <w:rsid w:val="00EA6BE6"/>
    <w:rsid w:val="00EA712C"/>
    <w:rsid w:val="00F2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019E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365F91" w:themeColor="accent1" w:themeShade="BF"/>
      <w:sz w:val="16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0722-240D-4CC5-B894-94C126BC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</Template>
  <TotalTime>10</TotalTime>
  <Pages>1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Mapi</cp:lastModifiedBy>
  <cp:revision>7</cp:revision>
  <cp:lastPrinted>2020-11-19T15:55:00Z</cp:lastPrinted>
  <dcterms:created xsi:type="dcterms:W3CDTF">2022-05-02T12:24:00Z</dcterms:created>
  <dcterms:modified xsi:type="dcterms:W3CDTF">2022-05-10T09:58:00Z</dcterms:modified>
</cp:coreProperties>
</file>