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3F" w:rsidRPr="00AF7160" w:rsidRDefault="000B603A" w:rsidP="00FD03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97" w:rsidRDefault="0020219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5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15pt;margin-top:-53.2pt;width:15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ttgw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" stroked="f">
                <v:textbox>
                  <w:txbxContent>
                    <w:p w:rsidR="00202197" w:rsidRDefault="0020219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5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1AB" w:rsidRPr="00DA7EFD" w:rsidRDefault="00B651C9" w:rsidP="00DA7EF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3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6.9pt;margin-top:-57.7pt;width:1in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0rggIAABU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qIWt&#10;K4ICAAAV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4101AB" w:rsidRPr="00DA7EFD" w:rsidRDefault="00B651C9" w:rsidP="00DA7EF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3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D" w:rsidRPr="00DA7EFD" w:rsidRDefault="00DA7EFD" w:rsidP="00DA7EF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2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4.4pt;margin-top:-53.2pt;width:13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" stroked="f">
                <v:textbox>
                  <w:txbxContent>
                    <w:p w:rsidR="00DA7EFD" w:rsidRPr="00DA7EFD" w:rsidRDefault="00DA7EFD" w:rsidP="00DA7EF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2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33F" w:rsidRPr="00AF7160">
        <w:rPr>
          <w:sz w:val="32"/>
          <w:szCs w:val="32"/>
        </w:rPr>
        <w:t>SOLICITUDE DE PARTICIPACIÓN</w:t>
      </w:r>
    </w:p>
    <w:p w:rsidR="00FD033F" w:rsidRPr="00E85D4C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 xml:space="preserve">CONVOCATORIA PARA SELECCIÓN DE PARTICIPANTES NA ACTIVIDADE DE MOBILIDADE DE ALUMNADO DE CICLOS MEDIOS PARA PRÁCTICAS (FCT NO ESTRANXEIRO): </w:t>
      </w:r>
      <w:r w:rsidR="00E625FD">
        <w:rPr>
          <w:b/>
          <w:sz w:val="18"/>
          <w:szCs w:val="18"/>
        </w:rPr>
        <w:t>MARZO</w:t>
      </w:r>
      <w:r w:rsidR="00CA3F42">
        <w:rPr>
          <w:b/>
          <w:sz w:val="18"/>
          <w:szCs w:val="18"/>
        </w:rPr>
        <w:t xml:space="preserve"> - XUÑO</w:t>
      </w:r>
      <w:r w:rsidRPr="00E85D4C">
        <w:rPr>
          <w:b/>
          <w:sz w:val="18"/>
          <w:szCs w:val="18"/>
        </w:rPr>
        <w:t xml:space="preserve"> </w:t>
      </w:r>
      <w:r w:rsidR="00FF4270">
        <w:rPr>
          <w:b/>
          <w:sz w:val="18"/>
          <w:szCs w:val="18"/>
        </w:rPr>
        <w:t>202</w:t>
      </w:r>
      <w:r w:rsidR="00425E88">
        <w:rPr>
          <w:b/>
          <w:sz w:val="18"/>
          <w:szCs w:val="18"/>
        </w:rPr>
        <w:t>3</w:t>
      </w:r>
    </w:p>
    <w:p w:rsidR="00C47AC9" w:rsidRPr="00F5556C" w:rsidRDefault="000B603A" w:rsidP="00C47AC9">
      <w:pPr>
        <w:rPr>
          <w:sz w:val="18"/>
          <w:szCs w:val="18"/>
        </w:rPr>
      </w:pPr>
      <w:r>
        <w:rPr>
          <w:b/>
          <w:sz w:val="18"/>
          <w:szCs w:val="18"/>
        </w:rPr>
        <w:t>Proxecto:</w:t>
      </w:r>
      <w:r w:rsidR="00E625FD">
        <w:rPr>
          <w:b/>
        </w:rPr>
        <w:t xml:space="preserve"> </w:t>
      </w:r>
      <w:r w:rsidR="00425E88" w:rsidRPr="00425E88">
        <w:rPr>
          <w:sz w:val="18"/>
          <w:szCs w:val="18"/>
        </w:rPr>
        <w:t>2</w:t>
      </w:r>
      <w:r w:rsidR="00425E88" w:rsidRPr="00425E88">
        <w:rPr>
          <w:rFonts w:ascii="Calibri" w:hAnsi="Calibri" w:cs="Calibri"/>
          <w:sz w:val="18"/>
          <w:szCs w:val="18"/>
        </w:rPr>
        <w:t>022-1-ES01-KA122-VET-000074853</w:t>
      </w:r>
      <w:r w:rsidR="00425E88">
        <w:rPr>
          <w:rFonts w:ascii="Calibri" w:hAnsi="Calibri" w:cs="Calibri"/>
        </w:rPr>
        <w:t xml:space="preserve"> </w:t>
      </w:r>
      <w:r w:rsidR="00E625FD" w:rsidRPr="00E625FD">
        <w:rPr>
          <w:sz w:val="18"/>
          <w:szCs w:val="18"/>
        </w:rPr>
        <w:t>EVT FUNDACIÓN BELARMINO FERNÁNDEZ IGLESIAS HOSTELERÍA RIBEIRA SACRA</w:t>
      </w:r>
      <w:r w:rsidR="00425E88">
        <w:rPr>
          <w:sz w:val="18"/>
          <w:szCs w:val="18"/>
        </w:rPr>
        <w:t xml:space="preserve"> II</w:t>
      </w:r>
    </w:p>
    <w:tbl>
      <w:tblPr>
        <w:tblStyle w:val="Tablaconcuadrcula"/>
        <w:tblpPr w:leftFromText="141" w:rightFromText="141" w:vertAnchor="text" w:tblpY="1"/>
        <w:tblW w:w="9040" w:type="dxa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Apelidos</w:t>
            </w:r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C47AC9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E85D4C" w:rsidRPr="00881882" w:rsidTr="00E625FD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 nac</w:t>
            </w:r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ormulario2"/>
            </w:rPr>
          </w:sdtEnd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244F1B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Ciclo </w:t>
            </w:r>
          </w:p>
        </w:tc>
        <w:sdt>
          <w:sdtPr>
            <w:rPr>
              <w:rStyle w:val="formulario2"/>
            </w:rPr>
            <w:alias w:val="ciclo"/>
            <w:tag w:val="ciclo"/>
            <w:id w:val="-2065552583"/>
            <w:placeholder>
              <w:docPart w:val="DFC9A433E09343C38AEE370034D3BDE1"/>
            </w:placeholder>
            <w:dropDownList>
              <w:listItem w:displayText="Clic para escoller" w:value="Clic para escoller"/>
              <w:listItem w:displayText="CM Cociña e Gastronomía" w:value="CM Cociña e Gastronomía"/>
              <w:listItem w:displayText="CM Servicios en Restauración" w:value="CM Servicios en Restauración"/>
            </w:dropDownList>
          </w:sdtPr>
          <w:sdtEndPr>
            <w:rPr>
              <w:rStyle w:val="formulario2"/>
            </w:rPr>
          </w:sdtEndPr>
          <w:sdtContent>
            <w:tc>
              <w:tcPr>
                <w:tcW w:w="7769" w:type="dxa"/>
                <w:gridSpan w:val="14"/>
              </w:tcPr>
              <w:p w:rsidR="004C6A28" w:rsidRPr="00881882" w:rsidRDefault="001E1773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</w:tr>
      <w:tr w:rsidR="004C6A28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488991282"/>
            <w:placeholder>
              <w:docPart w:val="86E67894F7D64FAEA582836E39722B76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396904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>
              <w:rPr>
                <w:sz w:val="16"/>
                <w:szCs w:val="16"/>
              </w:rPr>
              <w:fldChar w:fldCharType="end"/>
            </w:r>
            <w:bookmarkEnd w:id="0"/>
            <w:r w:rsidRPr="00881882">
              <w:rPr>
                <w:sz w:val="16"/>
                <w:szCs w:val="16"/>
              </w:rPr>
              <w:t xml:space="preserve">    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39690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sdt>
          <w:sdtPr>
            <w:rPr>
              <w:rStyle w:val="formulario2"/>
            </w:rPr>
            <w:id w:val="1164126161"/>
            <w:placeholder>
              <w:docPart w:val="FE8F8E2C3AE3454FAF60FCC6C14BC16A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E1773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</w:t>
            </w:r>
            <w:r w:rsidR="001B5BA0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E625FD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sdt>
          <w:sdtPr>
            <w:rPr>
              <w:rStyle w:val="formulario2"/>
            </w:rPr>
            <w:id w:val="1924525738"/>
            <w:placeholder>
              <w:docPart w:val="2260933D72A940309CB4BE04E772FF27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083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B1  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       </w:t>
            </w:r>
            <w:r w:rsidRPr="00881882">
              <w:rPr>
                <w:sz w:val="16"/>
                <w:szCs w:val="16"/>
              </w:rPr>
              <w:t xml:space="preserve"> A1</w:t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E625FD">
        <w:tc>
          <w:tcPr>
            <w:tcW w:w="3681" w:type="dxa"/>
            <w:gridSpan w:val="7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396904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="00396904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2990" w:type="dxa"/>
            <w:gridSpan w:val="5"/>
          </w:tcPr>
          <w:p w:rsidR="00534E96" w:rsidRPr="00881882" w:rsidRDefault="00534E96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d</w:t>
            </w:r>
            <w:r w:rsidRPr="00881882">
              <w:rPr>
                <w:sz w:val="16"/>
                <w:szCs w:val="16"/>
              </w:rPr>
              <w:t>esa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244F1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8E21C0" w:rsidRPr="00881882" w:rsidTr="00E625FD">
        <w:tc>
          <w:tcPr>
            <w:tcW w:w="2263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6E729C" w:rsidP="00244F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396904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CV  no idioma do país de destino, seguindo o modelo C.V. Europass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r w:rsidRPr="00881882">
              <w:rPr>
                <w:sz w:val="16"/>
                <w:szCs w:val="16"/>
              </w:rPr>
              <w:t>/</w:t>
            </w:r>
            <w:r w:rsidR="000529DC">
              <w:rPr>
                <w:sz w:val="16"/>
                <w:szCs w:val="16"/>
              </w:rPr>
              <w:t>pdf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396904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r w:rsidRPr="00881882">
              <w:rPr>
                <w:sz w:val="16"/>
                <w:szCs w:val="16"/>
              </w:rPr>
              <w:t>/</w:t>
            </w:r>
            <w:r w:rsidR="000529DC">
              <w:rPr>
                <w:sz w:val="16"/>
                <w:szCs w:val="16"/>
              </w:rPr>
              <w:t>pdf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396904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396904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 w:rsidR="000529DC"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E85D4C" w:rsidRPr="00881882" w:rsidTr="00E625FD">
        <w:tc>
          <w:tcPr>
            <w:tcW w:w="1271" w:type="dxa"/>
            <w:gridSpan w:val="2"/>
          </w:tcPr>
          <w:p w:rsidR="006E729C" w:rsidRPr="00881882" w:rsidRDefault="00396904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E438C0">
              <w:rPr>
                <w:sz w:val="16"/>
                <w:szCs w:val="16"/>
              </w:rPr>
            </w:r>
            <w:r w:rsidR="00E438C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 w:rsidR="000529DC"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pdf</w:t>
            </w:r>
          </w:p>
        </w:tc>
      </w:tr>
      <w:tr w:rsidR="006E729C" w:rsidRPr="00881882" w:rsidTr="00E625FD">
        <w:tc>
          <w:tcPr>
            <w:tcW w:w="9040" w:type="dxa"/>
            <w:gridSpan w:val="16"/>
          </w:tcPr>
          <w:p w:rsidR="006E729C" w:rsidRPr="00881882" w:rsidRDefault="006E729C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remitiranse á dirección: </w:t>
            </w:r>
            <w:r w:rsidR="000529DC"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 w:rsidR="000529DC"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 w:rsidR="000529DC">
              <w:rPr>
                <w:sz w:val="16"/>
                <w:szCs w:val="16"/>
              </w:rPr>
              <w:t>gal</w:t>
            </w:r>
          </w:p>
        </w:tc>
      </w:tr>
      <w:tr w:rsidR="00534E96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6E729C" w:rsidRPr="00881882" w:rsidTr="00E625FD">
        <w:tc>
          <w:tcPr>
            <w:tcW w:w="9040" w:type="dxa"/>
            <w:gridSpan w:val="16"/>
          </w:tcPr>
          <w:p w:rsidR="006E729C" w:rsidRPr="00881882" w:rsidRDefault="006E729C" w:rsidP="00244F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Pola presente solicito a miña par</w:t>
            </w:r>
            <w:r w:rsidR="00331D23">
              <w:rPr>
                <w:sz w:val="16"/>
                <w:szCs w:val="16"/>
              </w:rPr>
              <w:t>ticipación no Programa Erasmus+. Proxecto</w:t>
            </w:r>
            <w:r w:rsidR="00331D23" w:rsidRPr="000529DC">
              <w:rPr>
                <w:sz w:val="16"/>
                <w:szCs w:val="16"/>
              </w:rPr>
              <w:t xml:space="preserve"> </w:t>
            </w:r>
            <w:r w:rsidR="00425E88" w:rsidRPr="00425E88">
              <w:rPr>
                <w:sz w:val="16"/>
                <w:szCs w:val="16"/>
              </w:rPr>
              <w:t>2</w:t>
            </w:r>
            <w:r w:rsidR="00425E88" w:rsidRPr="00425E88">
              <w:rPr>
                <w:rFonts w:ascii="Calibri" w:hAnsi="Calibri" w:cs="Calibri"/>
                <w:sz w:val="16"/>
                <w:szCs w:val="16"/>
              </w:rPr>
              <w:t>022-1-ES01-KA122-VET-000074853</w:t>
            </w:r>
            <w:r w:rsidR="00425E88">
              <w:rPr>
                <w:rFonts w:ascii="Calibri" w:hAnsi="Calibri" w:cs="Calibri"/>
              </w:rPr>
              <w:t xml:space="preserve"> </w:t>
            </w:r>
            <w:r w:rsidR="000529DC" w:rsidRPr="000529DC">
              <w:rPr>
                <w:sz w:val="16"/>
                <w:szCs w:val="16"/>
              </w:rPr>
              <w:t>EVT FUNDACIÓN BELARMINO FERNÁNDEZ IGLESIAS HOSTELERÍA RIBEIRA SACRA</w:t>
            </w:r>
            <w:r w:rsidR="00425E88">
              <w:rPr>
                <w:sz w:val="16"/>
                <w:szCs w:val="16"/>
              </w:rPr>
              <w:t xml:space="preserve"> II</w:t>
            </w:r>
            <w:r w:rsidR="000529DC" w:rsidRPr="000529DC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>. No caso de seren seleccionado/a, asumo a responsabilidade de realiza</w:t>
            </w:r>
            <w:r w:rsidR="00BE76F3"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na organización de acollida asignada segundo </w:t>
            </w:r>
            <w:r w:rsidR="00331D23">
              <w:rPr>
                <w:sz w:val="16"/>
                <w:szCs w:val="16"/>
              </w:rPr>
              <w:t>as normas do presente proxecto</w:t>
            </w:r>
            <w:r w:rsidRPr="00881882">
              <w:rPr>
                <w:sz w:val="16"/>
                <w:szCs w:val="16"/>
              </w:rPr>
              <w:t>, agás causa xustificada que me impida realizar a referida estadía.</w:t>
            </w:r>
          </w:p>
          <w:p w:rsidR="006E729C" w:rsidRPr="00881882" w:rsidRDefault="006E729C" w:rsidP="00244F1B">
            <w:pPr>
              <w:tabs>
                <w:tab w:val="left" w:pos="2719"/>
              </w:tabs>
              <w:rPr>
                <w:sz w:val="16"/>
                <w:szCs w:val="16"/>
              </w:rPr>
            </w:pPr>
          </w:p>
        </w:tc>
      </w:tr>
      <w:tr w:rsidR="00E85D4C" w:rsidRPr="00881882" w:rsidTr="00E625FD">
        <w:tc>
          <w:tcPr>
            <w:tcW w:w="4531" w:type="dxa"/>
            <w:gridSpan w:val="8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Sinatura: 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E85D4C" w:rsidRPr="00881882" w:rsidRDefault="000529DC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Sober</w:t>
            </w:r>
            <w:r w:rsidR="00E85D4C"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E9EA54BB3AEC4453B6E36976ADF4B1A2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 w:rsidR="001B5BA0"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E85D4C" w:rsidRPr="00881882" w:rsidTr="00E625FD">
        <w:trPr>
          <w:trHeight w:val="107"/>
        </w:trPr>
        <w:tc>
          <w:tcPr>
            <w:tcW w:w="9040" w:type="dxa"/>
            <w:gridSpan w:val="16"/>
          </w:tcPr>
          <w:p w:rsidR="00E85D4C" w:rsidRPr="00881882" w:rsidRDefault="00E85D4C" w:rsidP="00244F1B">
            <w:pPr>
              <w:jc w:val="right"/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9040" w:type="dxa"/>
            <w:gridSpan w:val="16"/>
            <w:shd w:val="clear" w:color="auto" w:fill="A6A6A6" w:themeFill="background1" w:themeFillShade="A6"/>
          </w:tcPr>
          <w:p w:rsidR="00E85D4C" w:rsidRPr="00331D23" w:rsidRDefault="00E85D4C" w:rsidP="00244F1B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Puntos </w:t>
            </w:r>
          </w:p>
          <w:p w:rsidR="00563888" w:rsidRPr="00881882" w:rsidRDefault="00563888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Nivel de ingresos da súa unidade familiar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Puntuación total (10) se foi bolseiro no curso anterior ó da selección; nula (0) no caso contrario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B246EB" w:rsidRDefault="00B246EB" w:rsidP="00244F1B">
            <w:pPr>
              <w:rPr>
                <w:sz w:val="16"/>
                <w:szCs w:val="16"/>
              </w:rPr>
            </w:pPr>
          </w:p>
          <w:p w:rsidR="00E85D4C" w:rsidRPr="00B246EB" w:rsidRDefault="00E85D4C" w:rsidP="00B246E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Expediente académico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Nota media sobre 10 dos módulos ata dous trimestres antes da FCT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Nivel acreditado da lingua no país de destino:</w:t>
            </w:r>
          </w:p>
          <w:p w:rsidR="00A27102" w:rsidRPr="00881882" w:rsidRDefault="00331D23" w:rsidP="00BE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elo te</w:t>
            </w:r>
            <w:r w:rsidR="00E85D4C" w:rsidRPr="00881882">
              <w:rPr>
                <w:sz w:val="16"/>
                <w:szCs w:val="16"/>
              </w:rPr>
              <w:t>ranse en conta os estudos previos do idioma do país de acollida que acredite (Puntuación segundo os niveles ECRFL acreditados</w:t>
            </w:r>
            <w:r w:rsidR="00BE76F3">
              <w:rPr>
                <w:sz w:val="16"/>
                <w:szCs w:val="16"/>
              </w:rPr>
              <w:t xml:space="preserve">: </w:t>
            </w:r>
            <w:r w:rsidR="00E85D4C" w:rsidRPr="00881882">
              <w:rPr>
                <w:sz w:val="16"/>
                <w:szCs w:val="16"/>
              </w:rPr>
              <w:t xml:space="preserve"> &lt;A1:0; A1:4 ; A2: 6; B1:8 ; &gt;=B2: 10)</w:t>
            </w:r>
            <w:r w:rsidR="00A27102">
              <w:rPr>
                <w:sz w:val="16"/>
                <w:szCs w:val="16"/>
              </w:rPr>
              <w:t xml:space="preserve">. </w:t>
            </w:r>
            <w:r w:rsidR="00A27102" w:rsidRPr="00A27102">
              <w:rPr>
                <w:sz w:val="16"/>
                <w:szCs w:val="16"/>
              </w:rPr>
              <w:t>Para linguas de destino distintas do inglés, se o candidato non acredita competencias nela, valoraranse as competencias acreditadas en inglés según o nivel ECRFL</w:t>
            </w:r>
            <w:r w:rsidR="00BE76F3">
              <w:rPr>
                <w:sz w:val="16"/>
                <w:szCs w:val="16"/>
              </w:rPr>
              <w:t xml:space="preserve">: </w:t>
            </w:r>
            <w:r w:rsidR="00A27102" w:rsidRPr="00A27102">
              <w:rPr>
                <w:sz w:val="16"/>
                <w:szCs w:val="16"/>
              </w:rPr>
              <w:t>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0529DC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Nivel de motivación para participar no proxecto e madurez persoal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Avali</w:t>
            </w:r>
            <w:r w:rsidR="00563888" w:rsidRPr="00881882">
              <w:rPr>
                <w:sz w:val="16"/>
                <w:szCs w:val="16"/>
              </w:rPr>
              <w:t>ada pola Comisión de Mob</w:t>
            </w:r>
            <w:r w:rsidRPr="00881882">
              <w:rPr>
                <w:sz w:val="16"/>
                <w:szCs w:val="16"/>
              </w:rPr>
              <w:t>ilidade (puntuación sobre 10</w:t>
            </w:r>
            <w:r w:rsidR="00563888" w:rsidRPr="00881882">
              <w:rPr>
                <w:sz w:val="16"/>
                <w:szCs w:val="16"/>
              </w:rPr>
              <w:t>) e</w:t>
            </w:r>
            <w:r w:rsidRPr="00881882">
              <w:rPr>
                <w:sz w:val="16"/>
                <w:szCs w:val="16"/>
              </w:rPr>
              <w:t xml:space="preserve"> consensuada pola </w:t>
            </w:r>
            <w:r w:rsidR="00563888" w:rsidRPr="00881882">
              <w:rPr>
                <w:sz w:val="16"/>
                <w:szCs w:val="16"/>
              </w:rPr>
              <w:t xml:space="preserve">mesma tendo en </w:t>
            </w:r>
            <w:r w:rsidRPr="00881882">
              <w:rPr>
                <w:sz w:val="16"/>
                <w:szCs w:val="16"/>
              </w:rPr>
              <w:t xml:space="preserve"> conta: motivación, habilidade de comunicación, flexibilidade, empatía, capacidade de traballo en equipo, capacidade de compromiso, responsabilidade</w:t>
            </w:r>
            <w:r w:rsidR="00563888" w:rsidRPr="0088188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563888" w:rsidRPr="00881882" w:rsidTr="000529DC">
        <w:tc>
          <w:tcPr>
            <w:tcW w:w="6941" w:type="dxa"/>
            <w:gridSpan w:val="13"/>
            <w:shd w:val="clear" w:color="auto" w:fill="A6A6A6" w:themeFill="background1" w:themeFillShade="A6"/>
          </w:tcPr>
          <w:p w:rsidR="00563888" w:rsidRPr="00881882" w:rsidRDefault="00563888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563888" w:rsidRPr="00881882" w:rsidRDefault="00E80539" w:rsidP="00244F1B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="00563888"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563888" w:rsidRPr="00881882" w:rsidRDefault="00563888" w:rsidP="00244F1B">
            <w:pPr>
              <w:rPr>
                <w:sz w:val="16"/>
                <w:szCs w:val="16"/>
              </w:rPr>
            </w:pPr>
          </w:p>
        </w:tc>
      </w:tr>
      <w:tr w:rsidR="008E21C0" w:rsidRPr="00881882" w:rsidTr="000529DC">
        <w:tc>
          <w:tcPr>
            <w:tcW w:w="5141" w:type="dxa"/>
            <w:gridSpan w:val="10"/>
            <w:shd w:val="clear" w:color="auto" w:fill="A6A6A6" w:themeFill="background1" w:themeFillShade="A6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Pola Comisión de mobilidade</w:t>
            </w:r>
            <w:r w:rsidR="00E80539" w:rsidRPr="00881882">
              <w:rPr>
                <w:sz w:val="16"/>
                <w:szCs w:val="16"/>
              </w:rPr>
              <w:t>,</w:t>
            </w:r>
          </w:p>
          <w:p w:rsidR="008E21C0" w:rsidRDefault="002F1C44" w:rsidP="00244F1B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529DC">
              <w:rPr>
                <w:sz w:val="16"/>
                <w:szCs w:val="16"/>
              </w:rPr>
              <w:t>Directora do CPR Belarmino Fernández Iglesias</w:t>
            </w:r>
          </w:p>
          <w:p w:rsidR="000B603A" w:rsidRDefault="000B603A" w:rsidP="00244F1B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0B603A" w:rsidRPr="00881882" w:rsidRDefault="000B603A" w:rsidP="00244F1B">
            <w:pPr>
              <w:tabs>
                <w:tab w:val="right" w:pos="5591"/>
              </w:tabs>
              <w:rPr>
                <w:sz w:val="16"/>
                <w:szCs w:val="16"/>
              </w:rPr>
            </w:pPr>
            <w:bookmarkStart w:id="1" w:name="_GoBack"/>
            <w:bookmarkEnd w:id="1"/>
          </w:p>
          <w:p w:rsidR="008E21C0" w:rsidRPr="00881882" w:rsidRDefault="008E21C0" w:rsidP="000529DC">
            <w:pPr>
              <w:tabs>
                <w:tab w:val="right" w:pos="559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Asdo: </w:t>
            </w:r>
            <w:r w:rsidR="000529DC"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8E21C0" w:rsidRPr="00881882" w:rsidRDefault="000529DC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Sober</w:t>
            </w:r>
            <w:r w:rsidR="008E21C0" w:rsidRPr="00881882">
              <w:rPr>
                <w:sz w:val="16"/>
                <w:szCs w:val="16"/>
              </w:rPr>
              <w:t xml:space="preserve">, a    </w:t>
            </w:r>
            <w:r w:rsidR="00E80539" w:rsidRPr="00881882">
              <w:rPr>
                <w:sz w:val="16"/>
                <w:szCs w:val="16"/>
              </w:rPr>
              <w:t xml:space="preserve">  </w:t>
            </w:r>
            <w:r w:rsidR="008E21C0" w:rsidRPr="00881882">
              <w:rPr>
                <w:sz w:val="16"/>
                <w:szCs w:val="16"/>
              </w:rPr>
              <w:t xml:space="preserve"> </w:t>
            </w:r>
            <w:r w:rsidR="00E80539" w:rsidRPr="00881882">
              <w:rPr>
                <w:sz w:val="16"/>
                <w:szCs w:val="16"/>
              </w:rPr>
              <w:t xml:space="preserve">  </w:t>
            </w:r>
            <w:r w:rsidR="008E21C0" w:rsidRPr="00881882">
              <w:rPr>
                <w:sz w:val="16"/>
                <w:szCs w:val="16"/>
              </w:rPr>
              <w:t xml:space="preserve">de       </w:t>
            </w:r>
            <w:r w:rsidR="00E80539" w:rsidRPr="00881882">
              <w:rPr>
                <w:sz w:val="16"/>
                <w:szCs w:val="16"/>
              </w:rPr>
              <w:t xml:space="preserve">    </w:t>
            </w:r>
            <w:r w:rsidR="008E21C0" w:rsidRPr="00881882">
              <w:rPr>
                <w:sz w:val="16"/>
                <w:szCs w:val="16"/>
              </w:rPr>
              <w:t xml:space="preserve"> </w:t>
            </w:r>
            <w:r w:rsidR="00E80539" w:rsidRPr="00881882">
              <w:rPr>
                <w:sz w:val="16"/>
                <w:szCs w:val="16"/>
              </w:rPr>
              <w:t xml:space="preserve">              </w:t>
            </w:r>
            <w:r w:rsidR="00CA3F42">
              <w:rPr>
                <w:sz w:val="16"/>
                <w:szCs w:val="16"/>
              </w:rPr>
              <w:t>de  20</w:t>
            </w:r>
          </w:p>
        </w:tc>
      </w:tr>
    </w:tbl>
    <w:p w:rsidR="00DB793F" w:rsidRDefault="00244F1B" w:rsidP="00E80539">
      <w:r>
        <w:br w:type="textWrapping" w:clear="all"/>
      </w:r>
    </w:p>
    <w:sectPr w:rsidR="00DB793F" w:rsidSect="00E80539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C0" w:rsidRDefault="00E438C0" w:rsidP="00496DF9">
      <w:pPr>
        <w:spacing w:after="0" w:line="240" w:lineRule="auto"/>
      </w:pPr>
      <w:r>
        <w:separator/>
      </w:r>
    </w:p>
  </w:endnote>
  <w:endnote w:type="continuationSeparator" w:id="0">
    <w:p w:rsidR="00E438C0" w:rsidRDefault="00E438C0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C0" w:rsidRDefault="00E438C0" w:rsidP="00496DF9">
      <w:pPr>
        <w:spacing w:after="0" w:line="240" w:lineRule="auto"/>
      </w:pPr>
      <w:r>
        <w:separator/>
      </w:r>
    </w:p>
  </w:footnote>
  <w:footnote w:type="continuationSeparator" w:id="0">
    <w:p w:rsidR="00E438C0" w:rsidRDefault="00E438C0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259F4"/>
    <w:rsid w:val="000529DC"/>
    <w:rsid w:val="0005699E"/>
    <w:rsid w:val="00087D47"/>
    <w:rsid w:val="000B603A"/>
    <w:rsid w:val="000D327A"/>
    <w:rsid w:val="001051A8"/>
    <w:rsid w:val="00120DB0"/>
    <w:rsid w:val="00123426"/>
    <w:rsid w:val="00130D8A"/>
    <w:rsid w:val="001625C6"/>
    <w:rsid w:val="00166455"/>
    <w:rsid w:val="001B5BA0"/>
    <w:rsid w:val="001D4590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76252"/>
    <w:rsid w:val="00396904"/>
    <w:rsid w:val="003B3806"/>
    <w:rsid w:val="004101AB"/>
    <w:rsid w:val="00425E88"/>
    <w:rsid w:val="00441B34"/>
    <w:rsid w:val="00453CEC"/>
    <w:rsid w:val="00464594"/>
    <w:rsid w:val="004661D7"/>
    <w:rsid w:val="00496DF9"/>
    <w:rsid w:val="004A1855"/>
    <w:rsid w:val="004C1E02"/>
    <w:rsid w:val="004C6A28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27ED1"/>
    <w:rsid w:val="00634E8F"/>
    <w:rsid w:val="0068455A"/>
    <w:rsid w:val="006E729C"/>
    <w:rsid w:val="00704E64"/>
    <w:rsid w:val="00723612"/>
    <w:rsid w:val="00742788"/>
    <w:rsid w:val="00766A13"/>
    <w:rsid w:val="007C6F9E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39DA"/>
    <w:rsid w:val="00A27102"/>
    <w:rsid w:val="00A46FC0"/>
    <w:rsid w:val="00A6208A"/>
    <w:rsid w:val="00A842CC"/>
    <w:rsid w:val="00AB5A4B"/>
    <w:rsid w:val="00AB612C"/>
    <w:rsid w:val="00AD75E3"/>
    <w:rsid w:val="00AF7160"/>
    <w:rsid w:val="00B16215"/>
    <w:rsid w:val="00B246EB"/>
    <w:rsid w:val="00B6030C"/>
    <w:rsid w:val="00B651C9"/>
    <w:rsid w:val="00BC54F0"/>
    <w:rsid w:val="00BE76F3"/>
    <w:rsid w:val="00BF548A"/>
    <w:rsid w:val="00C23C3D"/>
    <w:rsid w:val="00C47AC9"/>
    <w:rsid w:val="00C63E14"/>
    <w:rsid w:val="00CA18E1"/>
    <w:rsid w:val="00CA3F42"/>
    <w:rsid w:val="00CB5632"/>
    <w:rsid w:val="00CC60DA"/>
    <w:rsid w:val="00D148C4"/>
    <w:rsid w:val="00D97FB8"/>
    <w:rsid w:val="00DA7EFD"/>
    <w:rsid w:val="00DB793F"/>
    <w:rsid w:val="00DC5C29"/>
    <w:rsid w:val="00DE7C7F"/>
    <w:rsid w:val="00E2144D"/>
    <w:rsid w:val="00E4128F"/>
    <w:rsid w:val="00E438C0"/>
    <w:rsid w:val="00E54F5B"/>
    <w:rsid w:val="00E567EF"/>
    <w:rsid w:val="00E617AC"/>
    <w:rsid w:val="00E625FD"/>
    <w:rsid w:val="00E80539"/>
    <w:rsid w:val="00E85D4C"/>
    <w:rsid w:val="00EC340C"/>
    <w:rsid w:val="00ED383F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F944"/>
  <w15:docId w15:val="{E5682B9A-B8FB-4765-AE3D-6630CA2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DFC9A433E09343C38AEE370034D3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2C87-ADD4-46FD-BE83-20ABA86D730B}"/>
      </w:docPartPr>
      <w:docPartBody>
        <w:p w:rsidR="00AF7B8F" w:rsidRDefault="00EA712C">
          <w:pPr>
            <w:pStyle w:val="DFC9A433E09343C38AEE370034D3BDE1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 xml:space="preserve"> un elemento.</w:t>
          </w:r>
        </w:p>
      </w:docPartBody>
    </w:docPart>
    <w:docPart>
      <w:docPartPr>
        <w:name w:val="86E67894F7D64FAEA582836E397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641-D060-4104-8973-4055EF05B293}"/>
      </w:docPartPr>
      <w:docPartBody>
        <w:p w:rsidR="00AF7B8F" w:rsidRDefault="00EA712C">
          <w:pPr>
            <w:pStyle w:val="86E67894F7D64FAEA582836E39722B76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FE8F8E2C3AE3454FAF60FCC6C14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160B-B865-417A-A7A0-3D12B4C4999C}"/>
      </w:docPartPr>
      <w:docPartBody>
        <w:p w:rsidR="00AF7B8F" w:rsidRDefault="00EA712C">
          <w:pPr>
            <w:pStyle w:val="FE8F8E2C3AE3454FAF60FCC6C14BC16A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60933D72A940309CB4BE04E772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5D39-FF0B-4A4D-A631-D1C99E82BAAB}"/>
      </w:docPartPr>
      <w:docPartBody>
        <w:p w:rsidR="00AF7B8F" w:rsidRDefault="00EA712C">
          <w:pPr>
            <w:pStyle w:val="2260933D72A940309CB4BE04E772FF27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9EA54BB3AEC4453B6E36976ADF4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8FF8-995B-4B83-811A-FA69F1982A1E}"/>
      </w:docPartPr>
      <w:docPartBody>
        <w:p w:rsidR="00AF7B8F" w:rsidRDefault="00EA712C">
          <w:pPr>
            <w:pStyle w:val="E9EA54BB3AEC4453B6E36976ADF4B1A2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1C059D"/>
    <w:rsid w:val="00356C1F"/>
    <w:rsid w:val="004A6D60"/>
    <w:rsid w:val="00614DD8"/>
    <w:rsid w:val="00991701"/>
    <w:rsid w:val="00AD019E"/>
    <w:rsid w:val="00AF7B8F"/>
    <w:rsid w:val="00B10DC1"/>
    <w:rsid w:val="00C37886"/>
    <w:rsid w:val="00CB04BB"/>
    <w:rsid w:val="00CD4209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019E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C46D-B360-43F9-814D-25EC908A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0</TotalTime>
  <Pages>1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2</cp:revision>
  <cp:lastPrinted>2020-11-19T15:55:00Z</cp:lastPrinted>
  <dcterms:created xsi:type="dcterms:W3CDTF">2023-01-09T14:38:00Z</dcterms:created>
  <dcterms:modified xsi:type="dcterms:W3CDTF">2023-01-09T14:38:00Z</dcterms:modified>
</cp:coreProperties>
</file>