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D0" w:rsidRPr="00915DD0" w:rsidRDefault="00915DD0" w:rsidP="00915DD0">
      <w:pPr>
        <w:jc w:val="center"/>
        <w:rPr>
          <w:sz w:val="32"/>
          <w:szCs w:val="32"/>
        </w:rPr>
      </w:pPr>
      <w:r w:rsidRPr="00915DD0">
        <w:rPr>
          <w:sz w:val="32"/>
          <w:szCs w:val="32"/>
        </w:rPr>
        <w:t>MEMORIA FINAL DA ESTADÍA</w:t>
      </w:r>
    </w:p>
    <w:p w:rsidR="003F7D82" w:rsidRDefault="003F7D82" w:rsidP="00FF42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ACTIVIDADE DE MOBILIDADE DE PROFESORADO DE CICLOS MEDIOS PARA ESTAD</w:t>
      </w:r>
      <w:r w:rsidR="006F46DB">
        <w:rPr>
          <w:b/>
          <w:sz w:val="18"/>
          <w:szCs w:val="18"/>
        </w:rPr>
        <w:t>Í</w:t>
      </w:r>
      <w:r>
        <w:rPr>
          <w:b/>
          <w:sz w:val="18"/>
          <w:szCs w:val="18"/>
        </w:rPr>
        <w:t>AS FORMATIVAS EN EMPRESAS</w:t>
      </w:r>
    </w:p>
    <w:p w:rsidR="00FD033F" w:rsidRPr="00E85D4C" w:rsidRDefault="003F7D82" w:rsidP="00FF42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JOB SHADOWING: 202</w:t>
      </w:r>
      <w:r w:rsidR="00107B65">
        <w:rPr>
          <w:b/>
          <w:sz w:val="18"/>
          <w:szCs w:val="18"/>
        </w:rPr>
        <w:t>3</w:t>
      </w:r>
    </w:p>
    <w:p w:rsidR="00C47AC9" w:rsidRPr="00AF7570" w:rsidRDefault="00FD033F" w:rsidP="00DC11C6">
      <w:pPr>
        <w:jc w:val="center"/>
        <w:rPr>
          <w:sz w:val="20"/>
          <w:szCs w:val="20"/>
        </w:rPr>
      </w:pPr>
      <w:bookmarkStart w:id="0" w:name="_GoBack"/>
      <w:r w:rsidRPr="00AF7570">
        <w:rPr>
          <w:b/>
          <w:sz w:val="20"/>
          <w:szCs w:val="20"/>
        </w:rPr>
        <w:t xml:space="preserve">Proxecto: </w:t>
      </w:r>
      <w:r w:rsidR="00107B65" w:rsidRPr="00107B65">
        <w:rPr>
          <w:sz w:val="20"/>
          <w:szCs w:val="20"/>
        </w:rPr>
        <w:t>2</w:t>
      </w:r>
      <w:r w:rsidR="00107B65" w:rsidRPr="00107B65">
        <w:rPr>
          <w:rFonts w:ascii="Calibri" w:hAnsi="Calibri" w:cs="Calibri"/>
          <w:sz w:val="20"/>
          <w:szCs w:val="20"/>
        </w:rPr>
        <w:t xml:space="preserve">022-1-ES01-KA122-VET-000074853 </w:t>
      </w:r>
      <w:r w:rsidR="00107B65" w:rsidRPr="00107B65">
        <w:rPr>
          <w:sz w:val="20"/>
          <w:szCs w:val="20"/>
        </w:rPr>
        <w:t>EVT FUNDACIÓN BELARMINO FERNÁNDEZ IGLESIAS HOSTELERÍA RIBEIRA SACRA II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158"/>
        <w:gridCol w:w="1136"/>
        <w:gridCol w:w="124"/>
        <w:gridCol w:w="1150"/>
        <w:gridCol w:w="267"/>
        <w:gridCol w:w="867"/>
        <w:gridCol w:w="312"/>
        <w:gridCol w:w="113"/>
        <w:gridCol w:w="879"/>
        <w:gridCol w:w="822"/>
        <w:gridCol w:w="29"/>
        <w:gridCol w:w="2268"/>
      </w:tblGrid>
      <w:tr w:rsidR="00A374A7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A374A7" w:rsidRDefault="00A374A7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PERSOAIS DO/A SOLICITANTE</w:t>
            </w:r>
          </w:p>
        </w:tc>
      </w:tr>
      <w:tr w:rsidR="00A374A7" w:rsidTr="00D52E9B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Apelidos</w:t>
            </w:r>
          </w:p>
        </w:tc>
        <w:sdt>
          <w:sdtPr>
            <w:rPr>
              <w:rStyle w:val="formulario2"/>
            </w:rPr>
            <w:id w:val="1358636102"/>
            <w:placeholder>
              <w:docPart w:val="1587885C93204B7AAAACA76D3793B387"/>
            </w:placeholder>
            <w:showingPlcHdr/>
            <w:text/>
          </w:sdtPr>
          <w:sdtEndPr>
            <w:rPr>
              <w:rStyle w:val="formulario2"/>
            </w:rPr>
          </w:sdtEndPr>
          <w:sdtContent>
            <w:tc>
              <w:tcPr>
                <w:tcW w:w="283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pStyle w:val="formulario"/>
                  <w:rPr>
                    <w:szCs w:val="16"/>
                  </w:rPr>
                </w:pPr>
                <w:r w:rsidRPr="00C47AC9">
                  <w:rPr>
                    <w:rStyle w:val="Textodelmarcadordeposicin"/>
                  </w:rPr>
                  <w:t>Faga clic aquí para escribir texto</w:t>
                </w:r>
              </w:p>
            </w:tc>
          </w:sdtContent>
        </w:sdt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Nome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3"/>
            <w:placeholder>
              <w:docPart w:val="637DB344048B46D99FD2B15D00802F0A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4111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</w:tr>
      <w:tr w:rsidR="00A374A7" w:rsidTr="00D52E9B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Enderezo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4"/>
            <w:placeholder>
              <w:docPart w:val="1AA3B75886084D28A923F8FBEBC74C52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8125" w:type="dxa"/>
                <w:gridSpan w:val="1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</w:tr>
      <w:tr w:rsidR="00A374A7" w:rsidTr="00915DD0">
        <w:trPr>
          <w:trHeight w:val="267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sdt>
          <w:sdtPr>
            <w:rPr>
              <w:rStyle w:val="formulario2"/>
            </w:rPr>
            <w:id w:val="1358636105"/>
            <w:placeholder>
              <w:docPart w:val="E720AC3BFFFB4F1C8DBCCC200C0E94AD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29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Correo-e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6"/>
            <w:placeholder>
              <w:docPart w:val="0152A39579214E4087E7F33E1907FBF6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5290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 xml:space="preserve">Faga clic aquí para </w:t>
                </w:r>
                <w:r w:rsidRPr="001B5BA0">
                  <w:rPr>
                    <w:rStyle w:val="formulario2"/>
                  </w:rPr>
                  <w:t>escribir texto</w:t>
                </w:r>
              </w:p>
            </w:tc>
          </w:sdtContent>
        </w:sdt>
      </w:tr>
      <w:tr w:rsidR="00A374A7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PROFESIONAIS</w:t>
            </w:r>
          </w:p>
        </w:tc>
      </w:tr>
      <w:tr w:rsidR="00915DD0" w:rsidTr="00D52E9B"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Pr="00881882" w:rsidRDefault="00915DD0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Ciclo</w:t>
            </w:r>
            <w:r>
              <w:rPr>
                <w:sz w:val="16"/>
                <w:szCs w:val="16"/>
              </w:rPr>
              <w:t>(s) nos que imparte docencia</w:t>
            </w:r>
            <w:r w:rsidRPr="00881882">
              <w:rPr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68"/>
            <w:placeholder>
              <w:docPart w:val="1A43071213234FE9B71398A83F627CFC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6707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</w:tr>
      <w:tr w:rsidR="00A374A7" w:rsidTr="00D52E9B"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Modulo(s) profesionais que imparte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29"/>
            <w:placeholder>
              <w:docPart w:val="046DB702A0DB473E983C0BBE26262084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6707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D52E9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</w:tr>
      <w:tr w:rsidR="00A374A7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915DD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ESTADÍA QUE </w:t>
            </w:r>
            <w:r w:rsidR="00915DD0">
              <w:rPr>
                <w:sz w:val="20"/>
                <w:szCs w:val="20"/>
              </w:rPr>
              <w:t>REALIZOU</w:t>
            </w:r>
          </w:p>
        </w:tc>
      </w:tr>
      <w:tr w:rsidR="00915DD0" w:rsidTr="00915DD0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 de destino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79"/>
            <w:placeholder>
              <w:docPart w:val="75711B201E7E47D8B79DDC58E49C2BFC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97384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Duración (máx </w:t>
            </w:r>
            <w:r w:rsidR="0097384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días incluida viaxe)</w:t>
            </w:r>
            <w:r>
              <w:rPr>
                <w:rStyle w:val="formulario2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empresa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0"/>
            <w:placeholder>
              <w:docPart w:val="268F2D6298F347F5BF2D27F30B7ED8F3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3969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CIF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Enderezo (rúa, num)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9"/>
            <w:placeholder>
              <w:docPart w:val="222A66033883402097CD5BE04229E980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3969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Código postal</w:t>
            </w:r>
            <w:r>
              <w:rPr>
                <w:rStyle w:val="formulario2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rPr>
          <w:trHeight w:val="220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Localidade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1"/>
            <w:placeholder>
              <w:docPart w:val="3B4EC51CA8DD4880AACE3EA07CC09BA4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3544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  <w:tc>
          <w:tcPr>
            <w:tcW w:w="4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6"/>
            <w:placeholder>
              <w:docPart w:val="011EA2FF10FE40039C673DC76C43FAB0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  <w:tc>
          <w:tcPr>
            <w:tcW w:w="3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Nome da persoa de contacto na empresa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21"/>
            <w:placeholder>
              <w:docPart w:val="049E670681D146D19CB5E37FBAA8E2DF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</w:tr>
      <w:tr w:rsidR="00915DD0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IDIOMAS</w:t>
            </w: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Pr="00881882" w:rsidRDefault="00915DD0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país destino</w:t>
            </w:r>
          </w:p>
        </w:tc>
        <w:sdt>
          <w:sdtPr>
            <w:rPr>
              <w:rStyle w:val="formulario2"/>
            </w:rPr>
            <w:id w:val="1358636131"/>
            <w:placeholder>
              <w:docPart w:val="3D1CF46422964FFB9657B45F1EC9E95B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5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Pr="00881882" w:rsidRDefault="00915DD0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ou superior      </w:t>
            </w:r>
            <w:r w:rsidR="001874A9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C1137">
              <w:rPr>
                <w:sz w:val="16"/>
                <w:szCs w:val="16"/>
              </w:rPr>
            </w:r>
            <w:r w:rsidR="002C1137">
              <w:rPr>
                <w:sz w:val="16"/>
                <w:szCs w:val="16"/>
              </w:rPr>
              <w:fldChar w:fldCharType="separate"/>
            </w:r>
            <w:r w:rsidR="001874A9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B1   </w:t>
            </w:r>
            <w:r w:rsidR="001874A9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2C1137">
              <w:rPr>
                <w:sz w:val="16"/>
                <w:szCs w:val="16"/>
              </w:rPr>
            </w:r>
            <w:r w:rsidR="002C1137">
              <w:rPr>
                <w:sz w:val="16"/>
                <w:szCs w:val="16"/>
              </w:rPr>
              <w:fldChar w:fldCharType="separate"/>
            </w:r>
            <w:r w:rsidR="001874A9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    A2 </w:t>
            </w:r>
            <w:r w:rsidR="001874A9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C1137">
              <w:rPr>
                <w:sz w:val="16"/>
                <w:szCs w:val="16"/>
              </w:rPr>
            </w:r>
            <w:r w:rsidR="002C1137">
              <w:rPr>
                <w:sz w:val="16"/>
                <w:szCs w:val="16"/>
              </w:rPr>
              <w:fldChar w:fldCharType="separate"/>
            </w:r>
            <w:r w:rsidR="001874A9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</w:t>
            </w:r>
            <w:r w:rsidRPr="00881882">
              <w:rPr>
                <w:sz w:val="16"/>
                <w:szCs w:val="16"/>
              </w:rPr>
              <w:t xml:space="preserve"> A1 </w:t>
            </w:r>
            <w:r w:rsidR="001874A9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2C1137">
              <w:rPr>
                <w:sz w:val="16"/>
                <w:szCs w:val="16"/>
              </w:rPr>
            </w:r>
            <w:r w:rsidR="002C1137">
              <w:rPr>
                <w:sz w:val="16"/>
                <w:szCs w:val="16"/>
              </w:rPr>
              <w:fldChar w:fldCharType="separate"/>
            </w:r>
            <w:r w:rsidR="001874A9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</w:t>
            </w:r>
          </w:p>
        </w:tc>
      </w:tr>
    </w:tbl>
    <w:p w:rsidR="00915DD0" w:rsidRDefault="00915DD0" w:rsidP="00AA73A9"/>
    <w:p w:rsidR="00915DD0" w:rsidRDefault="00915DD0">
      <w:r>
        <w:br w:type="page"/>
      </w:r>
    </w:p>
    <w:p w:rsidR="00E0762B" w:rsidRPr="00AF7570" w:rsidRDefault="00E0762B" w:rsidP="00E0762B">
      <w:pPr>
        <w:jc w:val="center"/>
        <w:rPr>
          <w:sz w:val="20"/>
          <w:szCs w:val="20"/>
        </w:rPr>
      </w:pPr>
      <w:r w:rsidRPr="00AF7570">
        <w:rPr>
          <w:b/>
          <w:sz w:val="20"/>
          <w:szCs w:val="20"/>
        </w:rPr>
        <w:lastRenderedPageBreak/>
        <w:t xml:space="preserve">Proxecto: </w:t>
      </w:r>
      <w:r w:rsidRPr="00107B65">
        <w:rPr>
          <w:sz w:val="20"/>
          <w:szCs w:val="20"/>
        </w:rPr>
        <w:t>2</w:t>
      </w:r>
      <w:r w:rsidRPr="00107B65">
        <w:rPr>
          <w:rFonts w:ascii="Calibri" w:hAnsi="Calibri" w:cs="Calibri"/>
          <w:sz w:val="20"/>
          <w:szCs w:val="20"/>
        </w:rPr>
        <w:t xml:space="preserve">022-1-ES01-KA122-VET-000074853 </w:t>
      </w:r>
      <w:r w:rsidRPr="00107B65">
        <w:rPr>
          <w:sz w:val="20"/>
          <w:szCs w:val="20"/>
        </w:rPr>
        <w:t>EVT FUNDACIÓN BELARMINO FERNÁNDEZ IGLESIAS HOSTELERÍA RIBEIRA SACRA II</w:t>
      </w:r>
    </w:p>
    <w:p w:rsidR="00AA73A9" w:rsidRDefault="00A0144E" w:rsidP="00AA73A9">
      <w:pPr>
        <w:pStyle w:val="Estilo1"/>
        <w:numPr>
          <w:ilvl w:val="0"/>
          <w:numId w:val="2"/>
        </w:numPr>
        <w:outlineLvl w:val="9"/>
      </w:pPr>
      <w:r>
        <w:t>Memoria de Realización de estadía formativa</w:t>
      </w:r>
    </w:p>
    <w:p w:rsidR="00A0144E" w:rsidRDefault="00A0144E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>Análise do contexto no que se desenvolveu a estadía</w:t>
      </w:r>
    </w:p>
    <w:p w:rsidR="00A0144E" w:rsidRPr="00A0144E" w:rsidRDefault="00A0144E" w:rsidP="006C2106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  <w:ind w:left="576"/>
        <w:rPr>
          <w:i/>
          <w:kern w:val="0"/>
          <w:sz w:val="16"/>
          <w:szCs w:val="16"/>
          <w:lang w:val="es-ES" w:eastAsia="en-US"/>
        </w:rPr>
      </w:pPr>
      <w:r>
        <w:rPr>
          <w:i/>
          <w:kern w:val="0"/>
          <w:sz w:val="16"/>
          <w:szCs w:val="16"/>
          <w:lang w:val="es-ES" w:eastAsia="en-US"/>
        </w:rPr>
        <w:t>Contexto produtivo, tecnoloxías empregadas,perfís profesionais, etc.</w:t>
      </w:r>
    </w:p>
    <w:p w:rsidR="00354DC9" w:rsidRDefault="00A0144E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>Xustificación das variacións introducidas do proxecto inicial</w:t>
      </w:r>
    </w:p>
    <w:p w:rsidR="00354DC9" w:rsidRDefault="006C2106" w:rsidP="006C2106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  <w:rPr>
          <w:i/>
          <w:kern w:val="0"/>
          <w:sz w:val="16"/>
          <w:szCs w:val="16"/>
          <w:lang w:val="es-ES" w:eastAsia="en-US"/>
        </w:rPr>
      </w:pPr>
      <w:r>
        <w:rPr>
          <w:i/>
          <w:kern w:val="0"/>
          <w:sz w:val="16"/>
          <w:szCs w:val="16"/>
          <w:lang w:val="es-ES" w:eastAsia="en-US"/>
        </w:rPr>
        <w:tab/>
      </w:r>
      <w:r w:rsidR="00A0144E">
        <w:rPr>
          <w:i/>
          <w:kern w:val="0"/>
          <w:sz w:val="16"/>
          <w:szCs w:val="16"/>
          <w:lang w:val="es-ES" w:eastAsia="en-US"/>
        </w:rPr>
        <w:t>Xustifique as modificacións que sufríu a estadía formativa, de ser o caso con respeto ao proxecto inicial</w:t>
      </w:r>
    </w:p>
    <w:p w:rsidR="00354DC9" w:rsidRDefault="00A0144E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>Grao de consecución dos obxectivos propostos á finalización da estadía</w:t>
      </w:r>
    </w:p>
    <w:p w:rsidR="00A0144E" w:rsidRDefault="00A0144E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Obxectivos previstos, obxectivos acadados</w:t>
      </w:r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>Descrición sintética do traballo realizado durante a estadía así como as implicacións das empresas no proceso</w:t>
      </w:r>
    </w:p>
    <w:p w:rsidR="006C2106" w:rsidRDefault="006C2106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Describa as actividades realizadas na empresa durante a súa estadía nela, así como a implicación da empresa</w:t>
      </w:r>
      <w:r w:rsidRPr="006C2106">
        <w:rPr>
          <w:rFonts w:ascii="Arial" w:hAnsi="Arial" w:cs="Arial"/>
          <w:i/>
          <w:sz w:val="16"/>
          <w:szCs w:val="16"/>
        </w:rPr>
        <w:t xml:space="preserve"> </w:t>
      </w:r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>Utilidade da experiencia para a actividade docente</w:t>
      </w:r>
    </w:p>
    <w:p w:rsidR="006C2106" w:rsidRDefault="006C2106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Analice a utilidade da estadía formativa que realizou para a actividade docente nos diferentes ciclos ou módulos de cada ciclo</w:t>
      </w:r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>Valoración da estadía</w:t>
      </w:r>
    </w:p>
    <w:p w:rsidR="006C2106" w:rsidRDefault="006C2106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Realice unha valoración dos distintos aspectos da estadía</w:t>
      </w:r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>Suxestión e propostas de mellora</w:t>
      </w:r>
    </w:p>
    <w:p w:rsidR="006C2106" w:rsidRDefault="006C2106" w:rsidP="006C2106">
      <w:pPr>
        <w:pStyle w:val="Textbody"/>
        <w:ind w:left="907"/>
        <w:jc w:val="both"/>
      </w:pPr>
      <w:r>
        <w:rPr>
          <w:rFonts w:ascii="Arial" w:hAnsi="Arial" w:cs="Arial"/>
          <w:i/>
          <w:sz w:val="16"/>
          <w:szCs w:val="16"/>
        </w:rPr>
        <w:t>Expoña a continuación as súas suxestións e propostas de mellora</w:t>
      </w:r>
    </w:p>
    <w:p w:rsidR="006C2106" w:rsidRDefault="006C2106" w:rsidP="006C2106">
      <w:pPr>
        <w:pStyle w:val="Standard"/>
      </w:pPr>
    </w:p>
    <w:tbl>
      <w:tblPr>
        <w:tblW w:w="99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8"/>
      </w:tblGrid>
      <w:tr w:rsidR="006C2106" w:rsidTr="00D52E9B">
        <w:trPr>
          <w:jc w:val="center"/>
        </w:trPr>
        <w:tc>
          <w:tcPr>
            <w:tcW w:w="9988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2106" w:rsidRDefault="006C2106" w:rsidP="00D52E9B">
            <w:pPr>
              <w:pStyle w:val="Standard"/>
              <w:jc w:val="center"/>
            </w:pPr>
            <w:r>
              <w:rPr>
                <w:sz w:val="22"/>
                <w:szCs w:val="22"/>
                <w:lang w:val="es-ES" w:eastAsia="es-ES"/>
              </w:rPr>
              <w:t>Rosende (Sober)</w:t>
            </w:r>
            <w:r>
              <w:rPr>
                <w:sz w:val="22"/>
                <w:szCs w:val="22"/>
              </w:rPr>
              <w:t>,    de         de 20</w:t>
            </w:r>
          </w:p>
          <w:p w:rsidR="006C2106" w:rsidRDefault="006C2106" w:rsidP="00D52E9B">
            <w:pPr>
              <w:pStyle w:val="Standard"/>
              <w:jc w:val="center"/>
              <w:rPr>
                <w:sz w:val="12"/>
                <w:szCs w:val="12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Sinatura do/a solicitante</w:t>
            </w:r>
          </w:p>
        </w:tc>
      </w:tr>
    </w:tbl>
    <w:p w:rsidR="006C2106" w:rsidRDefault="006C2106" w:rsidP="006C2106">
      <w:pPr>
        <w:ind w:firstLine="576"/>
        <w:rPr>
          <w:rFonts w:ascii="Arial" w:hAnsi="Arial" w:cs="Arial"/>
          <w:i/>
          <w:sz w:val="16"/>
          <w:szCs w:val="16"/>
        </w:rPr>
      </w:pPr>
    </w:p>
    <w:p w:rsidR="006C2106" w:rsidRDefault="006C210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E0762B" w:rsidRPr="00AF7570" w:rsidRDefault="00E0762B" w:rsidP="00E0762B">
      <w:pPr>
        <w:jc w:val="center"/>
        <w:rPr>
          <w:sz w:val="20"/>
          <w:szCs w:val="20"/>
        </w:rPr>
      </w:pPr>
      <w:r w:rsidRPr="00AF7570">
        <w:rPr>
          <w:b/>
          <w:sz w:val="20"/>
          <w:szCs w:val="20"/>
        </w:rPr>
        <w:lastRenderedPageBreak/>
        <w:t xml:space="preserve">Proxecto: </w:t>
      </w:r>
      <w:r w:rsidRPr="00107B65">
        <w:rPr>
          <w:sz w:val="20"/>
          <w:szCs w:val="20"/>
        </w:rPr>
        <w:t>2</w:t>
      </w:r>
      <w:r w:rsidRPr="00107B65">
        <w:rPr>
          <w:rFonts w:ascii="Calibri" w:hAnsi="Calibri" w:cs="Calibri"/>
          <w:sz w:val="20"/>
          <w:szCs w:val="20"/>
        </w:rPr>
        <w:t xml:space="preserve">022-1-ES01-KA122-VET-000074853 </w:t>
      </w:r>
      <w:r w:rsidRPr="00107B65">
        <w:rPr>
          <w:sz w:val="20"/>
          <w:szCs w:val="20"/>
        </w:rPr>
        <w:t>EVT FUNDACIÓN BELARMINO FERNÁNDEZ IGLESIAS HOSTELERÍA RIBEIRA SACRA II</w:t>
      </w:r>
    </w:p>
    <w:tbl>
      <w:tblPr>
        <w:tblW w:w="10090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7"/>
        <w:gridCol w:w="3503"/>
      </w:tblGrid>
      <w:tr w:rsidR="001660DD" w:rsidTr="00D52E9B">
        <w:trPr>
          <w:cantSplit/>
        </w:trPr>
        <w:tc>
          <w:tcPr>
            <w:tcW w:w="6587" w:type="dxa"/>
            <w:vMerge w:val="restart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7401E3">
            <w:pPr>
              <w:pStyle w:val="Standard"/>
              <w:tabs>
                <w:tab w:val="left" w:pos="2005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MOBILIDADE PROFESORADO PARA ESTADÍAS FORMATIVAS E</w:t>
            </w:r>
            <w:r w:rsidR="00CB17FC">
              <w:rPr>
                <w:rFonts w:ascii="Arial" w:hAnsi="Arial" w:cs="Arial"/>
                <w:b/>
                <w:i/>
                <w:sz w:val="22"/>
                <w:szCs w:val="22"/>
              </w:rPr>
              <w:t>N EMPRESAS – JOB SHADOWING: 202</w:t>
            </w:r>
            <w:r w:rsidR="007401E3">
              <w:rPr>
                <w:rFonts w:ascii="Arial" w:hAnsi="Arial" w:cs="Arial"/>
                <w:b/>
                <w:i/>
                <w:sz w:val="22"/>
                <w:szCs w:val="22"/>
              </w:rPr>
              <w:t>3/</w:t>
            </w:r>
          </w:p>
          <w:p w:rsidR="007401E3" w:rsidRDefault="00C00639" w:rsidP="007401E3">
            <w:pPr>
              <w:pStyle w:val="Standard"/>
              <w:tabs>
                <w:tab w:val="left" w:pos="2005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="007401E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TEACHER’S MOBILITY FOR TRAINING IN COMPANIES – </w:t>
            </w:r>
          </w:p>
          <w:p w:rsidR="007401E3" w:rsidRDefault="007401E3" w:rsidP="00C00639">
            <w:pPr>
              <w:pStyle w:val="Standard"/>
              <w:tabs>
                <w:tab w:val="left" w:pos="2005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JOB SHADOWING: 202</w:t>
            </w:r>
            <w:r w:rsidR="00C00639">
              <w:rPr>
                <w:rFonts w:ascii="Arial" w:hAnsi="Arial" w:cs="Arial"/>
                <w:b/>
                <w:i/>
                <w:sz w:val="22"/>
                <w:szCs w:val="22"/>
              </w:rPr>
              <w:t>3)</w:t>
            </w:r>
          </w:p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DOCUMENTO</w:t>
            </w:r>
            <w:r w:rsidR="00C00639">
              <w:rPr>
                <w:rFonts w:ascii="Arial" w:hAnsi="Arial" w:cs="Arial"/>
                <w:sz w:val="22"/>
                <w:szCs w:val="22"/>
              </w:rPr>
              <w:t xml:space="preserve"> (DOCUMENT)</w:t>
            </w:r>
          </w:p>
        </w:tc>
      </w:tr>
      <w:tr w:rsidR="001660DD" w:rsidTr="00D52E9B">
        <w:trPr>
          <w:cantSplit/>
          <w:trHeight w:val="255"/>
        </w:trPr>
        <w:tc>
          <w:tcPr>
            <w:tcW w:w="6587" w:type="dxa"/>
            <w:vMerge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/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CERTIFICADO DE REALIZACIÓN</w:t>
            </w:r>
          </w:p>
          <w:p w:rsidR="00C00639" w:rsidRDefault="00C00639" w:rsidP="00D52E9B">
            <w:pPr>
              <w:pStyle w:val="Standard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(CERTIFICATE OF COMPLETION)</w:t>
            </w:r>
          </w:p>
        </w:tc>
      </w:tr>
    </w:tbl>
    <w:p w:rsidR="00E0762B" w:rsidRDefault="00E0762B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>Sr./Sra</w:t>
      </w:r>
      <w:r w:rsidR="00C00639">
        <w:rPr>
          <w:rFonts w:ascii="Arial" w:hAnsi="Arial" w:cs="Arial"/>
          <w:sz w:val="22"/>
          <w:szCs w:val="22"/>
        </w:rPr>
        <w:t xml:space="preserve">  (Mr/Ms.):</w:t>
      </w:r>
      <w:r w:rsidR="00C00639"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>.:</w:t>
      </w:r>
      <w:r w:rsidRPr="00DC11C6">
        <w:rPr>
          <w:rFonts w:ascii="Arial" w:hAnsi="Arial" w:cs="Arial"/>
          <w:sz w:val="22"/>
          <w:szCs w:val="22"/>
          <w:lang w:val="en-GB" w:eastAsia="es-ES"/>
        </w:rPr>
        <w:t>     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>con DNI</w:t>
      </w:r>
      <w:r w:rsidR="00C00639">
        <w:rPr>
          <w:rFonts w:ascii="Arial" w:hAnsi="Arial" w:cs="Arial"/>
          <w:sz w:val="22"/>
          <w:szCs w:val="22"/>
        </w:rPr>
        <w:t xml:space="preserve"> (with ID card number)</w:t>
      </w:r>
      <w:r>
        <w:rPr>
          <w:rFonts w:ascii="Arial" w:hAnsi="Arial" w:cs="Arial"/>
          <w:sz w:val="22"/>
          <w:szCs w:val="22"/>
        </w:rPr>
        <w:t xml:space="preserve">: </w:t>
      </w:r>
      <w:r w:rsidRPr="00C00639">
        <w:rPr>
          <w:rFonts w:ascii="Arial" w:hAnsi="Arial" w:cs="Arial"/>
          <w:sz w:val="22"/>
          <w:szCs w:val="22"/>
          <w:lang w:val="en-GB" w:eastAsia="es-ES"/>
        </w:rPr>
        <w:t xml:space="preserve">                     </w:t>
      </w:r>
      <w:r>
        <w:rPr>
          <w:rFonts w:ascii="Arial" w:hAnsi="Arial" w:cs="Arial"/>
          <w:sz w:val="22"/>
          <w:szCs w:val="22"/>
        </w:rPr>
        <w:t>, como representante legal da empresa</w:t>
      </w:r>
      <w:r w:rsidR="00C00639">
        <w:rPr>
          <w:rFonts w:ascii="Arial" w:hAnsi="Arial" w:cs="Arial"/>
          <w:sz w:val="22"/>
          <w:szCs w:val="22"/>
        </w:rPr>
        <w:t xml:space="preserve"> (as legal representative of the company)</w:t>
      </w:r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rexistrado da empresa</w:t>
      </w:r>
      <w:r w:rsidR="00C00639">
        <w:rPr>
          <w:rFonts w:ascii="Arial" w:hAnsi="Arial" w:cs="Arial"/>
          <w:sz w:val="22"/>
          <w:szCs w:val="22"/>
        </w:rPr>
        <w:t xml:space="preserve"> (Legal name of company)</w:t>
      </w:r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 do centro de traballo</w:t>
      </w:r>
      <w:r w:rsidR="00C00639">
        <w:rPr>
          <w:rFonts w:ascii="Arial" w:hAnsi="Arial" w:cs="Arial"/>
          <w:sz w:val="22"/>
          <w:szCs w:val="22"/>
        </w:rPr>
        <w:t xml:space="preserve"> (Workplace address)</w:t>
      </w:r>
      <w:r>
        <w:rPr>
          <w:rFonts w:ascii="Arial" w:hAnsi="Arial" w:cs="Arial"/>
          <w:sz w:val="22"/>
          <w:szCs w:val="22"/>
        </w:rPr>
        <w:t xml:space="preserve">:  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>Código postal</w:t>
      </w:r>
      <w:r w:rsidR="00C00639">
        <w:rPr>
          <w:rFonts w:ascii="Arial" w:hAnsi="Arial" w:cs="Arial"/>
          <w:sz w:val="22"/>
          <w:szCs w:val="22"/>
        </w:rPr>
        <w:t xml:space="preserve"> (Postcode)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         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>, Cidade</w:t>
      </w:r>
      <w:r w:rsidR="00C00639">
        <w:rPr>
          <w:rFonts w:ascii="Arial" w:hAnsi="Arial" w:cs="Arial"/>
          <w:sz w:val="22"/>
          <w:szCs w:val="22"/>
        </w:rPr>
        <w:t xml:space="preserve"> (City)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                    </w:t>
      </w:r>
      <w:r>
        <w:rPr>
          <w:rFonts w:ascii="Arial" w:hAnsi="Arial" w:cs="Arial"/>
          <w:sz w:val="22"/>
          <w:szCs w:val="22"/>
        </w:rPr>
        <w:t xml:space="preserve">  , País</w:t>
      </w:r>
      <w:r w:rsidR="00C00639">
        <w:rPr>
          <w:rFonts w:ascii="Arial" w:hAnsi="Arial" w:cs="Arial"/>
          <w:sz w:val="22"/>
          <w:szCs w:val="22"/>
        </w:rPr>
        <w:t xml:space="preserve"> (Contry)</w:t>
      </w:r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>Estado/Provincia</w:t>
      </w:r>
      <w:r w:rsidR="00C00639">
        <w:rPr>
          <w:rFonts w:ascii="Arial" w:hAnsi="Arial" w:cs="Arial"/>
          <w:sz w:val="22"/>
          <w:szCs w:val="22"/>
        </w:rPr>
        <w:t xml:space="preserve"> (State)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    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 Tel: </w:t>
      </w:r>
      <w:r>
        <w:rPr>
          <w:rFonts w:ascii="Arial" w:hAnsi="Arial" w:cs="Arial"/>
          <w:sz w:val="22"/>
          <w:szCs w:val="22"/>
          <w:lang w:val="it-IT" w:eastAsia="es-ES"/>
        </w:rPr>
        <w:t>                  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660DD" w:rsidRDefault="001660DD" w:rsidP="001660DD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Pola presente certifica que</w:t>
      </w:r>
      <w:r w:rsidR="00C00639">
        <w:rPr>
          <w:rFonts w:ascii="Arial" w:hAnsi="Arial" w:cs="Arial"/>
          <w:lang w:val="it-IT"/>
        </w:rPr>
        <w:t xml:space="preserve"> (Hereby certifies that)</w:t>
      </w:r>
      <w:r>
        <w:rPr>
          <w:rFonts w:ascii="Arial" w:hAnsi="Arial" w:cs="Arial"/>
          <w:lang w:val="it-IT"/>
        </w:rPr>
        <w:t>,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  <w:lang w:val="it-IT"/>
        </w:rPr>
      </w:pP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  <w:lang w:val="it-IT"/>
        </w:rPr>
        <w:t>Sr/Sra.</w:t>
      </w:r>
      <w:r w:rsidR="00C00639" w:rsidRPr="00C00639">
        <w:rPr>
          <w:rFonts w:ascii="Arial" w:hAnsi="Arial" w:cs="Arial"/>
          <w:sz w:val="22"/>
          <w:szCs w:val="22"/>
        </w:rPr>
        <w:t xml:space="preserve"> </w:t>
      </w:r>
      <w:r w:rsidR="00C00639">
        <w:rPr>
          <w:rFonts w:ascii="Arial" w:hAnsi="Arial" w:cs="Arial"/>
          <w:sz w:val="22"/>
          <w:szCs w:val="22"/>
        </w:rPr>
        <w:t>(Mr/Ms.)</w:t>
      </w:r>
      <w:r>
        <w:rPr>
          <w:rFonts w:ascii="Arial" w:hAnsi="Arial" w:cs="Arial"/>
          <w:sz w:val="22"/>
          <w:szCs w:val="22"/>
          <w:lang w:val="it-IT"/>
        </w:rPr>
        <w:t xml:space="preserve">: </w:t>
      </w:r>
      <w:r>
        <w:rPr>
          <w:rFonts w:ascii="Arial" w:hAnsi="Arial" w:cs="Arial"/>
          <w:sz w:val="22"/>
          <w:szCs w:val="22"/>
          <w:lang w:val="it-IT" w:eastAsia="es-ES"/>
        </w:rPr>
        <w:t xml:space="preserve">                                                          , 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C00639">
        <w:rPr>
          <w:rFonts w:ascii="Arial" w:hAnsi="Arial" w:cs="Arial"/>
          <w:sz w:val="22"/>
          <w:szCs w:val="22"/>
        </w:rPr>
        <w:t xml:space="preserve">con DNI (with ID card number): </w:t>
      </w:r>
      <w:r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660DD" w:rsidRDefault="001660DD" w:rsidP="001660DD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Completou un período de observación nesta empresa cunha duración total de horas de acordo coa seguinte programación</w:t>
      </w:r>
      <w:r w:rsidR="00C00639">
        <w:rPr>
          <w:rFonts w:ascii="Arial" w:hAnsi="Arial" w:cs="Arial"/>
          <w:sz w:val="22"/>
          <w:szCs w:val="22"/>
        </w:rPr>
        <w:t xml:space="preserve"> (Has completed and job shadowing on this company, with a total duration of 40 hours according to the following schedule)</w:t>
      </w:r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8742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1559"/>
        <w:gridCol w:w="5629"/>
      </w:tblGrid>
      <w:tr w:rsidR="001660DD" w:rsidTr="00D52E9B">
        <w:tc>
          <w:tcPr>
            <w:tcW w:w="1554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639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Horas de traballo</w:t>
            </w:r>
            <w:r w:rsidR="00C00639">
              <w:rPr>
                <w:rFonts w:ascii="Arial Narrow" w:hAnsi="Arial Narrow" w:cs="Arial"/>
                <w:b/>
                <w:sz w:val="18"/>
                <w:szCs w:val="18"/>
              </w:rPr>
              <w:t xml:space="preserve"> Working time</w:t>
            </w:r>
          </w:p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(horas)</w:t>
            </w:r>
            <w:r w:rsidR="00C00639">
              <w:rPr>
                <w:rFonts w:ascii="Arial Narrow" w:hAnsi="Arial Narrow" w:cs="Arial"/>
                <w:b/>
                <w:sz w:val="18"/>
                <w:szCs w:val="18"/>
              </w:rPr>
              <w:t xml:space="preserve"> (hours)</w:t>
            </w:r>
          </w:p>
        </w:tc>
        <w:tc>
          <w:tcPr>
            <w:tcW w:w="155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Número de días traballados</w:t>
            </w:r>
          </w:p>
          <w:p w:rsidR="00C00639" w:rsidRDefault="00C00639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(Number of working days)</w:t>
            </w:r>
          </w:p>
        </w:tc>
        <w:tc>
          <w:tcPr>
            <w:tcW w:w="562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0639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Datas de asistencia</w:t>
            </w:r>
          </w:p>
          <w:p w:rsidR="001660DD" w:rsidRDefault="00C00639" w:rsidP="00C00639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(Attendance dates)</w:t>
            </w:r>
          </w:p>
        </w:tc>
      </w:tr>
      <w:tr w:rsidR="001660DD" w:rsidTr="00D52E9B">
        <w:tc>
          <w:tcPr>
            <w:tcW w:w="1554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562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D52E9B">
        <w:tc>
          <w:tcPr>
            <w:tcW w:w="1554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562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D52E9B">
        <w:tc>
          <w:tcPr>
            <w:tcW w:w="1554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562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D52E9B">
        <w:tc>
          <w:tcPr>
            <w:tcW w:w="1554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562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</w:tbl>
    <w:p w:rsidR="001660DD" w:rsidRDefault="001660DD" w:rsidP="001660DD">
      <w:pPr>
        <w:pStyle w:val="Standard"/>
        <w:ind w:left="720"/>
        <w:rPr>
          <w:rFonts w:ascii="Arial" w:hAnsi="Arial" w:cs="Arial"/>
          <w:sz w:val="22"/>
          <w:szCs w:val="22"/>
        </w:rPr>
      </w:pPr>
    </w:p>
    <w:p w:rsidR="00C00639" w:rsidRDefault="001660DD" w:rsidP="00C0063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participante completou o programa de traballo proposto e levou a cabo as seguintes actividades</w:t>
      </w:r>
      <w:r w:rsidR="00C00639">
        <w:rPr>
          <w:rFonts w:ascii="Arial" w:hAnsi="Arial" w:cs="Arial"/>
          <w:sz w:val="22"/>
          <w:szCs w:val="22"/>
        </w:rPr>
        <w:t xml:space="preserve"> (The participant has completed the proposed work program and has undertaken</w:t>
      </w:r>
    </w:p>
    <w:p w:rsidR="001660DD" w:rsidRDefault="00C00639" w:rsidP="00C0063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activities)</w:t>
      </w:r>
      <w:r w:rsidR="001660DD"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660DD" w:rsidRDefault="001660DD" w:rsidP="001660DD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Feito en  (data e lugar)</w:t>
      </w:r>
      <w:r w:rsidR="00C00639">
        <w:rPr>
          <w:rFonts w:ascii="Arial" w:hAnsi="Arial" w:cs="Arial"/>
          <w:sz w:val="22"/>
          <w:szCs w:val="22"/>
        </w:rPr>
        <w:t xml:space="preserve"> (Done at  (date and place))</w:t>
      </w:r>
      <w:r>
        <w:rPr>
          <w:rFonts w:ascii="Arial" w:hAnsi="Arial" w:cs="Arial"/>
          <w:sz w:val="22"/>
          <w:szCs w:val="22"/>
        </w:rPr>
        <w:t>...</w:t>
      </w:r>
    </w:p>
    <w:p w:rsidR="001660DD" w:rsidRDefault="001660DD" w:rsidP="001660DD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65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290"/>
      </w:tblGrid>
      <w:tr w:rsidR="001660DD" w:rsidTr="00D52E9B">
        <w:trPr>
          <w:trHeight w:val="417"/>
          <w:jc w:val="center"/>
        </w:trPr>
        <w:tc>
          <w:tcPr>
            <w:tcW w:w="3288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Representante da empresa</w:t>
            </w:r>
          </w:p>
          <w:p w:rsidR="00C00639" w:rsidRDefault="00C00639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(Company representative)</w:t>
            </w:r>
          </w:p>
        </w:tc>
        <w:tc>
          <w:tcPr>
            <w:tcW w:w="3290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Selo da empresa</w:t>
            </w:r>
          </w:p>
          <w:p w:rsidR="00C00639" w:rsidRDefault="00C00639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(Company Stamp)</w:t>
            </w:r>
          </w:p>
        </w:tc>
      </w:tr>
      <w:tr w:rsidR="001660DD" w:rsidTr="00E0762B">
        <w:trPr>
          <w:trHeight w:val="901"/>
          <w:jc w:val="center"/>
        </w:trPr>
        <w:tc>
          <w:tcPr>
            <w:tcW w:w="3288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E0762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2106" w:rsidRPr="00354DC9" w:rsidRDefault="006C2106" w:rsidP="00E0762B">
      <w:pPr>
        <w:rPr>
          <w:rFonts w:ascii="Arial" w:hAnsi="Arial" w:cs="Arial"/>
          <w:i/>
          <w:sz w:val="16"/>
          <w:szCs w:val="16"/>
        </w:rPr>
      </w:pPr>
    </w:p>
    <w:sectPr w:rsidR="006C2106" w:rsidRPr="00354DC9" w:rsidSect="00E0762B">
      <w:headerReference w:type="default" r:id="rId8"/>
      <w:footerReference w:type="default" r:id="rId9"/>
      <w:pgSz w:w="11906" w:h="16838"/>
      <w:pgMar w:top="1304" w:right="1077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137" w:rsidRDefault="002C1137" w:rsidP="00496DF9">
      <w:pPr>
        <w:spacing w:after="0" w:line="240" w:lineRule="auto"/>
      </w:pPr>
      <w:r>
        <w:separator/>
      </w:r>
    </w:p>
  </w:endnote>
  <w:endnote w:type="continuationSeparator" w:id="0">
    <w:p w:rsidR="002C1137" w:rsidRDefault="002C1137" w:rsidP="0049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72" w:rsidRPr="00C55772" w:rsidRDefault="00C55772" w:rsidP="00C55772">
    <w:pPr>
      <w:spacing w:before="120" w:after="120"/>
      <w:jc w:val="center"/>
      <w:rPr>
        <w:color w:val="00B0F0"/>
      </w:rPr>
    </w:pPr>
    <w:r w:rsidRPr="00935C92">
      <w:rPr>
        <w:color w:val="A6A6A6" w:themeColor="background1" w:themeShade="A6"/>
      </w:rPr>
      <w:t>Web:</w:t>
    </w:r>
    <w:r w:rsidRPr="009F37C3">
      <w:rPr>
        <w:color w:val="00B0F0"/>
      </w:rPr>
      <w:t xml:space="preserve"> </w:t>
    </w:r>
    <w:hyperlink r:id="rId1" w:history="1">
      <w:r w:rsidR="00107B65" w:rsidRPr="001A56C9">
        <w:rPr>
          <w:rStyle w:val="Hipervnculo"/>
        </w:rPr>
        <w:t>https://fundacionbelarminofernandez.com/</w:t>
      </w:r>
    </w:hyperlink>
    <w:r>
      <w:rPr>
        <w:color w:val="00B0F0"/>
      </w:rPr>
      <w:t xml:space="preserve"> </w:t>
    </w:r>
  </w:p>
  <w:p w:rsidR="00C55772" w:rsidRDefault="00C557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137" w:rsidRDefault="002C1137" w:rsidP="00496DF9">
      <w:pPr>
        <w:spacing w:after="0" w:line="240" w:lineRule="auto"/>
      </w:pPr>
      <w:r>
        <w:separator/>
      </w:r>
    </w:p>
  </w:footnote>
  <w:footnote w:type="continuationSeparator" w:id="0">
    <w:p w:rsidR="002C1137" w:rsidRDefault="002C1137" w:rsidP="0049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2B" w:rsidRDefault="00E0762B" w:rsidP="00E0762B">
    <w:pPr>
      <w:jc w:val="center"/>
      <w:rPr>
        <w:b/>
        <w:sz w:val="20"/>
        <w:szCs w:val="20"/>
      </w:rPr>
    </w:pPr>
    <w:r>
      <w:rPr>
        <w:noProof/>
        <w:lang w:eastAsia="es-ES"/>
      </w:rPr>
      <w:drawing>
        <wp:inline distT="0" distB="0" distL="0" distR="0" wp14:anchorId="5E6D4DE9" wp14:editId="2252D8E9">
          <wp:extent cx="1826895" cy="222885"/>
          <wp:effectExtent l="19050" t="0" r="1905" b="0"/>
          <wp:docPr id="61" name="11 Imagen" descr="logo xunta e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xunta ed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6895" cy="222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5F582062" wp14:editId="52DF4337">
          <wp:extent cx="1569720" cy="328930"/>
          <wp:effectExtent l="19050" t="0" r="0" b="0"/>
          <wp:docPr id="62" name="1 Imagen" descr="es_cofinanciado_por_la_union_europea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_cofinanciado_por_la_union_europea_po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9720" cy="32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5A22793C" wp14:editId="7791CDFB">
          <wp:extent cx="731520" cy="687705"/>
          <wp:effectExtent l="0" t="0" r="0" b="0"/>
          <wp:docPr id="63" name="2 Imagen" descr="Fundacion-belarmino logo 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ion-belarmino logo oficia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3152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762B" w:rsidRDefault="00E076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0C6"/>
    <w:multiLevelType w:val="multilevel"/>
    <w:tmpl w:val="38B4C674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022C48"/>
    <w:multiLevelType w:val="hybridMultilevel"/>
    <w:tmpl w:val="D9646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36E3"/>
    <w:multiLevelType w:val="multilevel"/>
    <w:tmpl w:val="DA06A338"/>
    <w:styleLink w:val="WW8Num7"/>
    <w:lvl w:ilvl="0">
      <w:numFmt w:val="bullet"/>
      <w:pStyle w:val="p1"/>
      <w:lvlText w:val=""/>
      <w:lvlJc w:val="left"/>
      <w:pPr>
        <w:ind w:left="1134" w:hanging="227"/>
      </w:pPr>
      <w:rPr>
        <w:rFonts w:ascii="Wingdings" w:hAnsi="Wingdings" w:cs="Wingdings"/>
        <w:color w:val="667DD1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8D16678"/>
    <w:multiLevelType w:val="multilevel"/>
    <w:tmpl w:val="B1B0491A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55A690A"/>
    <w:multiLevelType w:val="multilevel"/>
    <w:tmpl w:val="DAC07AD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5A"/>
    <w:rsid w:val="000259F4"/>
    <w:rsid w:val="000529DC"/>
    <w:rsid w:val="0005699E"/>
    <w:rsid w:val="00087D47"/>
    <w:rsid w:val="000D327A"/>
    <w:rsid w:val="000D4D4A"/>
    <w:rsid w:val="001051A8"/>
    <w:rsid w:val="00107B65"/>
    <w:rsid w:val="00120DB0"/>
    <w:rsid w:val="00123426"/>
    <w:rsid w:val="00130D8A"/>
    <w:rsid w:val="001625C6"/>
    <w:rsid w:val="001660DD"/>
    <w:rsid w:val="00166455"/>
    <w:rsid w:val="001874A9"/>
    <w:rsid w:val="001B5BA0"/>
    <w:rsid w:val="001D71F5"/>
    <w:rsid w:val="001E1773"/>
    <w:rsid w:val="001E4AED"/>
    <w:rsid w:val="001F23EB"/>
    <w:rsid w:val="00202197"/>
    <w:rsid w:val="00244F1B"/>
    <w:rsid w:val="002C1137"/>
    <w:rsid w:val="002D3D3D"/>
    <w:rsid w:val="002F0119"/>
    <w:rsid w:val="002F1C44"/>
    <w:rsid w:val="002F3477"/>
    <w:rsid w:val="003179E9"/>
    <w:rsid w:val="00331D23"/>
    <w:rsid w:val="00354DC9"/>
    <w:rsid w:val="00376252"/>
    <w:rsid w:val="003B3806"/>
    <w:rsid w:val="003F7D82"/>
    <w:rsid w:val="004101AB"/>
    <w:rsid w:val="00441B34"/>
    <w:rsid w:val="00446283"/>
    <w:rsid w:val="00453CEC"/>
    <w:rsid w:val="00464594"/>
    <w:rsid w:val="004661D7"/>
    <w:rsid w:val="0047287A"/>
    <w:rsid w:val="00496DF9"/>
    <w:rsid w:val="004A1855"/>
    <w:rsid w:val="004C1E02"/>
    <w:rsid w:val="004C6A28"/>
    <w:rsid w:val="004E42E6"/>
    <w:rsid w:val="004E722C"/>
    <w:rsid w:val="005300EB"/>
    <w:rsid w:val="00532CEC"/>
    <w:rsid w:val="00534E96"/>
    <w:rsid w:val="00563888"/>
    <w:rsid w:val="005976AF"/>
    <w:rsid w:val="005B6B8C"/>
    <w:rsid w:val="005C1C03"/>
    <w:rsid w:val="005D23D9"/>
    <w:rsid w:val="00601E28"/>
    <w:rsid w:val="00627ED1"/>
    <w:rsid w:val="00634E8F"/>
    <w:rsid w:val="006841BB"/>
    <w:rsid w:val="0068455A"/>
    <w:rsid w:val="006B3D09"/>
    <w:rsid w:val="006C2106"/>
    <w:rsid w:val="006E1144"/>
    <w:rsid w:val="006E729C"/>
    <w:rsid w:val="006F46DB"/>
    <w:rsid w:val="00704E64"/>
    <w:rsid w:val="00723612"/>
    <w:rsid w:val="007401E3"/>
    <w:rsid w:val="00742788"/>
    <w:rsid w:val="00766A13"/>
    <w:rsid w:val="007C6F9E"/>
    <w:rsid w:val="00881882"/>
    <w:rsid w:val="00896B60"/>
    <w:rsid w:val="008A56EB"/>
    <w:rsid w:val="008E21C0"/>
    <w:rsid w:val="009016A6"/>
    <w:rsid w:val="00915DD0"/>
    <w:rsid w:val="00916B8D"/>
    <w:rsid w:val="00926B9A"/>
    <w:rsid w:val="00943ADA"/>
    <w:rsid w:val="009478FC"/>
    <w:rsid w:val="00973840"/>
    <w:rsid w:val="0098338E"/>
    <w:rsid w:val="009A231C"/>
    <w:rsid w:val="009A48DA"/>
    <w:rsid w:val="009B39DA"/>
    <w:rsid w:val="00A0144E"/>
    <w:rsid w:val="00A27102"/>
    <w:rsid w:val="00A31DEC"/>
    <w:rsid w:val="00A374A7"/>
    <w:rsid w:val="00A46FC0"/>
    <w:rsid w:val="00A6208A"/>
    <w:rsid w:val="00A842CC"/>
    <w:rsid w:val="00AA73A9"/>
    <w:rsid w:val="00AB5A4B"/>
    <w:rsid w:val="00AB612C"/>
    <w:rsid w:val="00AD4400"/>
    <w:rsid w:val="00AD6DCA"/>
    <w:rsid w:val="00AD75E3"/>
    <w:rsid w:val="00AF7160"/>
    <w:rsid w:val="00AF7570"/>
    <w:rsid w:val="00B16215"/>
    <w:rsid w:val="00B21A58"/>
    <w:rsid w:val="00B246EB"/>
    <w:rsid w:val="00B6030C"/>
    <w:rsid w:val="00B651C9"/>
    <w:rsid w:val="00BC54F0"/>
    <w:rsid w:val="00BE76F3"/>
    <w:rsid w:val="00BF548A"/>
    <w:rsid w:val="00C00639"/>
    <w:rsid w:val="00C23C3D"/>
    <w:rsid w:val="00C47AC9"/>
    <w:rsid w:val="00C47FBE"/>
    <w:rsid w:val="00C55772"/>
    <w:rsid w:val="00C63E14"/>
    <w:rsid w:val="00CA18E1"/>
    <w:rsid w:val="00CA3F42"/>
    <w:rsid w:val="00CB17FC"/>
    <w:rsid w:val="00CB5632"/>
    <w:rsid w:val="00CC60DA"/>
    <w:rsid w:val="00D148C4"/>
    <w:rsid w:val="00D17835"/>
    <w:rsid w:val="00D62F66"/>
    <w:rsid w:val="00D97FB8"/>
    <w:rsid w:val="00DA7EFD"/>
    <w:rsid w:val="00DB793F"/>
    <w:rsid w:val="00DC11C6"/>
    <w:rsid w:val="00DC5C29"/>
    <w:rsid w:val="00DE7C7F"/>
    <w:rsid w:val="00E0762B"/>
    <w:rsid w:val="00E2144D"/>
    <w:rsid w:val="00E4128F"/>
    <w:rsid w:val="00E54F5B"/>
    <w:rsid w:val="00E567EF"/>
    <w:rsid w:val="00E617AC"/>
    <w:rsid w:val="00E625FD"/>
    <w:rsid w:val="00E710AE"/>
    <w:rsid w:val="00E80539"/>
    <w:rsid w:val="00E85D4C"/>
    <w:rsid w:val="00EC340C"/>
    <w:rsid w:val="00ED383F"/>
    <w:rsid w:val="00F24804"/>
    <w:rsid w:val="00F26A72"/>
    <w:rsid w:val="00F3780A"/>
    <w:rsid w:val="00F52F79"/>
    <w:rsid w:val="00F5556C"/>
    <w:rsid w:val="00FA33D8"/>
    <w:rsid w:val="00FD033F"/>
    <w:rsid w:val="00FF2340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7B7C3"/>
  <w15:docId w15:val="{408683C9-C8FA-4709-8592-236B8603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02"/>
  </w:style>
  <w:style w:type="paragraph" w:styleId="Ttulo1">
    <w:name w:val="heading 1"/>
    <w:basedOn w:val="Normal"/>
    <w:next w:val="Normal"/>
    <w:link w:val="Ttulo1Car"/>
    <w:uiPriority w:val="9"/>
    <w:qFormat/>
    <w:rsid w:val="00AA7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96DF9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6DF9"/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9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DF9"/>
  </w:style>
  <w:style w:type="paragraph" w:styleId="Piedepgina">
    <w:name w:val="footer"/>
    <w:basedOn w:val="Normal"/>
    <w:link w:val="Piedepgina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F9"/>
  </w:style>
  <w:style w:type="table" w:styleId="Tablaconcuadrcula">
    <w:name w:val="Table Grid"/>
    <w:basedOn w:val="Tablanormal"/>
    <w:uiPriority w:val="39"/>
    <w:rsid w:val="00FD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729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16215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B162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6215"/>
    <w:rPr>
      <w:i/>
      <w:iCs/>
      <w:color w:val="404040" w:themeColor="text1" w:themeTint="BF"/>
    </w:rPr>
  </w:style>
  <w:style w:type="paragraph" w:customStyle="1" w:styleId="formulario">
    <w:name w:val="formulario"/>
    <w:basedOn w:val="Normal"/>
    <w:next w:val="Normal"/>
    <w:qFormat/>
    <w:rsid w:val="005300EB"/>
    <w:pPr>
      <w:spacing w:after="0" w:line="240" w:lineRule="auto"/>
    </w:pPr>
    <w:rPr>
      <w:color w:val="2E74B5" w:themeColor="accent1" w:themeShade="BF"/>
      <w:sz w:val="16"/>
    </w:rPr>
  </w:style>
  <w:style w:type="character" w:customStyle="1" w:styleId="formulario2">
    <w:name w:val="formulario2"/>
    <w:basedOn w:val="Fuentedeprrafopredeter"/>
    <w:uiPriority w:val="1"/>
    <w:qFormat/>
    <w:rsid w:val="000259F4"/>
    <w:rPr>
      <w:rFonts w:asciiTheme="minorHAnsi" w:hAnsiTheme="minorHAnsi"/>
      <w:color w:val="1F4E79" w:themeColor="accent1" w:themeShade="80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85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73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p1">
    <w:name w:val="p1"/>
    <w:rsid w:val="00AA73A9"/>
    <w:pPr>
      <w:numPr>
        <w:numId w:val="3"/>
      </w:numPr>
      <w:tabs>
        <w:tab w:val="left" w:pos="-2211"/>
      </w:tabs>
      <w:suppressAutoHyphens/>
      <w:autoSpaceDN w:val="0"/>
      <w:spacing w:before="120" w:after="60" w:line="24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gl-ES" w:eastAsia="zh-CN"/>
    </w:rPr>
  </w:style>
  <w:style w:type="paragraph" w:customStyle="1" w:styleId="tx1">
    <w:name w:val="tx1"/>
    <w:rsid w:val="00AA73A9"/>
    <w:pPr>
      <w:suppressAutoHyphens/>
      <w:autoSpaceDN w:val="0"/>
      <w:spacing w:before="120" w:after="60" w:line="240" w:lineRule="auto"/>
      <w:ind w:left="90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Estilotx1Arial10ptNegrita">
    <w:name w:val="Estilo tx1 + Arial 10 pt Negrita"/>
    <w:basedOn w:val="tx1"/>
    <w:rsid w:val="00AA73A9"/>
    <w:rPr>
      <w:rFonts w:ascii="Arial" w:eastAsia="Arial" w:hAnsi="Arial" w:cs="Arial"/>
      <w:b/>
      <w:bCs/>
      <w:sz w:val="20"/>
    </w:rPr>
  </w:style>
  <w:style w:type="character" w:customStyle="1" w:styleId="Estilotx1Arial10ptNegritaCar">
    <w:name w:val="Estilo tx1 + Arial 10 pt Negrita Car"/>
    <w:basedOn w:val="Fuentedeprrafopredeter"/>
    <w:rsid w:val="00AA73A9"/>
    <w:rPr>
      <w:rFonts w:ascii="Arial" w:eastAsia="Arial" w:hAnsi="Arial" w:cs="Arial"/>
      <w:b/>
      <w:bCs/>
      <w:sz w:val="24"/>
      <w:szCs w:val="24"/>
      <w:lang w:val="gl-ES" w:bidi="ar-SA"/>
    </w:rPr>
  </w:style>
  <w:style w:type="character" w:styleId="Hipervnculo">
    <w:name w:val="Hyperlink"/>
    <w:basedOn w:val="Fuentedeprrafopredeter"/>
    <w:rsid w:val="00AA73A9"/>
    <w:rPr>
      <w:color w:val="0563C1"/>
      <w:u w:val="single"/>
    </w:rPr>
  </w:style>
  <w:style w:type="paragraph" w:customStyle="1" w:styleId="Estilo1">
    <w:name w:val="Estilo1"/>
    <w:basedOn w:val="Ttulo1"/>
    <w:rsid w:val="00AA73A9"/>
    <w:pPr>
      <w:pBdr>
        <w:bottom w:val="single" w:sz="4" w:space="1" w:color="595959"/>
      </w:pBdr>
      <w:suppressAutoHyphens/>
      <w:autoSpaceDN w:val="0"/>
      <w:spacing w:before="360" w:after="160" w:line="251" w:lineRule="auto"/>
      <w:textAlignment w:val="baseline"/>
    </w:pPr>
    <w:rPr>
      <w:rFonts w:ascii="Calibri Light" w:eastAsia="Times New Roman" w:hAnsi="Calibri Light" w:cs="Times New Roman"/>
      <w:smallCaps/>
      <w:color w:val="000000"/>
      <w:sz w:val="36"/>
      <w:szCs w:val="36"/>
    </w:rPr>
  </w:style>
  <w:style w:type="paragraph" w:customStyle="1" w:styleId="Estilo2">
    <w:name w:val="Estilo2"/>
    <w:basedOn w:val="Ttulo2"/>
    <w:rsid w:val="00AA73A9"/>
    <w:pPr>
      <w:keepNext/>
      <w:keepLines/>
      <w:suppressAutoHyphens/>
      <w:autoSpaceDN w:val="0"/>
      <w:spacing w:before="360" w:beforeAutospacing="0" w:line="251" w:lineRule="auto"/>
      <w:textAlignment w:val="baseline"/>
    </w:pPr>
    <w:rPr>
      <w:rFonts w:ascii="Calibri Light" w:hAnsi="Calibri Light"/>
      <w:b/>
      <w:bCs/>
      <w:smallCaps/>
      <w:sz w:val="28"/>
      <w:szCs w:val="28"/>
      <w:lang w:eastAsia="en-US"/>
    </w:rPr>
  </w:style>
  <w:style w:type="paragraph" w:customStyle="1" w:styleId="Estilo3">
    <w:name w:val="Estilo3"/>
    <w:basedOn w:val="p1"/>
    <w:rsid w:val="00AA73A9"/>
    <w:pPr>
      <w:tabs>
        <w:tab w:val="clear" w:pos="-2211"/>
        <w:tab w:val="left" w:pos="-1077"/>
      </w:tabs>
      <w:ind w:left="360"/>
    </w:pPr>
    <w:rPr>
      <w:i/>
      <w:kern w:val="0"/>
      <w:sz w:val="16"/>
      <w:szCs w:val="16"/>
      <w:lang w:val="es-ES" w:eastAsia="en-US"/>
    </w:rPr>
  </w:style>
  <w:style w:type="numbering" w:customStyle="1" w:styleId="WWOutlineListStyle1">
    <w:name w:val="WW_OutlineListStyle_1"/>
    <w:basedOn w:val="Sinlista"/>
    <w:rsid w:val="00AA73A9"/>
    <w:pPr>
      <w:numPr>
        <w:numId w:val="2"/>
      </w:numPr>
    </w:pPr>
  </w:style>
  <w:style w:type="numbering" w:customStyle="1" w:styleId="WW8Num7">
    <w:name w:val="WW8Num7"/>
    <w:basedOn w:val="Sinlista"/>
    <w:rsid w:val="00AA73A9"/>
    <w:pPr>
      <w:numPr>
        <w:numId w:val="3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AA73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WWNum2">
    <w:name w:val="WWNum2"/>
    <w:basedOn w:val="Sinlista"/>
    <w:rsid w:val="00354DC9"/>
    <w:pPr>
      <w:numPr>
        <w:numId w:val="4"/>
      </w:numPr>
    </w:pPr>
  </w:style>
  <w:style w:type="paragraph" w:customStyle="1" w:styleId="Textbody">
    <w:name w:val="Text body"/>
    <w:basedOn w:val="Standard"/>
    <w:rsid w:val="006C2106"/>
    <w:pPr>
      <w:spacing w:after="120"/>
    </w:pPr>
    <w:rPr>
      <w:lang w:bidi="hi-IN"/>
    </w:rPr>
  </w:style>
  <w:style w:type="numbering" w:customStyle="1" w:styleId="WWNum8">
    <w:name w:val="WWNum8"/>
    <w:basedOn w:val="Sinlista"/>
    <w:rsid w:val="001660D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undacionbelarminofernandez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ran\DATAPEN\_Mobilidade\EUROPING%202016-2018_KA102\SELECCION\2017_abr_jun\convocatoria\161027_solicitude_conv_abr_jun_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87885C93204B7AAAACA76D3793B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4C4E-116D-471D-B80F-DE8B188EE0B0}"/>
      </w:docPartPr>
      <w:docPartBody>
        <w:p w:rsidR="00210B70" w:rsidRDefault="00547201" w:rsidP="00547201">
          <w:pPr>
            <w:pStyle w:val="1587885C93204B7AAAACA76D3793B387"/>
          </w:pPr>
          <w:r w:rsidRPr="00C47AC9">
            <w:rPr>
              <w:rStyle w:val="Textodelmarcadordeposicin"/>
            </w:rPr>
            <w:t>Faga clic aquí para escribir texto</w:t>
          </w:r>
        </w:p>
      </w:docPartBody>
    </w:docPart>
    <w:docPart>
      <w:docPartPr>
        <w:name w:val="637DB344048B46D99FD2B15D0080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C02A-7BD5-4200-BCB3-F11EC202E78E}"/>
      </w:docPartPr>
      <w:docPartBody>
        <w:p w:rsidR="00210B70" w:rsidRDefault="00547201" w:rsidP="00547201">
          <w:pPr>
            <w:pStyle w:val="637DB344048B46D99FD2B15D00802F0A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1AA3B75886084D28A923F8FBEBC74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7851-FFBB-4660-BAE5-0E7D1D978028}"/>
      </w:docPartPr>
      <w:docPartBody>
        <w:p w:rsidR="00210B70" w:rsidRDefault="00547201" w:rsidP="00547201">
          <w:pPr>
            <w:pStyle w:val="1AA3B75886084D28A923F8FBEBC74C52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E720AC3BFFFB4F1C8DBCCC200C0E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9125-780F-4122-B572-F00F41F5815D}"/>
      </w:docPartPr>
      <w:docPartBody>
        <w:p w:rsidR="00210B70" w:rsidRDefault="00547201" w:rsidP="00547201">
          <w:pPr>
            <w:pStyle w:val="E720AC3BFFFB4F1C8DBCCC200C0E94AD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0152A39579214E4087E7F33E1907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339F-6462-4AEF-BB88-E13EE90F64A5}"/>
      </w:docPartPr>
      <w:docPartBody>
        <w:p w:rsidR="00210B70" w:rsidRDefault="00547201" w:rsidP="00547201">
          <w:pPr>
            <w:pStyle w:val="0152A39579214E4087E7F33E1907FBF6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046DB702A0DB473E983C0BBE262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4986-E64A-4C0B-A2B7-C5D19BFAD4D6}"/>
      </w:docPartPr>
      <w:docPartBody>
        <w:p w:rsidR="00210B70" w:rsidRDefault="00547201" w:rsidP="00547201">
          <w:pPr>
            <w:pStyle w:val="046DB702A0DB473E983C0BBE26262084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1A43071213234FE9B71398A83F62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2601-0CE8-47E4-946A-AB8A60C756FF}"/>
      </w:docPartPr>
      <w:docPartBody>
        <w:p w:rsidR="003B12B2" w:rsidRDefault="001601A6" w:rsidP="001601A6">
          <w:pPr>
            <w:pStyle w:val="1A43071213234FE9B71398A83F627CFC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75711B201E7E47D8B79DDC58E49C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24D24-DA81-4379-BA9F-D068CED38F07}"/>
      </w:docPartPr>
      <w:docPartBody>
        <w:p w:rsidR="003B12B2" w:rsidRDefault="001601A6" w:rsidP="001601A6">
          <w:pPr>
            <w:pStyle w:val="75711B201E7E47D8B79DDC58E49C2BFC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68F2D6298F347F5BF2D27F30B7ED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18A10-C169-496C-8328-C726CA32B703}"/>
      </w:docPartPr>
      <w:docPartBody>
        <w:p w:rsidR="003B12B2" w:rsidRDefault="001601A6" w:rsidP="001601A6">
          <w:pPr>
            <w:pStyle w:val="268F2D6298F347F5BF2D27F30B7ED8F3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22A66033883402097CD5BE04229E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84CF1-1B7E-423C-8519-7309755D8BEF}"/>
      </w:docPartPr>
      <w:docPartBody>
        <w:p w:rsidR="003B12B2" w:rsidRDefault="001601A6" w:rsidP="001601A6">
          <w:pPr>
            <w:pStyle w:val="222A66033883402097CD5BE04229E980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3B4EC51CA8DD4880AACE3EA07CC0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16950-24D1-4018-A3B8-4FAA107E3DF3}"/>
      </w:docPartPr>
      <w:docPartBody>
        <w:p w:rsidR="003B12B2" w:rsidRDefault="001601A6" w:rsidP="001601A6">
          <w:pPr>
            <w:pStyle w:val="3B4EC51CA8DD4880AACE3EA07CC09BA4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011EA2FF10FE40039C673DC76C43F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54EB-D9E6-4BC3-9797-01FA02A5C33C}"/>
      </w:docPartPr>
      <w:docPartBody>
        <w:p w:rsidR="003B12B2" w:rsidRDefault="001601A6" w:rsidP="001601A6">
          <w:pPr>
            <w:pStyle w:val="011EA2FF10FE40039C673DC76C43FAB0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049E670681D146D19CB5E37FBAA8E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25DA-DEBB-46BB-8360-73E4B2ABF7A9}"/>
      </w:docPartPr>
      <w:docPartBody>
        <w:p w:rsidR="003B12B2" w:rsidRDefault="001601A6" w:rsidP="001601A6">
          <w:pPr>
            <w:pStyle w:val="049E670681D146D19CB5E37FBAA8E2DF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3D1CF46422964FFB9657B45F1EC9E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CFD8-A5EB-47C4-B0C7-B28907A4051A}"/>
      </w:docPartPr>
      <w:docPartBody>
        <w:p w:rsidR="003B12B2" w:rsidRDefault="001601A6" w:rsidP="001601A6">
          <w:pPr>
            <w:pStyle w:val="3D1CF46422964FFB9657B45F1EC9E95B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712C"/>
    <w:rsid w:val="00115A99"/>
    <w:rsid w:val="001601A6"/>
    <w:rsid w:val="001C059D"/>
    <w:rsid w:val="00210B70"/>
    <w:rsid w:val="00231412"/>
    <w:rsid w:val="00356C1F"/>
    <w:rsid w:val="003B12B2"/>
    <w:rsid w:val="0044757C"/>
    <w:rsid w:val="00547201"/>
    <w:rsid w:val="00614DD8"/>
    <w:rsid w:val="00907BDE"/>
    <w:rsid w:val="00991701"/>
    <w:rsid w:val="00AD019E"/>
    <w:rsid w:val="00AF7B8F"/>
    <w:rsid w:val="00C37886"/>
    <w:rsid w:val="00CB04BB"/>
    <w:rsid w:val="00CD4209"/>
    <w:rsid w:val="00DE1913"/>
    <w:rsid w:val="00E32157"/>
    <w:rsid w:val="00E740F0"/>
    <w:rsid w:val="00EA6BE6"/>
    <w:rsid w:val="00EA712C"/>
    <w:rsid w:val="00F11BA4"/>
    <w:rsid w:val="00F2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601A6"/>
    <w:rPr>
      <w:color w:val="808080"/>
    </w:rPr>
  </w:style>
  <w:style w:type="paragraph" w:customStyle="1" w:styleId="6975D335A18C483AA366D2C2DAB60960">
    <w:name w:val="6975D335A18C483AA366D2C2DAB60960"/>
    <w:rsid w:val="00356C1F"/>
  </w:style>
  <w:style w:type="paragraph" w:customStyle="1" w:styleId="4BA48EC993DE46638FDAEC9C8B66894A">
    <w:name w:val="4BA48EC993DE46638FDAEC9C8B66894A"/>
    <w:rsid w:val="00356C1F"/>
  </w:style>
  <w:style w:type="paragraph" w:customStyle="1" w:styleId="BBED330784BC4AA5AD9D26238F3AE053">
    <w:name w:val="BBED330784BC4AA5AD9D26238F3AE053"/>
    <w:rsid w:val="00356C1F"/>
  </w:style>
  <w:style w:type="paragraph" w:customStyle="1" w:styleId="E4154C11BD8E44E59A9FEFA1CFD5041A">
    <w:name w:val="E4154C11BD8E44E59A9FEFA1CFD5041A"/>
    <w:rsid w:val="00356C1F"/>
  </w:style>
  <w:style w:type="paragraph" w:customStyle="1" w:styleId="6AAE118CDE8E4E6E81920482E46064F9">
    <w:name w:val="6AAE118CDE8E4E6E81920482E46064F9"/>
    <w:rsid w:val="00356C1F"/>
  </w:style>
  <w:style w:type="paragraph" w:customStyle="1" w:styleId="3BD5A8B0092C46D5955AC3171DB48FB8">
    <w:name w:val="3BD5A8B0092C46D5955AC3171DB48FB8"/>
    <w:rsid w:val="00356C1F"/>
  </w:style>
  <w:style w:type="paragraph" w:customStyle="1" w:styleId="55CE0B4B12CF48FB93A81FE9C1DACB03">
    <w:name w:val="55CE0B4B12CF48FB93A81FE9C1DACB03"/>
    <w:rsid w:val="00356C1F"/>
  </w:style>
  <w:style w:type="paragraph" w:customStyle="1" w:styleId="DFC9A433E09343C38AEE370034D3BDE1">
    <w:name w:val="DFC9A433E09343C38AEE370034D3BDE1"/>
    <w:rsid w:val="00356C1F"/>
  </w:style>
  <w:style w:type="paragraph" w:customStyle="1" w:styleId="86E67894F7D64FAEA582836E39722B76">
    <w:name w:val="86E67894F7D64FAEA582836E39722B76"/>
    <w:rsid w:val="00356C1F"/>
  </w:style>
  <w:style w:type="paragraph" w:customStyle="1" w:styleId="FE8F8E2C3AE3454FAF60FCC6C14BC16A">
    <w:name w:val="FE8F8E2C3AE3454FAF60FCC6C14BC16A"/>
    <w:rsid w:val="00356C1F"/>
  </w:style>
  <w:style w:type="paragraph" w:customStyle="1" w:styleId="2260933D72A940309CB4BE04E772FF27">
    <w:name w:val="2260933D72A940309CB4BE04E772FF27"/>
    <w:rsid w:val="00356C1F"/>
  </w:style>
  <w:style w:type="paragraph" w:customStyle="1" w:styleId="3753AA6638C545C2809819C240C1BF0B">
    <w:name w:val="3753AA6638C545C2809819C240C1BF0B"/>
    <w:rsid w:val="00356C1F"/>
  </w:style>
  <w:style w:type="paragraph" w:customStyle="1" w:styleId="24B894B2A421458382F147866662CB36">
    <w:name w:val="24B894B2A421458382F147866662CB36"/>
    <w:rsid w:val="00356C1F"/>
  </w:style>
  <w:style w:type="paragraph" w:customStyle="1" w:styleId="7CB9241F845E40A99EE0D891ECA5E001">
    <w:name w:val="7CB9241F845E40A99EE0D891ECA5E001"/>
    <w:rsid w:val="00356C1F"/>
  </w:style>
  <w:style w:type="paragraph" w:customStyle="1" w:styleId="E9EA54BB3AEC4453B6E36976ADF4B1A2">
    <w:name w:val="E9EA54BB3AEC4453B6E36976ADF4B1A2"/>
    <w:rsid w:val="00356C1F"/>
  </w:style>
  <w:style w:type="paragraph" w:customStyle="1" w:styleId="F600B3FF4C1E4EE2ABDDA8AD7971F7D2">
    <w:name w:val="F600B3FF4C1E4EE2ABDDA8AD7971F7D2"/>
    <w:rsid w:val="00356C1F"/>
    <w:pPr>
      <w:spacing w:after="200" w:line="276" w:lineRule="auto"/>
    </w:pPr>
  </w:style>
  <w:style w:type="paragraph" w:customStyle="1" w:styleId="D733FA81936E4B0DA8ADCD71F4858924">
    <w:name w:val="D733FA81936E4B0DA8ADCD71F4858924"/>
    <w:rsid w:val="00AD019E"/>
    <w:pPr>
      <w:spacing w:after="200" w:line="276" w:lineRule="auto"/>
    </w:pPr>
  </w:style>
  <w:style w:type="paragraph" w:customStyle="1" w:styleId="6975D335A18C483AA366D2C2DAB609601">
    <w:name w:val="6975D335A18C483AA366D2C2DAB609601"/>
    <w:rsid w:val="00AD019E"/>
    <w:pPr>
      <w:spacing w:after="0" w:line="240" w:lineRule="auto"/>
    </w:pPr>
    <w:rPr>
      <w:rFonts w:eastAsiaTheme="minorHAnsi"/>
      <w:color w:val="2E74B5" w:themeColor="accent1" w:themeShade="BF"/>
      <w:sz w:val="16"/>
      <w:lang w:eastAsia="en-US"/>
    </w:rPr>
  </w:style>
  <w:style w:type="paragraph" w:customStyle="1" w:styleId="7217D2E329254305A15A57236A1509B7">
    <w:name w:val="7217D2E329254305A15A57236A1509B7"/>
    <w:rsid w:val="00547201"/>
    <w:pPr>
      <w:spacing w:after="200" w:line="276" w:lineRule="auto"/>
    </w:pPr>
  </w:style>
  <w:style w:type="paragraph" w:customStyle="1" w:styleId="9954C7BC56914193AED3ED6B814D9C14">
    <w:name w:val="9954C7BC56914193AED3ED6B814D9C14"/>
    <w:rsid w:val="00547201"/>
    <w:pPr>
      <w:spacing w:after="200" w:line="276" w:lineRule="auto"/>
    </w:pPr>
  </w:style>
  <w:style w:type="paragraph" w:customStyle="1" w:styleId="67D3B559ACD9422FBC019824041A78B6">
    <w:name w:val="67D3B559ACD9422FBC019824041A78B6"/>
    <w:rsid w:val="00547201"/>
    <w:pPr>
      <w:spacing w:after="200" w:line="276" w:lineRule="auto"/>
    </w:pPr>
  </w:style>
  <w:style w:type="paragraph" w:customStyle="1" w:styleId="17352D1FB2BD4E4487284FBE145B3F79">
    <w:name w:val="17352D1FB2BD4E4487284FBE145B3F79"/>
    <w:rsid w:val="00547201"/>
    <w:pPr>
      <w:spacing w:after="200" w:line="276" w:lineRule="auto"/>
    </w:pPr>
  </w:style>
  <w:style w:type="paragraph" w:customStyle="1" w:styleId="B8D279047CAD40DB97CA6BC06E5A14D9">
    <w:name w:val="B8D279047CAD40DB97CA6BC06E5A14D9"/>
    <w:rsid w:val="00547201"/>
    <w:pPr>
      <w:spacing w:after="200" w:line="276" w:lineRule="auto"/>
    </w:pPr>
  </w:style>
  <w:style w:type="paragraph" w:customStyle="1" w:styleId="24C1EEDA52384670BB24EE6919F37B7D">
    <w:name w:val="24C1EEDA52384670BB24EE6919F37B7D"/>
    <w:rsid w:val="00547201"/>
    <w:pPr>
      <w:spacing w:after="200" w:line="276" w:lineRule="auto"/>
    </w:pPr>
  </w:style>
  <w:style w:type="paragraph" w:customStyle="1" w:styleId="4D023BC379104A41802D09FDAA4824F5">
    <w:name w:val="4D023BC379104A41802D09FDAA4824F5"/>
    <w:rsid w:val="00547201"/>
    <w:pPr>
      <w:spacing w:after="200" w:line="276" w:lineRule="auto"/>
    </w:pPr>
  </w:style>
  <w:style w:type="paragraph" w:customStyle="1" w:styleId="8FFD661DACAC46EA9A663BE6F72571CA">
    <w:name w:val="8FFD661DACAC46EA9A663BE6F72571CA"/>
    <w:rsid w:val="00547201"/>
    <w:pPr>
      <w:spacing w:after="200" w:line="276" w:lineRule="auto"/>
    </w:pPr>
  </w:style>
  <w:style w:type="paragraph" w:customStyle="1" w:styleId="563C6F9F439646FC831B96131FB7F29A">
    <w:name w:val="563C6F9F439646FC831B96131FB7F29A"/>
    <w:rsid w:val="00547201"/>
    <w:pPr>
      <w:spacing w:after="200" w:line="276" w:lineRule="auto"/>
    </w:pPr>
  </w:style>
  <w:style w:type="paragraph" w:customStyle="1" w:styleId="8FC4337BEAD14A2CA2D701EA3E906D11">
    <w:name w:val="8FC4337BEAD14A2CA2D701EA3E906D11"/>
    <w:rsid w:val="00547201"/>
    <w:pPr>
      <w:spacing w:after="200" w:line="276" w:lineRule="auto"/>
    </w:pPr>
  </w:style>
  <w:style w:type="paragraph" w:customStyle="1" w:styleId="3523D5698CE54B22A5691121036CAF31">
    <w:name w:val="3523D5698CE54B22A5691121036CAF31"/>
    <w:rsid w:val="00547201"/>
    <w:pPr>
      <w:spacing w:after="200" w:line="276" w:lineRule="auto"/>
    </w:pPr>
  </w:style>
  <w:style w:type="paragraph" w:customStyle="1" w:styleId="AACDE5E5FD614290BBEDC0C81C802281">
    <w:name w:val="AACDE5E5FD614290BBEDC0C81C802281"/>
    <w:rsid w:val="00547201"/>
    <w:pPr>
      <w:spacing w:after="200" w:line="276" w:lineRule="auto"/>
    </w:pPr>
  </w:style>
  <w:style w:type="paragraph" w:customStyle="1" w:styleId="6470C95D5617434A90BFFEA99EE8358A">
    <w:name w:val="6470C95D5617434A90BFFEA99EE8358A"/>
    <w:rsid w:val="00547201"/>
    <w:pPr>
      <w:spacing w:after="200" w:line="276" w:lineRule="auto"/>
    </w:pPr>
  </w:style>
  <w:style w:type="paragraph" w:customStyle="1" w:styleId="8A67E5FD09F9452C886760F9F68D434A">
    <w:name w:val="8A67E5FD09F9452C886760F9F68D434A"/>
    <w:rsid w:val="00547201"/>
    <w:pPr>
      <w:spacing w:after="200" w:line="276" w:lineRule="auto"/>
    </w:pPr>
  </w:style>
  <w:style w:type="paragraph" w:customStyle="1" w:styleId="19090C5A8DD8498BA82C5D0E339F13D3">
    <w:name w:val="19090C5A8DD8498BA82C5D0E339F13D3"/>
    <w:rsid w:val="00547201"/>
    <w:pPr>
      <w:spacing w:after="200" w:line="276" w:lineRule="auto"/>
    </w:pPr>
  </w:style>
  <w:style w:type="paragraph" w:customStyle="1" w:styleId="570F82F2267E4A6AA1CDF3F6DD08D6E4">
    <w:name w:val="570F82F2267E4A6AA1CDF3F6DD08D6E4"/>
    <w:rsid w:val="00547201"/>
    <w:pPr>
      <w:spacing w:after="200" w:line="276" w:lineRule="auto"/>
    </w:pPr>
  </w:style>
  <w:style w:type="paragraph" w:customStyle="1" w:styleId="2BE81FF6F35548FD9E6226B9C3650E04">
    <w:name w:val="2BE81FF6F35548FD9E6226B9C3650E04"/>
    <w:rsid w:val="00547201"/>
    <w:pPr>
      <w:spacing w:after="200" w:line="276" w:lineRule="auto"/>
    </w:pPr>
  </w:style>
  <w:style w:type="paragraph" w:customStyle="1" w:styleId="B421B3F5E47E42699E2D4C16DA86B330">
    <w:name w:val="B421B3F5E47E42699E2D4C16DA86B330"/>
    <w:rsid w:val="00547201"/>
    <w:pPr>
      <w:spacing w:after="200" w:line="276" w:lineRule="auto"/>
    </w:pPr>
  </w:style>
  <w:style w:type="paragraph" w:customStyle="1" w:styleId="A2F489D958294E259E2D70F2C6C84357">
    <w:name w:val="A2F489D958294E259E2D70F2C6C84357"/>
    <w:rsid w:val="00547201"/>
    <w:pPr>
      <w:spacing w:after="200" w:line="276" w:lineRule="auto"/>
    </w:pPr>
  </w:style>
  <w:style w:type="paragraph" w:customStyle="1" w:styleId="93EB4C3F6FAB42B8842317F2AFFC8C1F">
    <w:name w:val="93EB4C3F6FAB42B8842317F2AFFC8C1F"/>
    <w:rsid w:val="00547201"/>
    <w:pPr>
      <w:spacing w:after="200" w:line="276" w:lineRule="auto"/>
    </w:pPr>
  </w:style>
  <w:style w:type="paragraph" w:customStyle="1" w:styleId="3B29C4105EEA4B21BB704B58CB26153C">
    <w:name w:val="3B29C4105EEA4B21BB704B58CB26153C"/>
    <w:rsid w:val="00547201"/>
    <w:pPr>
      <w:spacing w:after="200" w:line="276" w:lineRule="auto"/>
    </w:pPr>
  </w:style>
  <w:style w:type="paragraph" w:customStyle="1" w:styleId="D149596729AE43ED992B1387E7BAB02B">
    <w:name w:val="D149596729AE43ED992B1387E7BAB02B"/>
    <w:rsid w:val="00547201"/>
    <w:pPr>
      <w:spacing w:after="200" w:line="276" w:lineRule="auto"/>
    </w:pPr>
  </w:style>
  <w:style w:type="paragraph" w:customStyle="1" w:styleId="A079745176E44866ACABD3746EB0FC9E">
    <w:name w:val="A079745176E44866ACABD3746EB0FC9E"/>
    <w:rsid w:val="00547201"/>
    <w:pPr>
      <w:spacing w:after="200" w:line="276" w:lineRule="auto"/>
    </w:pPr>
  </w:style>
  <w:style w:type="paragraph" w:customStyle="1" w:styleId="A0CCD1F8482941A1803377E12C838EBC">
    <w:name w:val="A0CCD1F8482941A1803377E12C838EBC"/>
    <w:rsid w:val="00547201"/>
    <w:pPr>
      <w:spacing w:after="200" w:line="276" w:lineRule="auto"/>
    </w:pPr>
  </w:style>
  <w:style w:type="paragraph" w:customStyle="1" w:styleId="B6557D55A1E149A190C92256CBEB71B4">
    <w:name w:val="B6557D55A1E149A190C92256CBEB71B4"/>
    <w:rsid w:val="00547201"/>
    <w:pPr>
      <w:spacing w:after="200" w:line="276" w:lineRule="auto"/>
    </w:pPr>
  </w:style>
  <w:style w:type="paragraph" w:customStyle="1" w:styleId="1ADAF7BE871B47DF86AAE5E7CCD2ABE9">
    <w:name w:val="1ADAF7BE871B47DF86AAE5E7CCD2ABE9"/>
    <w:rsid w:val="00547201"/>
    <w:pPr>
      <w:spacing w:after="200" w:line="276" w:lineRule="auto"/>
    </w:pPr>
  </w:style>
  <w:style w:type="paragraph" w:customStyle="1" w:styleId="3A2C98A163B4401DADA39F25EAA6F458">
    <w:name w:val="3A2C98A163B4401DADA39F25EAA6F458"/>
    <w:rsid w:val="00547201"/>
    <w:pPr>
      <w:spacing w:after="200" w:line="276" w:lineRule="auto"/>
    </w:pPr>
  </w:style>
  <w:style w:type="paragraph" w:customStyle="1" w:styleId="4709C07ED4144D49A690A065E15CF302">
    <w:name w:val="4709C07ED4144D49A690A065E15CF302"/>
    <w:rsid w:val="00547201"/>
    <w:pPr>
      <w:spacing w:after="200" w:line="276" w:lineRule="auto"/>
    </w:pPr>
  </w:style>
  <w:style w:type="paragraph" w:customStyle="1" w:styleId="A2D263AB6C804B1CA5166E427FC9677A">
    <w:name w:val="A2D263AB6C804B1CA5166E427FC9677A"/>
    <w:rsid w:val="00547201"/>
    <w:pPr>
      <w:spacing w:after="200" w:line="276" w:lineRule="auto"/>
    </w:pPr>
  </w:style>
  <w:style w:type="paragraph" w:customStyle="1" w:styleId="AC8FDE881EBC43C082F45504175DD86D">
    <w:name w:val="AC8FDE881EBC43C082F45504175DD86D"/>
    <w:rsid w:val="00547201"/>
    <w:pPr>
      <w:spacing w:after="200" w:line="276" w:lineRule="auto"/>
    </w:pPr>
  </w:style>
  <w:style w:type="paragraph" w:customStyle="1" w:styleId="0F69F070EC344C379D88935E7F254617">
    <w:name w:val="0F69F070EC344C379D88935E7F254617"/>
    <w:rsid w:val="00547201"/>
    <w:pPr>
      <w:spacing w:after="200" w:line="276" w:lineRule="auto"/>
    </w:pPr>
  </w:style>
  <w:style w:type="paragraph" w:customStyle="1" w:styleId="3E7A994CCFB143D8A2C5E64290599BEF">
    <w:name w:val="3E7A994CCFB143D8A2C5E64290599BEF"/>
    <w:rsid w:val="00547201"/>
    <w:pPr>
      <w:spacing w:after="200" w:line="276" w:lineRule="auto"/>
    </w:pPr>
  </w:style>
  <w:style w:type="paragraph" w:customStyle="1" w:styleId="1BB1435DC2C3402AB6E58CAD56FC8E07">
    <w:name w:val="1BB1435DC2C3402AB6E58CAD56FC8E07"/>
    <w:rsid w:val="00547201"/>
    <w:pPr>
      <w:spacing w:after="200" w:line="276" w:lineRule="auto"/>
    </w:pPr>
  </w:style>
  <w:style w:type="paragraph" w:customStyle="1" w:styleId="D3B6471E82E6415BBB482F1218717C57">
    <w:name w:val="D3B6471E82E6415BBB482F1218717C57"/>
    <w:rsid w:val="00547201"/>
    <w:pPr>
      <w:spacing w:after="200" w:line="276" w:lineRule="auto"/>
    </w:pPr>
  </w:style>
  <w:style w:type="paragraph" w:customStyle="1" w:styleId="DA987590EE554AC485E85E997A24422E">
    <w:name w:val="DA987590EE554AC485E85E997A24422E"/>
    <w:rsid w:val="00547201"/>
    <w:pPr>
      <w:spacing w:after="200" w:line="276" w:lineRule="auto"/>
    </w:pPr>
  </w:style>
  <w:style w:type="paragraph" w:customStyle="1" w:styleId="046AF938567F4C68A1928D7514AD2D15">
    <w:name w:val="046AF938567F4C68A1928D7514AD2D15"/>
    <w:rsid w:val="00547201"/>
    <w:pPr>
      <w:spacing w:after="200" w:line="276" w:lineRule="auto"/>
    </w:pPr>
  </w:style>
  <w:style w:type="paragraph" w:customStyle="1" w:styleId="4108CCADCB3448F0AA50A1DA24D93A6A">
    <w:name w:val="4108CCADCB3448F0AA50A1DA24D93A6A"/>
    <w:rsid w:val="00547201"/>
    <w:pPr>
      <w:spacing w:after="200" w:line="276" w:lineRule="auto"/>
    </w:pPr>
  </w:style>
  <w:style w:type="paragraph" w:customStyle="1" w:styleId="6A10D78BD3EF4733B37F2661785200E8">
    <w:name w:val="6A10D78BD3EF4733B37F2661785200E8"/>
    <w:rsid w:val="00547201"/>
    <w:pPr>
      <w:spacing w:after="200" w:line="276" w:lineRule="auto"/>
    </w:pPr>
  </w:style>
  <w:style w:type="paragraph" w:customStyle="1" w:styleId="95236C3273C941CA800C6087A78CAC6F">
    <w:name w:val="95236C3273C941CA800C6087A78CAC6F"/>
    <w:rsid w:val="00547201"/>
    <w:pPr>
      <w:spacing w:after="200" w:line="276" w:lineRule="auto"/>
    </w:pPr>
  </w:style>
  <w:style w:type="paragraph" w:customStyle="1" w:styleId="2DF0BE0AF77F4E4FBCE79A0513716144">
    <w:name w:val="2DF0BE0AF77F4E4FBCE79A0513716144"/>
    <w:rsid w:val="00547201"/>
    <w:pPr>
      <w:spacing w:after="200" w:line="276" w:lineRule="auto"/>
    </w:pPr>
  </w:style>
  <w:style w:type="paragraph" w:customStyle="1" w:styleId="A0D357E5F3BC4BB2B99F5E7DEE6C09BA">
    <w:name w:val="A0D357E5F3BC4BB2B99F5E7DEE6C09BA"/>
    <w:rsid w:val="00547201"/>
    <w:pPr>
      <w:spacing w:after="200" w:line="276" w:lineRule="auto"/>
    </w:pPr>
  </w:style>
  <w:style w:type="paragraph" w:customStyle="1" w:styleId="A605F9CD2BCA4F15BD6AE05D67C62B06">
    <w:name w:val="A605F9CD2BCA4F15BD6AE05D67C62B06"/>
    <w:rsid w:val="00547201"/>
    <w:pPr>
      <w:spacing w:after="200" w:line="276" w:lineRule="auto"/>
    </w:pPr>
  </w:style>
  <w:style w:type="paragraph" w:customStyle="1" w:styleId="2B7D5C37208E4B0080C0E0ACAF60EF37">
    <w:name w:val="2B7D5C37208E4B0080C0E0ACAF60EF37"/>
    <w:rsid w:val="00547201"/>
    <w:pPr>
      <w:spacing w:after="200" w:line="276" w:lineRule="auto"/>
    </w:pPr>
  </w:style>
  <w:style w:type="paragraph" w:customStyle="1" w:styleId="AC75A5C39B56436EB220946DD35AE69A">
    <w:name w:val="AC75A5C39B56436EB220946DD35AE69A"/>
    <w:rsid w:val="00547201"/>
    <w:pPr>
      <w:spacing w:after="200" w:line="276" w:lineRule="auto"/>
    </w:pPr>
  </w:style>
  <w:style w:type="paragraph" w:customStyle="1" w:styleId="E77C938C9F4E4508943AD4A7E3E0CE26">
    <w:name w:val="E77C938C9F4E4508943AD4A7E3E0CE26"/>
    <w:rsid w:val="00547201"/>
    <w:pPr>
      <w:spacing w:after="200" w:line="276" w:lineRule="auto"/>
    </w:pPr>
  </w:style>
  <w:style w:type="paragraph" w:customStyle="1" w:styleId="D6721722ACA54BE39266C131BF142C2F">
    <w:name w:val="D6721722ACA54BE39266C131BF142C2F"/>
    <w:rsid w:val="00547201"/>
    <w:pPr>
      <w:spacing w:after="200" w:line="276" w:lineRule="auto"/>
    </w:pPr>
  </w:style>
  <w:style w:type="paragraph" w:customStyle="1" w:styleId="840A2D786C774725AA1FD36E79109EA6">
    <w:name w:val="840A2D786C774725AA1FD36E79109EA6"/>
    <w:rsid w:val="00547201"/>
    <w:pPr>
      <w:spacing w:after="200" w:line="276" w:lineRule="auto"/>
    </w:pPr>
  </w:style>
  <w:style w:type="paragraph" w:customStyle="1" w:styleId="D4100356F34B4E3BB3BBC71990EE55C4">
    <w:name w:val="D4100356F34B4E3BB3BBC71990EE55C4"/>
    <w:rsid w:val="00547201"/>
    <w:pPr>
      <w:spacing w:after="200" w:line="276" w:lineRule="auto"/>
    </w:pPr>
  </w:style>
  <w:style w:type="paragraph" w:customStyle="1" w:styleId="BB9105935A8E498A9DD8065C7F5A183A">
    <w:name w:val="BB9105935A8E498A9DD8065C7F5A183A"/>
    <w:rsid w:val="00547201"/>
    <w:pPr>
      <w:spacing w:after="200" w:line="276" w:lineRule="auto"/>
    </w:pPr>
  </w:style>
  <w:style w:type="paragraph" w:customStyle="1" w:styleId="20924EEECB604AE9B1C0C9523D9E471F">
    <w:name w:val="20924EEECB604AE9B1C0C9523D9E471F"/>
    <w:rsid w:val="00547201"/>
    <w:pPr>
      <w:spacing w:after="200" w:line="276" w:lineRule="auto"/>
    </w:pPr>
  </w:style>
  <w:style w:type="paragraph" w:customStyle="1" w:styleId="4EF27BB2FBBA411B971B20A71DE56272">
    <w:name w:val="4EF27BB2FBBA411B971B20A71DE56272"/>
    <w:rsid w:val="00547201"/>
    <w:pPr>
      <w:spacing w:after="200" w:line="276" w:lineRule="auto"/>
    </w:pPr>
  </w:style>
  <w:style w:type="paragraph" w:customStyle="1" w:styleId="C3BB96BBE85B4750AD9C5C72483767C5">
    <w:name w:val="C3BB96BBE85B4750AD9C5C72483767C5"/>
    <w:rsid w:val="00547201"/>
    <w:pPr>
      <w:spacing w:after="200" w:line="276" w:lineRule="auto"/>
    </w:pPr>
  </w:style>
  <w:style w:type="paragraph" w:customStyle="1" w:styleId="F6808FBC8DCF467B8BD2B2AC35A4213D">
    <w:name w:val="F6808FBC8DCF467B8BD2B2AC35A4213D"/>
    <w:rsid w:val="00547201"/>
    <w:pPr>
      <w:spacing w:after="200" w:line="276" w:lineRule="auto"/>
    </w:pPr>
  </w:style>
  <w:style w:type="paragraph" w:customStyle="1" w:styleId="A7549A4D12824ED98871D5A256674E13">
    <w:name w:val="A7549A4D12824ED98871D5A256674E13"/>
    <w:rsid w:val="00547201"/>
    <w:pPr>
      <w:spacing w:after="200" w:line="276" w:lineRule="auto"/>
    </w:pPr>
  </w:style>
  <w:style w:type="paragraph" w:customStyle="1" w:styleId="7F8F1950EEE942B59ABE5820BF489E8C">
    <w:name w:val="7F8F1950EEE942B59ABE5820BF489E8C"/>
    <w:rsid w:val="00547201"/>
    <w:pPr>
      <w:spacing w:after="200" w:line="276" w:lineRule="auto"/>
    </w:pPr>
  </w:style>
  <w:style w:type="paragraph" w:customStyle="1" w:styleId="6C04AA6E69C0440BA3BB8135C616F7FC">
    <w:name w:val="6C04AA6E69C0440BA3BB8135C616F7FC"/>
    <w:rsid w:val="00547201"/>
    <w:pPr>
      <w:spacing w:after="200" w:line="276" w:lineRule="auto"/>
    </w:pPr>
  </w:style>
  <w:style w:type="paragraph" w:customStyle="1" w:styleId="85504F77B5794BA9ADB3F336F8B4B92F">
    <w:name w:val="85504F77B5794BA9ADB3F336F8B4B92F"/>
    <w:rsid w:val="00547201"/>
    <w:pPr>
      <w:spacing w:after="200" w:line="276" w:lineRule="auto"/>
    </w:pPr>
  </w:style>
  <w:style w:type="paragraph" w:customStyle="1" w:styleId="41E91779A81D4473BCED963ECC8FDB87">
    <w:name w:val="41E91779A81D4473BCED963ECC8FDB87"/>
    <w:rsid w:val="00547201"/>
    <w:pPr>
      <w:spacing w:after="200" w:line="276" w:lineRule="auto"/>
    </w:pPr>
  </w:style>
  <w:style w:type="paragraph" w:customStyle="1" w:styleId="74D69DAE5795421CB73D85516E4DDA74">
    <w:name w:val="74D69DAE5795421CB73D85516E4DDA74"/>
    <w:rsid w:val="00547201"/>
    <w:pPr>
      <w:spacing w:after="200" w:line="276" w:lineRule="auto"/>
    </w:pPr>
  </w:style>
  <w:style w:type="paragraph" w:customStyle="1" w:styleId="44F50B8745CA4AC98BB7B2D9B6669170">
    <w:name w:val="44F50B8745CA4AC98BB7B2D9B6669170"/>
    <w:rsid w:val="00547201"/>
    <w:pPr>
      <w:spacing w:after="200" w:line="276" w:lineRule="auto"/>
    </w:pPr>
  </w:style>
  <w:style w:type="paragraph" w:customStyle="1" w:styleId="C8DF463EC2954FE39C90236286B6849F">
    <w:name w:val="C8DF463EC2954FE39C90236286B6849F"/>
    <w:rsid w:val="00547201"/>
    <w:pPr>
      <w:spacing w:after="200" w:line="276" w:lineRule="auto"/>
    </w:pPr>
  </w:style>
  <w:style w:type="paragraph" w:customStyle="1" w:styleId="EF4738AC7DEC4BD8961CD6C4AFBCBDCD">
    <w:name w:val="EF4738AC7DEC4BD8961CD6C4AFBCBDCD"/>
    <w:rsid w:val="00547201"/>
    <w:pPr>
      <w:spacing w:after="200" w:line="276" w:lineRule="auto"/>
    </w:pPr>
  </w:style>
  <w:style w:type="paragraph" w:customStyle="1" w:styleId="1587885C93204B7AAAACA76D3793B387">
    <w:name w:val="1587885C93204B7AAAACA76D3793B387"/>
    <w:rsid w:val="00547201"/>
    <w:pPr>
      <w:spacing w:after="200" w:line="276" w:lineRule="auto"/>
    </w:pPr>
  </w:style>
  <w:style w:type="paragraph" w:customStyle="1" w:styleId="637DB344048B46D99FD2B15D00802F0A">
    <w:name w:val="637DB344048B46D99FD2B15D00802F0A"/>
    <w:rsid w:val="00547201"/>
    <w:pPr>
      <w:spacing w:after="200" w:line="276" w:lineRule="auto"/>
    </w:pPr>
  </w:style>
  <w:style w:type="paragraph" w:customStyle="1" w:styleId="1AA3B75886084D28A923F8FBEBC74C52">
    <w:name w:val="1AA3B75886084D28A923F8FBEBC74C52"/>
    <w:rsid w:val="00547201"/>
    <w:pPr>
      <w:spacing w:after="200" w:line="276" w:lineRule="auto"/>
    </w:pPr>
  </w:style>
  <w:style w:type="paragraph" w:customStyle="1" w:styleId="E720AC3BFFFB4F1C8DBCCC200C0E94AD">
    <w:name w:val="E720AC3BFFFB4F1C8DBCCC200C0E94AD"/>
    <w:rsid w:val="00547201"/>
    <w:pPr>
      <w:spacing w:after="200" w:line="276" w:lineRule="auto"/>
    </w:pPr>
  </w:style>
  <w:style w:type="paragraph" w:customStyle="1" w:styleId="0152A39579214E4087E7F33E1907FBF6">
    <w:name w:val="0152A39579214E4087E7F33E1907FBF6"/>
    <w:rsid w:val="00547201"/>
    <w:pPr>
      <w:spacing w:after="200" w:line="276" w:lineRule="auto"/>
    </w:pPr>
  </w:style>
  <w:style w:type="paragraph" w:customStyle="1" w:styleId="60845A57C0EF45128289A1C71722D7C0">
    <w:name w:val="60845A57C0EF45128289A1C71722D7C0"/>
    <w:rsid w:val="00547201"/>
    <w:pPr>
      <w:spacing w:after="200" w:line="276" w:lineRule="auto"/>
    </w:pPr>
  </w:style>
  <w:style w:type="paragraph" w:customStyle="1" w:styleId="EF0E40A63264436B9C007C9826BAD234">
    <w:name w:val="EF0E40A63264436B9C007C9826BAD234"/>
    <w:rsid w:val="00547201"/>
    <w:pPr>
      <w:spacing w:after="200" w:line="276" w:lineRule="auto"/>
    </w:pPr>
  </w:style>
  <w:style w:type="paragraph" w:customStyle="1" w:styleId="B23292E30A844B40831373C6EBB360EC">
    <w:name w:val="B23292E30A844B40831373C6EBB360EC"/>
    <w:rsid w:val="00547201"/>
    <w:pPr>
      <w:spacing w:after="200" w:line="276" w:lineRule="auto"/>
    </w:pPr>
  </w:style>
  <w:style w:type="paragraph" w:customStyle="1" w:styleId="D28B84AB04194790A36355D486A3FEFB">
    <w:name w:val="D28B84AB04194790A36355D486A3FEFB"/>
    <w:rsid w:val="00547201"/>
    <w:pPr>
      <w:spacing w:after="200" w:line="276" w:lineRule="auto"/>
    </w:pPr>
  </w:style>
  <w:style w:type="paragraph" w:customStyle="1" w:styleId="16C8D512C00042E7B0045448C23AA144">
    <w:name w:val="16C8D512C00042E7B0045448C23AA144"/>
    <w:rsid w:val="00547201"/>
    <w:pPr>
      <w:spacing w:after="200" w:line="276" w:lineRule="auto"/>
    </w:pPr>
  </w:style>
  <w:style w:type="paragraph" w:customStyle="1" w:styleId="2AA1701483BD4F0A9368AE3930B5871A">
    <w:name w:val="2AA1701483BD4F0A9368AE3930B5871A"/>
    <w:rsid w:val="00547201"/>
    <w:pPr>
      <w:spacing w:after="200" w:line="276" w:lineRule="auto"/>
    </w:pPr>
  </w:style>
  <w:style w:type="paragraph" w:customStyle="1" w:styleId="EE998C0234F045A4B863498628FE28FA">
    <w:name w:val="EE998C0234F045A4B863498628FE28FA"/>
    <w:rsid w:val="00547201"/>
    <w:pPr>
      <w:spacing w:after="200" w:line="276" w:lineRule="auto"/>
    </w:pPr>
  </w:style>
  <w:style w:type="paragraph" w:customStyle="1" w:styleId="1141D259990341A981EC211F4AC23C50">
    <w:name w:val="1141D259990341A981EC211F4AC23C50"/>
    <w:rsid w:val="00547201"/>
    <w:pPr>
      <w:spacing w:after="200" w:line="276" w:lineRule="auto"/>
    </w:pPr>
  </w:style>
  <w:style w:type="paragraph" w:customStyle="1" w:styleId="CBE3775C1F80433FAE678702F0447DA6">
    <w:name w:val="CBE3775C1F80433FAE678702F0447DA6"/>
    <w:rsid w:val="00547201"/>
    <w:pPr>
      <w:spacing w:after="200" w:line="276" w:lineRule="auto"/>
    </w:pPr>
  </w:style>
  <w:style w:type="paragraph" w:customStyle="1" w:styleId="08CF91ABAEE542C7B22E0EB03ED9B408">
    <w:name w:val="08CF91ABAEE542C7B22E0EB03ED9B408"/>
    <w:rsid w:val="00547201"/>
    <w:pPr>
      <w:spacing w:after="200" w:line="276" w:lineRule="auto"/>
    </w:pPr>
  </w:style>
  <w:style w:type="paragraph" w:customStyle="1" w:styleId="046DB702A0DB473E983C0BBE26262084">
    <w:name w:val="046DB702A0DB473E983C0BBE26262084"/>
    <w:rsid w:val="00547201"/>
    <w:pPr>
      <w:spacing w:after="200" w:line="276" w:lineRule="auto"/>
    </w:pPr>
  </w:style>
  <w:style w:type="paragraph" w:customStyle="1" w:styleId="DF6D77FB49404646A0E1ABB5B865DEE1">
    <w:name w:val="DF6D77FB49404646A0E1ABB5B865DEE1"/>
    <w:rsid w:val="00547201"/>
    <w:pPr>
      <w:spacing w:after="200" w:line="276" w:lineRule="auto"/>
    </w:pPr>
  </w:style>
  <w:style w:type="paragraph" w:customStyle="1" w:styleId="72036A9A88464278B54A666EA6AB80BE">
    <w:name w:val="72036A9A88464278B54A666EA6AB80BE"/>
    <w:rsid w:val="00547201"/>
    <w:pPr>
      <w:spacing w:after="200" w:line="276" w:lineRule="auto"/>
    </w:pPr>
  </w:style>
  <w:style w:type="paragraph" w:customStyle="1" w:styleId="A8B41692929C4EF681CD884D03B81876">
    <w:name w:val="A8B41692929C4EF681CD884D03B81876"/>
    <w:rsid w:val="00547201"/>
    <w:pPr>
      <w:spacing w:after="200" w:line="276" w:lineRule="auto"/>
    </w:pPr>
  </w:style>
  <w:style w:type="paragraph" w:customStyle="1" w:styleId="6CDA5D1A38D8463486AFF1FF07CA7488">
    <w:name w:val="6CDA5D1A38D8463486AFF1FF07CA7488"/>
    <w:rsid w:val="00547201"/>
    <w:pPr>
      <w:spacing w:after="200" w:line="276" w:lineRule="auto"/>
    </w:pPr>
  </w:style>
  <w:style w:type="paragraph" w:customStyle="1" w:styleId="B53E685FD60D44A5B794CDCC1A8085AD">
    <w:name w:val="B53E685FD60D44A5B794CDCC1A8085AD"/>
    <w:rsid w:val="00547201"/>
    <w:pPr>
      <w:spacing w:after="200" w:line="276" w:lineRule="auto"/>
    </w:pPr>
  </w:style>
  <w:style w:type="paragraph" w:customStyle="1" w:styleId="768E60FEAD2C4ABEB667F787E8F38057">
    <w:name w:val="768E60FEAD2C4ABEB667F787E8F38057"/>
    <w:rsid w:val="00547201"/>
    <w:pPr>
      <w:spacing w:after="200" w:line="276" w:lineRule="auto"/>
    </w:pPr>
  </w:style>
  <w:style w:type="paragraph" w:customStyle="1" w:styleId="DB0296412DBE4AF0B1C08E7AA71E65A5">
    <w:name w:val="DB0296412DBE4AF0B1C08E7AA71E65A5"/>
    <w:rsid w:val="00547201"/>
    <w:pPr>
      <w:spacing w:after="200" w:line="276" w:lineRule="auto"/>
    </w:pPr>
  </w:style>
  <w:style w:type="paragraph" w:customStyle="1" w:styleId="C8CC447F71194132BA2F9F157C604C44">
    <w:name w:val="C8CC447F71194132BA2F9F157C604C44"/>
    <w:rsid w:val="00547201"/>
    <w:pPr>
      <w:spacing w:after="200" w:line="276" w:lineRule="auto"/>
    </w:pPr>
  </w:style>
  <w:style w:type="paragraph" w:customStyle="1" w:styleId="CC7F0C46865042E6B3D72707BA756518">
    <w:name w:val="CC7F0C46865042E6B3D72707BA756518"/>
    <w:rsid w:val="00547201"/>
    <w:pPr>
      <w:spacing w:after="200" w:line="276" w:lineRule="auto"/>
    </w:pPr>
  </w:style>
  <w:style w:type="paragraph" w:customStyle="1" w:styleId="FD79F32369144574AE8B270A50486B5E">
    <w:name w:val="FD79F32369144574AE8B270A50486B5E"/>
    <w:rsid w:val="00547201"/>
    <w:pPr>
      <w:spacing w:after="200" w:line="276" w:lineRule="auto"/>
    </w:pPr>
  </w:style>
  <w:style w:type="paragraph" w:customStyle="1" w:styleId="1A43071213234FE9B71398A83F627CFC">
    <w:name w:val="1A43071213234FE9B71398A83F627CFC"/>
    <w:rsid w:val="001601A6"/>
    <w:pPr>
      <w:spacing w:after="200" w:line="276" w:lineRule="auto"/>
    </w:pPr>
  </w:style>
  <w:style w:type="paragraph" w:customStyle="1" w:styleId="75711B201E7E47D8B79DDC58E49C2BFC">
    <w:name w:val="75711B201E7E47D8B79DDC58E49C2BFC"/>
    <w:rsid w:val="001601A6"/>
    <w:pPr>
      <w:spacing w:after="200" w:line="276" w:lineRule="auto"/>
    </w:pPr>
  </w:style>
  <w:style w:type="paragraph" w:customStyle="1" w:styleId="268F2D6298F347F5BF2D27F30B7ED8F3">
    <w:name w:val="268F2D6298F347F5BF2D27F30B7ED8F3"/>
    <w:rsid w:val="001601A6"/>
    <w:pPr>
      <w:spacing w:after="200" w:line="276" w:lineRule="auto"/>
    </w:pPr>
  </w:style>
  <w:style w:type="paragraph" w:customStyle="1" w:styleId="222A66033883402097CD5BE04229E980">
    <w:name w:val="222A66033883402097CD5BE04229E980"/>
    <w:rsid w:val="001601A6"/>
    <w:pPr>
      <w:spacing w:after="200" w:line="276" w:lineRule="auto"/>
    </w:pPr>
  </w:style>
  <w:style w:type="paragraph" w:customStyle="1" w:styleId="3B4EC51CA8DD4880AACE3EA07CC09BA4">
    <w:name w:val="3B4EC51CA8DD4880AACE3EA07CC09BA4"/>
    <w:rsid w:val="001601A6"/>
    <w:pPr>
      <w:spacing w:after="200" w:line="276" w:lineRule="auto"/>
    </w:pPr>
  </w:style>
  <w:style w:type="paragraph" w:customStyle="1" w:styleId="011EA2FF10FE40039C673DC76C43FAB0">
    <w:name w:val="011EA2FF10FE40039C673DC76C43FAB0"/>
    <w:rsid w:val="001601A6"/>
    <w:pPr>
      <w:spacing w:after="200" w:line="276" w:lineRule="auto"/>
    </w:pPr>
  </w:style>
  <w:style w:type="paragraph" w:customStyle="1" w:styleId="049E670681D146D19CB5E37FBAA8E2DF">
    <w:name w:val="049E670681D146D19CB5E37FBAA8E2DF"/>
    <w:rsid w:val="001601A6"/>
    <w:pPr>
      <w:spacing w:after="200" w:line="276" w:lineRule="auto"/>
    </w:pPr>
  </w:style>
  <w:style w:type="paragraph" w:customStyle="1" w:styleId="3D1CF46422964FFB9657B45F1EC9E95B">
    <w:name w:val="3D1CF46422964FFB9657B45F1EC9E95B"/>
    <w:rsid w:val="001601A6"/>
    <w:pPr>
      <w:spacing w:after="200" w:line="276" w:lineRule="auto"/>
    </w:pPr>
  </w:style>
  <w:style w:type="paragraph" w:customStyle="1" w:styleId="F7D060FF28AC4D1D857CF5BBA2ECF5A6">
    <w:name w:val="F7D060FF28AC4D1D857CF5BBA2ECF5A6"/>
    <w:rsid w:val="001601A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93A72-EF50-493D-8636-895CA689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161027_solicitude_conv_abr_jun_17.dotx</Template>
  <TotalTime>0</TotalTime>
  <Pages>3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Usuario</cp:lastModifiedBy>
  <cp:revision>2</cp:revision>
  <cp:lastPrinted>2020-11-19T15:55:00Z</cp:lastPrinted>
  <dcterms:created xsi:type="dcterms:W3CDTF">2023-03-29T08:27:00Z</dcterms:created>
  <dcterms:modified xsi:type="dcterms:W3CDTF">2023-03-29T08:27:00Z</dcterms:modified>
</cp:coreProperties>
</file>