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FD033F" w:rsidP="00FD033F">
      <w:pPr>
        <w:jc w:val="center"/>
        <w:rPr>
          <w:sz w:val="32"/>
          <w:szCs w:val="32"/>
        </w:rPr>
      </w:pPr>
      <w:r w:rsidRPr="00AF7160">
        <w:rPr>
          <w:sz w:val="32"/>
          <w:szCs w:val="32"/>
        </w:rPr>
        <w:t>SOLICITUDE DE PARTICIPACIÓN</w:t>
      </w:r>
      <w:r w:rsidR="003F7D82">
        <w:rPr>
          <w:sz w:val="32"/>
          <w:szCs w:val="32"/>
        </w:rPr>
        <w:t xml:space="preserve"> – PROXECTO FORMATIVO</w:t>
      </w:r>
    </w:p>
    <w:p w:rsidR="003F7D82" w:rsidRDefault="003F7D82" w:rsidP="009C77D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PROFESORADO DE CICLOS</w:t>
      </w:r>
      <w:r w:rsidR="001E72D4">
        <w:rPr>
          <w:b/>
          <w:sz w:val="18"/>
          <w:szCs w:val="18"/>
        </w:rPr>
        <w:t xml:space="preserve"> FORMATIVOS DE GRAO</w:t>
      </w:r>
      <w:r>
        <w:rPr>
          <w:b/>
          <w:sz w:val="18"/>
          <w:szCs w:val="18"/>
        </w:rPr>
        <w:t xml:space="preserve"> MEDIO</w:t>
      </w:r>
      <w:r w:rsidR="009C77D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PARA ESTAD</w:t>
      </w:r>
      <w:r w:rsidR="006D6561">
        <w:rPr>
          <w:b/>
          <w:sz w:val="18"/>
          <w:szCs w:val="18"/>
        </w:rPr>
        <w:t>Í</w:t>
      </w:r>
      <w:r>
        <w:rPr>
          <w:b/>
          <w:sz w:val="18"/>
          <w:szCs w:val="18"/>
        </w:rPr>
        <w:t>AS FORMATIVAS EN EMPRESAS</w:t>
      </w:r>
    </w:p>
    <w:p w:rsidR="00FD033F" w:rsidRPr="006D6561" w:rsidRDefault="003F7D82" w:rsidP="00FF4270">
      <w:pPr>
        <w:jc w:val="center"/>
        <w:rPr>
          <w:b/>
          <w:sz w:val="18"/>
          <w:szCs w:val="18"/>
          <w:lang w:val="en-US"/>
        </w:rPr>
      </w:pPr>
      <w:r w:rsidRPr="009C77DF">
        <w:rPr>
          <w:b/>
          <w:sz w:val="18"/>
          <w:szCs w:val="18"/>
        </w:rPr>
        <w:t xml:space="preserve"> </w:t>
      </w:r>
      <w:r w:rsidRPr="006D6561">
        <w:rPr>
          <w:b/>
          <w:sz w:val="18"/>
          <w:szCs w:val="18"/>
          <w:lang w:val="en-US"/>
        </w:rPr>
        <w:t>JOB SHADOWING: 202</w:t>
      </w:r>
      <w:r w:rsidR="007C0622">
        <w:rPr>
          <w:b/>
          <w:sz w:val="18"/>
          <w:szCs w:val="18"/>
          <w:lang w:val="en-US"/>
        </w:rPr>
        <w:t>3</w:t>
      </w:r>
    </w:p>
    <w:p w:rsidR="00C47AC9" w:rsidRPr="009C77DF" w:rsidRDefault="001E72D4" w:rsidP="00C47AC9">
      <w:pPr>
        <w:rPr>
          <w:sz w:val="20"/>
          <w:szCs w:val="20"/>
          <w:lang w:val="en-GB"/>
        </w:rPr>
      </w:pPr>
      <w:proofErr w:type="spellStart"/>
      <w:r w:rsidRPr="009C77DF">
        <w:rPr>
          <w:b/>
          <w:sz w:val="20"/>
          <w:szCs w:val="20"/>
          <w:lang w:val="en-GB"/>
        </w:rPr>
        <w:t>Proxecto</w:t>
      </w:r>
      <w:proofErr w:type="spellEnd"/>
      <w:r w:rsidRPr="009C77DF">
        <w:rPr>
          <w:b/>
          <w:sz w:val="20"/>
          <w:szCs w:val="20"/>
          <w:lang w:val="en-GB"/>
        </w:rPr>
        <w:t>:</w:t>
      </w:r>
      <w:r w:rsidR="00E625FD" w:rsidRPr="009C77DF">
        <w:rPr>
          <w:b/>
          <w:sz w:val="20"/>
          <w:szCs w:val="20"/>
          <w:lang w:val="en-GB"/>
        </w:rPr>
        <w:t xml:space="preserve"> </w:t>
      </w:r>
      <w:r w:rsidR="006D6561" w:rsidRPr="009C77DF">
        <w:rPr>
          <w:rFonts w:cstheme="minorHAnsi"/>
          <w:sz w:val="20"/>
          <w:szCs w:val="20"/>
          <w:lang w:val="en-GB"/>
        </w:rPr>
        <w:t xml:space="preserve">2020-1-ES01-KA102-080948 </w:t>
      </w:r>
      <w:r w:rsidR="00A403FF" w:rsidRPr="009C77DF">
        <w:rPr>
          <w:sz w:val="20"/>
          <w:szCs w:val="20"/>
          <w:lang w:val="en-GB"/>
        </w:rPr>
        <w:t>BELARMINO MOVE TO EUROPE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"/>
        <w:gridCol w:w="1514"/>
        <w:gridCol w:w="158"/>
        <w:gridCol w:w="1136"/>
        <w:gridCol w:w="124"/>
        <w:gridCol w:w="1150"/>
        <w:gridCol w:w="267"/>
        <w:gridCol w:w="610"/>
        <w:gridCol w:w="257"/>
        <w:gridCol w:w="312"/>
        <w:gridCol w:w="113"/>
        <w:gridCol w:w="879"/>
        <w:gridCol w:w="822"/>
        <w:gridCol w:w="29"/>
        <w:gridCol w:w="850"/>
        <w:gridCol w:w="1418"/>
      </w:tblGrid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DE3599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99" w:rsidRPr="00881882" w:rsidRDefault="00DE3599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1"/>
            <w:placeholder>
              <w:docPart w:val="A0AF16CF71EE440DAB8C868CFF2F07B4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3599" w:rsidRPr="00881882" w:rsidRDefault="00DE3599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1E72D4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A374A7">
              <w:rPr>
                <w:sz w:val="16"/>
                <w:szCs w:val="16"/>
              </w:rPr>
              <w:t xml:space="preserve">dulo(s) </w:t>
            </w:r>
            <w:proofErr w:type="spellStart"/>
            <w:r w:rsidR="00A374A7">
              <w:rPr>
                <w:sz w:val="16"/>
                <w:szCs w:val="16"/>
              </w:rPr>
              <w:t>profesionais</w:t>
            </w:r>
            <w:proofErr w:type="spellEnd"/>
            <w:r w:rsidR="00A374A7"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ESTADÍA QUE SOLICITA</w:t>
            </w:r>
          </w:p>
        </w:tc>
      </w:tr>
      <w:tr w:rsidR="00A74EDC" w:rsidTr="00A74EDC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84"/>
            <w:placeholder>
              <w:docPart w:val="95305703A2B642238B423EB1EBC21B0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6D6561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D65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C50B94E5C4C34A60A32A2AF64F6CAE50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5E318CA7DC1F4449AC8FBF7E5B33477D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rPr>
          <w:trHeight w:val="22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DE29664742284B06A846FC98BEEB26C6"/>
            </w:placeholder>
            <w:text/>
          </w:sdtPr>
          <w:sdtContent>
            <w:tc>
              <w:tcPr>
                <w:tcW w:w="354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27F830DA6D5B42C4883A15F8BFE67CB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8B9C5B6A71EE493FAF557B39538FE41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7B732FBDCAD843E4B5465122C3E300B8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84B9F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84B9F">
              <w:rPr>
                <w:sz w:val="16"/>
                <w:szCs w:val="16"/>
              </w:rPr>
            </w:r>
            <w:r w:rsidR="00F84B9F">
              <w:rPr>
                <w:sz w:val="16"/>
                <w:szCs w:val="16"/>
              </w:rPr>
              <w:fldChar w:fldCharType="separate"/>
            </w:r>
            <w:r w:rsidR="00F84B9F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F84B9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84B9F">
              <w:rPr>
                <w:sz w:val="16"/>
                <w:szCs w:val="16"/>
              </w:rPr>
            </w:r>
            <w:r w:rsidR="00F84B9F">
              <w:rPr>
                <w:sz w:val="16"/>
                <w:szCs w:val="16"/>
              </w:rPr>
              <w:fldChar w:fldCharType="separate"/>
            </w:r>
            <w:r w:rsidR="00F84B9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F84B9F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84B9F">
              <w:rPr>
                <w:sz w:val="16"/>
                <w:szCs w:val="16"/>
              </w:rPr>
            </w:r>
            <w:r w:rsidR="00F84B9F">
              <w:rPr>
                <w:sz w:val="16"/>
                <w:szCs w:val="16"/>
              </w:rPr>
              <w:fldChar w:fldCharType="separate"/>
            </w:r>
            <w:r w:rsidR="00F84B9F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F84B9F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84B9F">
              <w:rPr>
                <w:sz w:val="16"/>
                <w:szCs w:val="16"/>
              </w:rPr>
            </w:r>
            <w:r w:rsidR="00F84B9F">
              <w:rPr>
                <w:sz w:val="16"/>
                <w:szCs w:val="16"/>
              </w:rPr>
              <w:fldChar w:fldCharType="separate"/>
            </w:r>
            <w:r w:rsidR="00F84B9F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FORMALIZACIÓN DE SOLICITUDE E SINATURA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1B4CC6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 presente solicito a </w:t>
            </w:r>
            <w:proofErr w:type="spellStart"/>
            <w:r>
              <w:rPr>
                <w:sz w:val="20"/>
                <w:szCs w:val="20"/>
              </w:rPr>
              <w:t>miña</w:t>
            </w:r>
            <w:proofErr w:type="spellEnd"/>
            <w:r>
              <w:rPr>
                <w:sz w:val="20"/>
                <w:szCs w:val="20"/>
              </w:rPr>
              <w:t xml:space="preserve"> participación no Programa Erasmus+ </w:t>
            </w:r>
            <w:r w:rsidR="006D6561" w:rsidRPr="006D6561">
              <w:rPr>
                <w:rFonts w:cstheme="minorHAnsi"/>
                <w:sz w:val="18"/>
                <w:szCs w:val="18"/>
              </w:rPr>
              <w:t>2020-1-ES01-KA102-080948</w:t>
            </w:r>
            <w:r w:rsidR="006D6561">
              <w:rPr>
                <w:rFonts w:cstheme="minorHAnsi"/>
                <w:sz w:val="18"/>
                <w:szCs w:val="18"/>
              </w:rPr>
              <w:t xml:space="preserve"> </w:t>
            </w:r>
            <w:r w:rsidRPr="00E625FD">
              <w:rPr>
                <w:sz w:val="18"/>
                <w:szCs w:val="18"/>
              </w:rPr>
              <w:t>BELARMINO</w:t>
            </w:r>
            <w:r w:rsidR="006D6561">
              <w:rPr>
                <w:sz w:val="18"/>
                <w:szCs w:val="18"/>
              </w:rPr>
              <w:t xml:space="preserve"> MOVE TO EUROPE</w:t>
            </w:r>
            <w:r>
              <w:rPr>
                <w:sz w:val="20"/>
                <w:szCs w:val="20"/>
              </w:rPr>
              <w:t xml:space="preserve"> como docente para realizar </w:t>
            </w:r>
            <w:proofErr w:type="spellStart"/>
            <w:r>
              <w:rPr>
                <w:sz w:val="20"/>
                <w:szCs w:val="20"/>
              </w:rPr>
              <w:t>unha</w:t>
            </w:r>
            <w:proofErr w:type="spellEnd"/>
            <w:r>
              <w:rPr>
                <w:sz w:val="20"/>
                <w:szCs w:val="20"/>
              </w:rPr>
              <w:t xml:space="preserve"> estadía formativa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empresa según o </w:t>
            </w:r>
            <w:proofErr w:type="spellStart"/>
            <w:r>
              <w:rPr>
                <w:sz w:val="20"/>
                <w:szCs w:val="20"/>
              </w:rPr>
              <w:t>proxecto</w:t>
            </w:r>
            <w:proofErr w:type="spellEnd"/>
            <w:r>
              <w:rPr>
                <w:sz w:val="20"/>
                <w:szCs w:val="20"/>
              </w:rPr>
              <w:t xml:space="preserve"> formativo que acompaña a esta </w:t>
            </w:r>
            <w:proofErr w:type="spellStart"/>
            <w:r>
              <w:rPr>
                <w:sz w:val="20"/>
                <w:szCs w:val="20"/>
              </w:rPr>
              <w:t>solicitude</w:t>
            </w:r>
            <w:proofErr w:type="spellEnd"/>
            <w:r>
              <w:rPr>
                <w:sz w:val="20"/>
                <w:szCs w:val="20"/>
              </w:rPr>
              <w:t xml:space="preserve">. No caso de </w:t>
            </w:r>
            <w:proofErr w:type="spellStart"/>
            <w:r>
              <w:rPr>
                <w:sz w:val="20"/>
                <w:szCs w:val="20"/>
              </w:rPr>
              <w:t>seren</w:t>
            </w:r>
            <w:proofErr w:type="spellEnd"/>
            <w:r>
              <w:rPr>
                <w:sz w:val="20"/>
                <w:szCs w:val="20"/>
              </w:rPr>
              <w:t xml:space="preserve"> seleccionado/a, asumo a </w:t>
            </w:r>
            <w:proofErr w:type="spellStart"/>
            <w:r>
              <w:rPr>
                <w:sz w:val="20"/>
                <w:szCs w:val="20"/>
              </w:rPr>
              <w:t>responsabilidade</w:t>
            </w:r>
            <w:proofErr w:type="spellEnd"/>
            <w:r>
              <w:rPr>
                <w:sz w:val="20"/>
                <w:szCs w:val="20"/>
              </w:rPr>
              <w:t xml:space="preserve"> de realizar a estadía na empresa, agás causa </w:t>
            </w:r>
            <w:proofErr w:type="spellStart"/>
            <w:r>
              <w:rPr>
                <w:sz w:val="20"/>
                <w:szCs w:val="20"/>
              </w:rPr>
              <w:t>xustificada</w:t>
            </w:r>
            <w:proofErr w:type="spellEnd"/>
            <w:r>
              <w:rPr>
                <w:sz w:val="20"/>
                <w:szCs w:val="20"/>
              </w:rPr>
              <w:t xml:space="preserve"> que me impida realizar a referida estadía.</w:t>
            </w:r>
          </w:p>
          <w:p w:rsidR="00A74EDC" w:rsidRDefault="00A74EDC" w:rsidP="00D52E9B">
            <w:pPr>
              <w:tabs>
                <w:tab w:val="left" w:pos="2719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Sinatura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32"/>
                <w:placeholder>
                  <w:docPart w:val="1729572A9E9C47B1B94056BAC5E9342F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A74EDC" w:rsidTr="00D52E9B">
        <w:trPr>
          <w:trHeight w:val="107"/>
        </w:trPr>
        <w:tc>
          <w:tcPr>
            <w:tcW w:w="991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AVALIACIÓN DA SOLICITUDE POR PARTE DA COMISIÓN DE MOBILIDADE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Puntos 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A74EDC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7C0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acreditado da </w:t>
            </w:r>
            <w:proofErr w:type="spellStart"/>
            <w:r>
              <w:rPr>
                <w:b/>
                <w:sz w:val="20"/>
                <w:szCs w:val="20"/>
              </w:rPr>
              <w:t>lingua</w:t>
            </w:r>
            <w:proofErr w:type="spellEnd"/>
            <w:r>
              <w:rPr>
                <w:b/>
                <w:sz w:val="20"/>
                <w:szCs w:val="20"/>
              </w:rPr>
              <w:t xml:space="preserve"> no país de destino: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nivel ECRFL &lt;A1:0; A1:4; A2: 6; B1:8; &gt;=B2: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1B4CC6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4EDC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Pr="00F25CE9" w:rsidRDefault="007C0622" w:rsidP="007C062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F25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E8796C" w:rsidRDefault="007C0622" w:rsidP="004C7792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b/>
                <w:sz w:val="20"/>
                <w:szCs w:val="20"/>
                <w:lang w:val="gl-ES"/>
              </w:rPr>
              <w:t xml:space="preserve">Nivel acreditado das </w:t>
            </w:r>
            <w:proofErr w:type="spellStart"/>
            <w:r w:rsidRPr="00E8796C">
              <w:rPr>
                <w:b/>
                <w:sz w:val="20"/>
                <w:szCs w:val="20"/>
                <w:lang w:val="gl-ES"/>
              </w:rPr>
              <w:t>TICs</w:t>
            </w:r>
            <w:proofErr w:type="spellEnd"/>
            <w:r w:rsidRPr="00E8796C">
              <w:rPr>
                <w:b/>
                <w:sz w:val="20"/>
                <w:szCs w:val="20"/>
                <w:lang w:val="gl-ES"/>
              </w:rPr>
              <w:t>:</w:t>
            </w:r>
          </w:p>
          <w:p w:rsidR="007C0622" w:rsidRPr="00E8796C" w:rsidRDefault="007C0622" w:rsidP="004C7792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sz w:val="20"/>
                <w:szCs w:val="20"/>
                <w:lang w:val="gl-ES"/>
              </w:rPr>
              <w:t>Para acreditar o nivel teranse en conta os resultados obtidos na plataforma</w:t>
            </w:r>
            <w:r w:rsidR="00966AEC">
              <w:rPr>
                <w:sz w:val="20"/>
                <w:szCs w:val="20"/>
                <w:lang w:val="gl-ES"/>
              </w:rPr>
              <w:t xml:space="preserve"> SELFIE ou</w:t>
            </w:r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Europass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text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your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digital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skills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(Puntuación segundo los niveles obtidos  Nivel 1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2: 0 puntos; Nivel 3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4: 2 puntos, Nivel 5: 3 puntos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Nivel 6: 5 puntos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7C0622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7C0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4C7792">
            <w:pPr>
              <w:spacing w:after="0" w:line="240" w:lineRule="auto"/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 xml:space="preserve"> Formativo:</w:t>
            </w:r>
          </w:p>
          <w:p w:rsidR="007C0622" w:rsidRDefault="007C0622" w:rsidP="004C77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Comisión de </w:t>
            </w:r>
            <w:proofErr w:type="spellStart"/>
            <w:r>
              <w:rPr>
                <w:sz w:val="20"/>
                <w:szCs w:val="20"/>
              </w:rPr>
              <w:t>Mobilidade</w:t>
            </w:r>
            <w:proofErr w:type="spellEnd"/>
            <w:r>
              <w:rPr>
                <w:sz w:val="20"/>
                <w:szCs w:val="20"/>
              </w:rPr>
              <w:t xml:space="preserve"> (puntuación sobre 10) e consensuada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tendo</w:t>
            </w:r>
            <w:proofErr w:type="spellEnd"/>
            <w:r>
              <w:rPr>
                <w:sz w:val="20"/>
                <w:szCs w:val="20"/>
              </w:rPr>
              <w:t xml:space="preserve"> en  </w:t>
            </w:r>
            <w:proofErr w:type="spellStart"/>
            <w:r>
              <w:rPr>
                <w:sz w:val="20"/>
                <w:szCs w:val="20"/>
              </w:rPr>
              <w:t>conta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xustificación</w:t>
            </w:r>
            <w:proofErr w:type="spellEnd"/>
            <w:r>
              <w:rPr>
                <w:sz w:val="20"/>
                <w:szCs w:val="20"/>
              </w:rPr>
              <w:t xml:space="preserve"> e a adecuación dos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4C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622" w:rsidRDefault="007C0622" w:rsidP="004C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D52E9B">
        <w:tc>
          <w:tcPr>
            <w:tcW w:w="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Default="007C0622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622" w:rsidTr="00D52E9B"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881882" w:rsidRDefault="007C0622" w:rsidP="006E1144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7C0622" w:rsidRPr="00881882" w:rsidRDefault="007C0622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7C0622" w:rsidRPr="00881882" w:rsidRDefault="007C0622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622" w:rsidRPr="00881882" w:rsidRDefault="007C0622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7C0622" w:rsidRPr="00881882" w:rsidRDefault="007C0622" w:rsidP="006E1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AA73A9" w:rsidRDefault="00AA73A9" w:rsidP="00AA73A9"/>
    <w:p w:rsidR="00420AFE" w:rsidRPr="001B4CC6" w:rsidRDefault="00420AFE" w:rsidP="00420AFE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Proxecto</w:t>
      </w:r>
      <w:proofErr w:type="spellEnd"/>
      <w:r>
        <w:rPr>
          <w:b/>
          <w:sz w:val="20"/>
          <w:szCs w:val="20"/>
        </w:rPr>
        <w:t>:</w:t>
      </w:r>
      <w:r w:rsidRPr="001B4CC6">
        <w:rPr>
          <w:b/>
          <w:sz w:val="20"/>
          <w:szCs w:val="20"/>
        </w:rPr>
        <w:t xml:space="preserve"> </w:t>
      </w:r>
      <w:r w:rsidRPr="001B4CC6">
        <w:rPr>
          <w:rFonts w:cstheme="minorHAnsi"/>
          <w:sz w:val="20"/>
          <w:szCs w:val="20"/>
        </w:rPr>
        <w:t xml:space="preserve">2020-1-ES01-KA102-080948 </w:t>
      </w:r>
      <w:r w:rsidRPr="001B4CC6">
        <w:rPr>
          <w:sz w:val="20"/>
          <w:szCs w:val="20"/>
        </w:rPr>
        <w:t>BELARMINO MOVE TO EUROPE</w:t>
      </w:r>
    </w:p>
    <w:p w:rsidR="00B548C4" w:rsidRPr="00E85D4C" w:rsidRDefault="00B548C4" w:rsidP="00B548C4">
      <w:pPr>
        <w:rPr>
          <w:b/>
          <w:sz w:val="18"/>
          <w:szCs w:val="18"/>
        </w:rPr>
      </w:pPr>
    </w:p>
    <w:p w:rsidR="00AA73A9" w:rsidRDefault="00AA73A9" w:rsidP="00AA73A9">
      <w:pPr>
        <w:pStyle w:val="Estilo1"/>
        <w:numPr>
          <w:ilvl w:val="0"/>
          <w:numId w:val="2"/>
        </w:numPr>
        <w:outlineLvl w:val="9"/>
      </w:pPr>
      <w:proofErr w:type="spellStart"/>
      <w:r>
        <w:t>Proxecto</w:t>
      </w:r>
      <w:proofErr w:type="spellEnd"/>
      <w:r>
        <w:t xml:space="preserve"> Formativo</w:t>
      </w:r>
    </w:p>
    <w:p w:rsidR="00AA73A9" w:rsidRDefault="00AA73A9" w:rsidP="00AA73A9">
      <w:pPr>
        <w:pStyle w:val="Estilo2"/>
        <w:numPr>
          <w:ilvl w:val="1"/>
          <w:numId w:val="2"/>
        </w:numPr>
        <w:outlineLvl w:val="9"/>
      </w:pPr>
      <w:proofErr w:type="spellStart"/>
      <w:r>
        <w:t>Xustificación</w:t>
      </w:r>
      <w:proofErr w:type="spellEnd"/>
    </w:p>
    <w:p w:rsidR="00AA73A9" w:rsidRDefault="00AA73A9" w:rsidP="00354DC9">
      <w:pPr>
        <w:pStyle w:val="Estilo3"/>
        <w:numPr>
          <w:ilvl w:val="0"/>
          <w:numId w:val="0"/>
        </w:numPr>
      </w:pPr>
      <w:r>
        <w:t xml:space="preserve">Necesidades detectadas durante a </w:t>
      </w:r>
      <w:proofErr w:type="spellStart"/>
      <w:r>
        <w:t>actividade</w:t>
      </w:r>
      <w:proofErr w:type="spellEnd"/>
      <w:r>
        <w:t xml:space="preserve"> docente e áreas susceptibles de </w:t>
      </w:r>
      <w:proofErr w:type="spellStart"/>
      <w:r>
        <w:t>mellora</w:t>
      </w:r>
      <w:proofErr w:type="spellEnd"/>
      <w:r>
        <w:t>     </w:t>
      </w:r>
    </w:p>
    <w:p w:rsidR="00AA73A9" w:rsidRDefault="00AA73A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</w:pPr>
      <w:r>
        <w:rPr>
          <w:i/>
          <w:kern w:val="0"/>
          <w:sz w:val="16"/>
          <w:szCs w:val="16"/>
          <w:lang w:val="es-ES" w:eastAsia="en-US"/>
        </w:rPr>
        <w:t xml:space="preserve">Importancia do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para a práctica docente    </w:t>
      </w:r>
      <w:r>
        <w:rPr>
          <w:i/>
          <w:kern w:val="0"/>
          <w:sz w:val="16"/>
          <w:szCs w:val="16"/>
          <w:lang w:val="es-ES" w:eastAsia="en-US"/>
        </w:rPr>
        <w:t> </w:t>
      </w:r>
    </w:p>
    <w:p w:rsidR="00AA73A9" w:rsidRDefault="00AA73A9" w:rsidP="00AA73A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Xustificación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 elección da empresa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r>
        <w:t>Calendario</w:t>
      </w:r>
    </w:p>
    <w:p w:rsidR="00354DC9" w:rsidRDefault="00354DC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Temporalización das actividades a realizar na estadía formativa: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Obxectivos</w:t>
      </w:r>
      <w:proofErr w:type="spellEnd"/>
    </w:p>
    <w:p w:rsidR="00354DC9" w:rsidRDefault="00354DC9" w:rsidP="00354DC9">
      <w:pPr>
        <w:rPr>
          <w:i/>
          <w:sz w:val="16"/>
          <w:szCs w:val="16"/>
        </w:rPr>
      </w:pPr>
      <w:r w:rsidRPr="00354DC9">
        <w:rPr>
          <w:rFonts w:ascii="Arial" w:hAnsi="Arial" w:cs="Arial"/>
          <w:i/>
          <w:sz w:val="16"/>
          <w:szCs w:val="16"/>
        </w:rPr>
        <w:t xml:space="preserve">Tomando como base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capacidades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terminais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elementais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os resultados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aprendizaxe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e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do módulo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módulos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correspondentes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, indique os logros concretos para alcanzar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ao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remate da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formativa. Teña en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conta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que 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obxectivos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deben servir como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Contidos</w:t>
      </w:r>
      <w:proofErr w:type="spellEnd"/>
      <w:r>
        <w:t xml:space="preserve"> que se van a desenvolver</w:t>
      </w:r>
    </w:p>
    <w:p w:rsidR="00354DC9" w:rsidRPr="00354DC9" w:rsidRDefault="00354DC9" w:rsidP="00354DC9">
      <w:pPr>
        <w:rPr>
          <w:rFonts w:ascii="Arial" w:hAnsi="Arial" w:cs="Arial"/>
          <w:i/>
          <w:sz w:val="16"/>
          <w:szCs w:val="16"/>
        </w:rPr>
      </w:pPr>
      <w:r w:rsidRPr="00070620">
        <w:rPr>
          <w:rFonts w:ascii="Arial" w:hAnsi="Arial" w:cs="Arial"/>
          <w:i/>
          <w:sz w:val="16"/>
          <w:szCs w:val="16"/>
        </w:rPr>
        <w:t xml:space="preserve">A partir do currículo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correspondente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expoña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contidos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dos módulos á que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vai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dirixida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>.</w:t>
      </w:r>
    </w:p>
    <w:p w:rsidR="00354DC9" w:rsidRDefault="00354DC9" w:rsidP="000470F0">
      <w:pPr>
        <w:pStyle w:val="Estilo2"/>
        <w:numPr>
          <w:ilvl w:val="1"/>
          <w:numId w:val="2"/>
        </w:numPr>
        <w:spacing w:before="0" w:line="240" w:lineRule="auto"/>
        <w:outlineLvl w:val="9"/>
        <w:rPr>
          <w:rFonts w:cs="Arial"/>
        </w:rPr>
      </w:pPr>
      <w:bookmarkStart w:id="0" w:name="_GoBack"/>
      <w:bookmarkEnd w:id="0"/>
      <w:r>
        <w:t>Presuposto</w:t>
      </w:r>
    </w:p>
    <w:p w:rsidR="00354DC9" w:rsidRDefault="00354DC9" w:rsidP="00354DC9">
      <w:pPr>
        <w:pStyle w:val="Estilo2"/>
        <w:spacing w:before="0"/>
        <w:ind w:left="340" w:hanging="227"/>
        <w:outlineLvl w:val="9"/>
        <w:rPr>
          <w:rFonts w:cs="Arial"/>
        </w:rPr>
      </w:pPr>
    </w:p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52"/>
        <w:gridCol w:w="3587"/>
        <w:gridCol w:w="992"/>
        <w:gridCol w:w="1721"/>
      </w:tblGrid>
      <w:tr w:rsidR="00354DC9" w:rsidTr="001E72D4">
        <w:trPr>
          <w:jc w:val="center"/>
        </w:trPr>
        <w:tc>
          <w:tcPr>
            <w:tcW w:w="335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rPr>
                <w:lang w:val="es-ES" w:eastAsia="es-ES"/>
              </w:rPr>
            </w:pPr>
            <w:r>
              <w:rPr>
                <w:lang w:val="es-ES" w:eastAsia="es-ES"/>
              </w:rPr>
              <w:t>Concepto</w:t>
            </w:r>
          </w:p>
        </w:tc>
        <w:tc>
          <w:tcPr>
            <w:tcW w:w="358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  <w:t>Desagregación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Importe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Máximo</w:t>
            </w:r>
          </w:p>
        </w:tc>
      </w:tr>
      <w:tr w:rsidR="00354DC9" w:rsidTr="001E72D4">
        <w:trPr>
          <w:trHeight w:val="793"/>
          <w:jc w:val="center"/>
        </w:trPr>
        <w:tc>
          <w:tcPr>
            <w:tcW w:w="335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desprazamento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58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spacing w:before="0" w:after="62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701E4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(IR/IT</w:t>
            </w:r>
            <w:r w:rsidR="001E72D4">
              <w:rPr>
                <w:b/>
                <w:sz w:val="20"/>
                <w:szCs w:val="20"/>
                <w:lang w:val="es-ES" w:eastAsia="es-ES"/>
              </w:rPr>
              <w:t>/PB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) </w:t>
            </w:r>
            <w:r w:rsidR="00A403FF">
              <w:rPr>
                <w:b/>
                <w:sz w:val="20"/>
                <w:szCs w:val="20"/>
                <w:lang w:val="es-ES" w:eastAsia="es-ES"/>
              </w:rPr>
              <w:t>275</w:t>
            </w:r>
            <w:r w:rsidR="00354DC9">
              <w:rPr>
                <w:b/>
                <w:sz w:val="20"/>
                <w:szCs w:val="20"/>
                <w:lang w:val="es-ES" w:eastAsia="es-ES"/>
              </w:rPr>
              <w:t xml:space="preserve"> €</w:t>
            </w:r>
          </w:p>
          <w:p w:rsidR="00354DC9" w:rsidRDefault="00354DC9" w:rsidP="00D52E9B">
            <w:pPr>
              <w:pStyle w:val="tx1"/>
              <w:ind w:left="708" w:hanging="708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hyperlink r:id="rId8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54DC9" w:rsidTr="001E72D4">
        <w:trPr>
          <w:jc w:val="center"/>
        </w:trPr>
        <w:tc>
          <w:tcPr>
            <w:tcW w:w="335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</w:t>
            </w:r>
            <w:r w:rsidR="0011717E">
              <w:rPr>
                <w:lang w:val="es-ES" w:eastAsia="es-ES"/>
              </w:rPr>
              <w:t xml:space="preserve"> Irlanda</w:t>
            </w:r>
            <w:r>
              <w:rPr>
                <w:lang w:val="es-ES" w:eastAsia="es-ES"/>
              </w:rPr>
              <w:t>:</w:t>
            </w:r>
          </w:p>
        </w:tc>
        <w:tc>
          <w:tcPr>
            <w:tcW w:w="358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6D6561">
            <w:pPr>
              <w:pStyle w:val="tx1"/>
              <w:ind w:left="0"/>
              <w:jc w:val="left"/>
            </w:pPr>
            <w:r w:rsidRPr="00ED2791">
              <w:rPr>
                <w:sz w:val="20"/>
                <w:szCs w:val="20"/>
                <w:lang w:val="es-ES" w:eastAsia="es-ES"/>
              </w:rPr>
              <w:t> </w:t>
            </w:r>
            <w:r w:rsidR="00D62F66"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r w:rsidR="006D6561" w:rsidRPr="00ED2791">
              <w:rPr>
                <w:sz w:val="20"/>
                <w:szCs w:val="20"/>
                <w:lang w:val="es-ES" w:eastAsia="es-ES"/>
              </w:rPr>
              <w:t>5</w:t>
            </w:r>
            <w:r w:rsidR="00D62F66"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D62F66"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D62F66"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="00D62F66"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D62F66" w:rsidRPr="00ED2791">
              <w:rPr>
                <w:sz w:val="20"/>
                <w:szCs w:val="20"/>
                <w:lang w:val="es-ES" w:eastAsia="es-ES"/>
              </w:rPr>
              <w:t>) * 1</w:t>
            </w:r>
            <w:r w:rsidR="006D6561" w:rsidRPr="00ED2791">
              <w:rPr>
                <w:sz w:val="20"/>
                <w:szCs w:val="20"/>
                <w:lang w:val="es-ES" w:eastAsia="es-ES"/>
              </w:rPr>
              <w:t>17</w:t>
            </w:r>
            <w:r w:rsidR="00D62F66" w:rsidRPr="00ED2791">
              <w:rPr>
                <w:sz w:val="20"/>
                <w:szCs w:val="20"/>
                <w:lang w:val="es-ES" w:eastAsia="es-ES"/>
              </w:rPr>
              <w:t>€/ día (</w:t>
            </w:r>
            <w:r w:rsidR="0011717E" w:rsidRPr="00ED2791">
              <w:rPr>
                <w:sz w:val="20"/>
                <w:szCs w:val="20"/>
                <w:lang w:val="es-ES" w:eastAsia="es-ES"/>
              </w:rPr>
              <w:t>IR</w:t>
            </w:r>
            <w:r w:rsidR="00D62F66" w:rsidRPr="00ED2791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>IR</w:t>
            </w:r>
            <w:r w:rsidR="00701E49">
              <w:rPr>
                <w:b/>
                <w:sz w:val="20"/>
                <w:szCs w:val="20"/>
                <w:lang w:val="es-ES" w:eastAsia="es-ES"/>
              </w:rPr>
              <w:t>5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días) 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>585</w:t>
            </w:r>
            <w:r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hyperlink r:id="rId9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11717E" w:rsidTr="001E72D4">
        <w:trPr>
          <w:jc w:val="center"/>
        </w:trPr>
        <w:tc>
          <w:tcPr>
            <w:tcW w:w="335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1E72D4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Italia</w:t>
            </w:r>
            <w:r w:rsidR="001E72D4">
              <w:rPr>
                <w:lang w:val="es-ES" w:eastAsia="es-ES"/>
              </w:rPr>
              <w:t xml:space="preserve">/Países </w:t>
            </w:r>
            <w:proofErr w:type="spellStart"/>
            <w:r w:rsidR="001E72D4">
              <w:rPr>
                <w:lang w:val="es-ES" w:eastAsia="es-ES"/>
              </w:rPr>
              <w:t>Baixos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58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ED2791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="006D6561" w:rsidRPr="00ED2791">
              <w:rPr>
                <w:sz w:val="20"/>
                <w:szCs w:val="20"/>
                <w:lang w:val="es-ES" w:eastAsia="es-ES"/>
              </w:rPr>
              <w:t xml:space="preserve">5 </w:t>
            </w:r>
            <w:proofErr w:type="spellStart"/>
            <w:r w:rsidR="006D6561"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6D6561" w:rsidRPr="00ED2791">
              <w:rPr>
                <w:sz w:val="20"/>
                <w:szCs w:val="20"/>
                <w:lang w:val="es-ES" w:eastAsia="es-ES"/>
              </w:rPr>
              <w:t xml:space="preserve"> (incluido </w:t>
            </w:r>
            <w:proofErr w:type="spellStart"/>
            <w:r w:rsidR="006D6561"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6D6561" w:rsidRPr="00ED2791">
              <w:rPr>
                <w:sz w:val="20"/>
                <w:szCs w:val="20"/>
                <w:lang w:val="es-ES" w:eastAsia="es-ES"/>
              </w:rPr>
              <w:t>) * 1</w:t>
            </w:r>
            <w:r w:rsidRPr="00ED2791">
              <w:rPr>
                <w:sz w:val="20"/>
                <w:szCs w:val="20"/>
                <w:lang w:val="es-ES" w:eastAsia="es-ES"/>
              </w:rPr>
              <w:t>0</w:t>
            </w:r>
            <w:r w:rsidR="00ED2791" w:rsidRPr="00ED2791">
              <w:rPr>
                <w:sz w:val="20"/>
                <w:szCs w:val="20"/>
                <w:lang w:val="es-ES" w:eastAsia="es-ES"/>
              </w:rPr>
              <w:t>4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€/ día (IT)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F6B2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F6B26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11717E" w:rsidRDefault="00701E49" w:rsidP="007C0622">
            <w:pPr>
              <w:pStyle w:val="tx1"/>
              <w:ind w:left="0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(IT</w:t>
            </w:r>
            <w:r w:rsidR="00697A5F">
              <w:rPr>
                <w:b/>
                <w:sz w:val="20"/>
                <w:szCs w:val="20"/>
                <w:lang w:val="es-ES" w:eastAsia="es-ES"/>
              </w:rPr>
              <w:t xml:space="preserve">/PB </w:t>
            </w:r>
            <w:r>
              <w:rPr>
                <w:b/>
                <w:sz w:val="20"/>
                <w:szCs w:val="20"/>
                <w:lang w:val="es-ES" w:eastAsia="es-ES"/>
              </w:rPr>
              <w:t>5</w:t>
            </w:r>
            <w:r w:rsidR="0011717E">
              <w:rPr>
                <w:b/>
                <w:sz w:val="20"/>
                <w:szCs w:val="20"/>
                <w:lang w:val="es-ES" w:eastAsia="es-ES"/>
              </w:rPr>
              <w:t xml:space="preserve"> días) 520€</w:t>
            </w:r>
          </w:p>
          <w:p w:rsidR="0011717E" w:rsidRDefault="0011717E" w:rsidP="00DF6B2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hyperlink r:id="rId10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11717E" w:rsidTr="001E72D4">
        <w:trPr>
          <w:jc w:val="center"/>
        </w:trPr>
        <w:tc>
          <w:tcPr>
            <w:tcW w:w="3352" w:type="dxa"/>
            <w:tcBorders>
              <w:top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52E9B">
            <w:pPr>
              <w:pStyle w:val="tx1"/>
              <w:ind w:left="0"/>
              <w:jc w:val="left"/>
            </w:pPr>
          </w:p>
        </w:tc>
        <w:tc>
          <w:tcPr>
            <w:tcW w:w="358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1717E" w:rsidRDefault="0011717E" w:rsidP="00D52E9B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TOTAL</w:t>
            </w:r>
            <w:r w:rsidR="00701E49">
              <w:rPr>
                <w:b/>
                <w:sz w:val="20"/>
                <w:szCs w:val="20"/>
                <w:lang w:val="es-ES" w:eastAsia="es-ES"/>
              </w:rPr>
              <w:t xml:space="preserve"> (IR)</w:t>
            </w:r>
            <w:r>
              <w:rPr>
                <w:b/>
                <w:sz w:val="20"/>
                <w:szCs w:val="20"/>
                <w:lang w:val="es-ES" w:eastAsia="es-ES"/>
              </w:rPr>
              <w:t>:</w:t>
            </w:r>
          </w:p>
          <w:p w:rsidR="00701E49" w:rsidRDefault="00701E49" w:rsidP="00D52E9B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TOTAL (IT</w:t>
            </w:r>
            <w:r w:rsidR="00697A5F">
              <w:rPr>
                <w:b/>
                <w:sz w:val="20"/>
                <w:szCs w:val="20"/>
                <w:lang w:val="es-ES" w:eastAsia="es-ES"/>
              </w:rPr>
              <w:t>/PB</w:t>
            </w:r>
            <w:r>
              <w:rPr>
                <w:b/>
                <w:sz w:val="20"/>
                <w:szCs w:val="20"/>
                <w:lang w:val="es-ES" w:eastAsia="es-ES"/>
              </w:rPr>
              <w:t>):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11717E" w:rsidP="00D62F66">
            <w:pPr>
              <w:pStyle w:val="tx1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     </w:t>
            </w:r>
            <w:r>
              <w:rPr>
                <w:rStyle w:val="Estilotx1Arial10ptNegritaCar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717E" w:rsidRDefault="00701E49" w:rsidP="00701E49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(IR) 860</w:t>
            </w:r>
            <w:r w:rsidR="0011717E"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  <w:p w:rsidR="00701E49" w:rsidRDefault="00701E49" w:rsidP="00701E49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(IT</w:t>
            </w:r>
            <w:r w:rsidR="00697A5F">
              <w:rPr>
                <w:b/>
                <w:bCs/>
                <w:sz w:val="20"/>
                <w:szCs w:val="20"/>
                <w:lang w:val="es-ES" w:eastAsia="es-ES"/>
              </w:rPr>
              <w:t>/PB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>) 795€</w:t>
            </w:r>
          </w:p>
        </w:tc>
      </w:tr>
    </w:tbl>
    <w:p w:rsidR="00354DC9" w:rsidRDefault="00354DC9" w:rsidP="00354DC9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8"/>
      </w:tblGrid>
      <w:tr w:rsidR="00354DC9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D62F66" w:rsidP="00D52E9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Sober</w:t>
            </w:r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65"/>
                <w:placeholder>
                  <w:docPart w:val="CC7F0C46865042E6B3D72707BA756518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  <w:r>
              <w:rPr>
                <w:sz w:val="12"/>
                <w:szCs w:val="12"/>
              </w:rPr>
              <w:t xml:space="preserve"> 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54DC9" w:rsidRDefault="00354DC9" w:rsidP="00354DC9">
      <w:pPr>
        <w:pStyle w:val="Standard"/>
      </w:pPr>
    </w:p>
    <w:p w:rsidR="007C0622" w:rsidRDefault="007C0622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7"/>
        <w:gridCol w:w="3503"/>
      </w:tblGrid>
      <w:tr w:rsidR="001D71F5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191F" w:rsidRDefault="001D71F5" w:rsidP="005A2C91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</w:t>
            </w:r>
            <w:r w:rsidR="005A2C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3 </w:t>
            </w:r>
          </w:p>
          <w:p w:rsidR="001D71F5" w:rsidRDefault="005A2C91" w:rsidP="005A2C91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2023</w:t>
            </w:r>
            <w:r w:rsidR="006B191F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420AFE" w:rsidRPr="00420AFE" w:rsidRDefault="00420AFE" w:rsidP="00420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Pr="001B4CC6">
              <w:rPr>
                <w:b/>
                <w:sz w:val="20"/>
                <w:szCs w:val="20"/>
              </w:rPr>
              <w:t xml:space="preserve"> </w:t>
            </w:r>
            <w:r w:rsidRPr="001B4CC6">
              <w:rPr>
                <w:rFonts w:cstheme="minorHAnsi"/>
                <w:sz w:val="20"/>
                <w:szCs w:val="20"/>
              </w:rPr>
              <w:t xml:space="preserve">2020-1-ES01-KA102-080948 </w:t>
            </w:r>
            <w:r w:rsidRPr="001B4CC6">
              <w:rPr>
                <w:sz w:val="20"/>
                <w:szCs w:val="20"/>
              </w:rPr>
              <w:t>BELARMINO MOVE TO EUROPE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5A2C91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D71F5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ACORDO</w:t>
            </w: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EMPRESA-PROFESOR/a</w:t>
            </w:r>
            <w:r w:rsidR="005A2C91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 (AGREEMENT COMPANY-TEACHER</w:t>
            </w:r>
            <w:r w:rsidR="006B191F"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)</w:t>
            </w:r>
          </w:p>
        </w:tc>
      </w:tr>
    </w:tbl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5A2C91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un lado (</w:t>
      </w:r>
      <w:proofErr w:type="spellStart"/>
      <w:r w:rsidR="001D71F5">
        <w:rPr>
          <w:rFonts w:ascii="Arial" w:hAnsi="Arial" w:cs="Arial"/>
          <w:sz w:val="22"/>
          <w:szCs w:val="22"/>
        </w:rPr>
        <w:t>On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one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hand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,</w:t>
      </w:r>
    </w:p>
    <w:p w:rsidR="001D71F5" w:rsidRDefault="005A2C91" w:rsidP="001D71F5">
      <w:pPr>
        <w:pStyle w:val="Standard"/>
      </w:pPr>
      <w:r>
        <w:rPr>
          <w:rFonts w:ascii="Arial" w:hAnsi="Arial" w:cs="Arial"/>
          <w:sz w:val="22"/>
          <w:szCs w:val="22"/>
        </w:rPr>
        <w:t>Sr./Sra.(</w:t>
      </w:r>
      <w:proofErr w:type="spellStart"/>
      <w:r w:rsidR="001D71F5">
        <w:rPr>
          <w:rFonts w:ascii="Arial" w:hAnsi="Arial" w:cs="Arial"/>
          <w:sz w:val="22"/>
          <w:szCs w:val="22"/>
        </w:rPr>
        <w:t>Mr</w:t>
      </w:r>
      <w:proofErr w:type="spellEnd"/>
      <w:r w:rsidR="001D71F5">
        <w:rPr>
          <w:rFonts w:ascii="Arial" w:hAnsi="Arial" w:cs="Arial"/>
          <w:sz w:val="22"/>
          <w:szCs w:val="22"/>
        </w:rPr>
        <w:t>/</w:t>
      </w:r>
      <w:proofErr w:type="spellStart"/>
      <w:r w:rsidR="001D71F5"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.:</w:t>
      </w:r>
      <w:r w:rsidR="001D71F5" w:rsidRPr="005A2C91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D71F5" w:rsidRDefault="005A2C91" w:rsidP="001D71F5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 w:rsidR="001D71F5">
        <w:rPr>
          <w:rFonts w:ascii="Arial" w:hAnsi="Arial" w:cs="Arial"/>
          <w:sz w:val="22"/>
          <w:szCs w:val="22"/>
        </w:rPr>
        <w:t>with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1D71F5">
        <w:rPr>
          <w:rFonts w:ascii="Arial" w:hAnsi="Arial" w:cs="Arial"/>
          <w:sz w:val="22"/>
          <w:szCs w:val="22"/>
        </w:rPr>
        <w:t>card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</w:t>
      </w:r>
      <w:r w:rsidR="001D71F5">
        <w:rPr>
          <w:rFonts w:ascii="Arial" w:hAnsi="Arial" w:cs="Arial"/>
          <w:sz w:val="22"/>
          <w:szCs w:val="22"/>
          <w:lang w:val="es-ES" w:eastAsia="es-ES"/>
        </w:rPr>
        <w:t> </w:t>
      </w:r>
      <w:r w:rsidR="001D71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como representante lega</w:t>
      </w:r>
      <w:r w:rsidR="0011776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da empresa (</w:t>
      </w:r>
      <w:r w:rsidR="001D71F5">
        <w:rPr>
          <w:rFonts w:ascii="Arial" w:hAnsi="Arial" w:cs="Arial"/>
          <w:sz w:val="22"/>
          <w:szCs w:val="22"/>
        </w:rPr>
        <w:t xml:space="preserve">as legal </w:t>
      </w:r>
      <w:proofErr w:type="spellStart"/>
      <w:r w:rsidR="001D71F5">
        <w:rPr>
          <w:rFonts w:ascii="Arial" w:hAnsi="Arial" w:cs="Arial"/>
          <w:sz w:val="22"/>
          <w:szCs w:val="22"/>
        </w:rPr>
        <w:t>representative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 (</w:t>
      </w:r>
      <w:r w:rsidR="001D71F5">
        <w:rPr>
          <w:rFonts w:ascii="Arial" w:hAnsi="Arial" w:cs="Arial"/>
          <w:sz w:val="22"/>
          <w:szCs w:val="22"/>
        </w:rPr>
        <w:t xml:space="preserve">Legal </w:t>
      </w:r>
      <w:proofErr w:type="spellStart"/>
      <w:r w:rsidR="001D71F5">
        <w:rPr>
          <w:rFonts w:ascii="Arial" w:hAnsi="Arial" w:cs="Arial"/>
          <w:sz w:val="22"/>
          <w:szCs w:val="22"/>
        </w:rPr>
        <w:t>name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 (</w:t>
      </w:r>
      <w:proofErr w:type="spellStart"/>
      <w:r w:rsidR="001D71F5">
        <w:rPr>
          <w:rFonts w:ascii="Arial" w:hAnsi="Arial" w:cs="Arial"/>
          <w:sz w:val="22"/>
          <w:szCs w:val="22"/>
        </w:rPr>
        <w:t>Workplace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 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 w:rsidR="001D71F5"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D71F5"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 w:rsidR="001D71F5">
        <w:rPr>
          <w:rFonts w:ascii="Arial" w:hAnsi="Arial" w:cs="Arial"/>
          <w:sz w:val="22"/>
          <w:szCs w:val="22"/>
          <w:lang w:val="es-ES" w:eastAsia="es-ES"/>
        </w:rPr>
        <w:t> </w:t>
      </w:r>
      <w:r w:rsidR="001D71F5">
        <w:rPr>
          <w:rFonts w:ascii="Arial" w:hAnsi="Arial" w:cs="Arial"/>
          <w:sz w:val="22"/>
          <w:szCs w:val="22"/>
        </w:rPr>
        <w:t xml:space="preserve">  , </w:t>
      </w:r>
      <w:r>
        <w:rPr>
          <w:rFonts w:ascii="Arial" w:hAnsi="Arial" w:cs="Arial"/>
          <w:sz w:val="22"/>
          <w:szCs w:val="22"/>
        </w:rPr>
        <w:t>País (</w:t>
      </w:r>
      <w:proofErr w:type="spellStart"/>
      <w:r w:rsidR="001D71F5"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: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 w:rsidR="001D71F5"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 xml:space="preserve">: </w:t>
      </w:r>
      <w:r w:rsidR="001D71F5" w:rsidRPr="009C2E6A">
        <w:rPr>
          <w:rFonts w:ascii="Arial" w:hAnsi="Arial" w:cs="Arial"/>
          <w:sz w:val="22"/>
          <w:szCs w:val="22"/>
          <w:lang w:val="en-US" w:eastAsia="es-ES"/>
        </w:rPr>
        <w:t>                             </w:t>
      </w:r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Tel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: </w:t>
      </w:r>
      <w:r w:rsidR="001D71F5">
        <w:rPr>
          <w:rFonts w:ascii="Arial" w:hAnsi="Arial" w:cs="Arial"/>
          <w:sz w:val="22"/>
          <w:szCs w:val="22"/>
          <w:lang w:val="it-IT" w:eastAsia="es-ES"/>
        </w:rPr>
        <w:t xml:space="preserve">       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               </w:t>
      </w:r>
      <w:r w:rsidR="001D71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D71F5">
        <w:rPr>
          <w:rFonts w:ascii="Arial" w:hAnsi="Arial" w:cs="Arial"/>
          <w:sz w:val="22"/>
          <w:szCs w:val="22"/>
        </w:rPr>
        <w:t xml:space="preserve">e-mail: </w:t>
      </w:r>
      <w:r w:rsidR="001D71F5"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Por otro lado (</w:t>
      </w:r>
      <w:r w:rsidR="001D71F5">
        <w:rPr>
          <w:rFonts w:ascii="Arial" w:hAnsi="Arial" w:cs="Arial"/>
          <w:sz w:val="22"/>
          <w:szCs w:val="22"/>
          <w:lang w:val="it-IT"/>
        </w:rPr>
        <w:t>On the other hand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>,</w:t>
      </w:r>
    </w:p>
    <w:p w:rsidR="0011776E" w:rsidRDefault="0011776E" w:rsidP="001D71F5">
      <w:pPr>
        <w:pStyle w:val="Standard"/>
        <w:rPr>
          <w:rFonts w:ascii="Arial" w:hAnsi="Arial" w:cs="Arial"/>
          <w:sz w:val="22"/>
          <w:szCs w:val="22"/>
          <w:lang w:val="it-IT" w:eastAsia="es-ES"/>
        </w:rPr>
      </w:pPr>
      <w:r>
        <w:rPr>
          <w:rFonts w:ascii="Arial" w:hAnsi="Arial" w:cs="Arial"/>
          <w:sz w:val="22"/>
          <w:szCs w:val="22"/>
        </w:rPr>
        <w:t>Sr./Sra.(</w:t>
      </w:r>
      <w:r w:rsidR="001D71F5">
        <w:rPr>
          <w:rFonts w:ascii="Arial" w:hAnsi="Arial" w:cs="Arial"/>
          <w:sz w:val="22"/>
          <w:szCs w:val="22"/>
          <w:lang w:val="it-IT"/>
        </w:rPr>
        <w:t>Mr/Ms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.:                                                                 </w:t>
      </w:r>
    </w:p>
    <w:p w:rsidR="001D71F5" w:rsidRDefault="0011776E" w:rsidP="001D71F5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: </w:t>
      </w:r>
      <w:r w:rsidR="001D71F5">
        <w:rPr>
          <w:rFonts w:ascii="Arial" w:hAnsi="Arial" w:cs="Arial"/>
          <w:sz w:val="22"/>
          <w:szCs w:val="22"/>
          <w:lang w:val="it-IT" w:eastAsia="es-ES"/>
        </w:rPr>
        <w:t>     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         , como profesor/a del CPR Belarmino Fernández Iglesias </w:t>
      </w:r>
      <w:r>
        <w:rPr>
          <w:rFonts w:ascii="Arial" w:hAnsi="Arial" w:cs="Arial"/>
          <w:sz w:val="22"/>
          <w:szCs w:val="22"/>
        </w:rPr>
        <w:t xml:space="preserve">(as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assigned</w:t>
      </w:r>
      <w:proofErr w:type="spellEnd"/>
      <w:r>
        <w:rPr>
          <w:rFonts w:ascii="Arial" w:hAnsi="Arial" w:cs="Arial"/>
          <w:sz w:val="22"/>
          <w:szCs w:val="22"/>
        </w:rPr>
        <w:t xml:space="preserve"> to CPR </w:t>
      </w:r>
      <w:proofErr w:type="spellStart"/>
      <w:r>
        <w:rPr>
          <w:rFonts w:ascii="Arial" w:hAnsi="Arial" w:cs="Arial"/>
          <w:sz w:val="22"/>
          <w:szCs w:val="22"/>
        </w:rPr>
        <w:t>Belarmino</w:t>
      </w:r>
      <w:proofErr w:type="spellEnd"/>
      <w:r>
        <w:rPr>
          <w:rFonts w:ascii="Arial" w:hAnsi="Arial" w:cs="Arial"/>
          <w:sz w:val="22"/>
          <w:szCs w:val="22"/>
        </w:rPr>
        <w:t xml:space="preserve"> Fernández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Dirección postal (</w:t>
      </w:r>
      <w:r w:rsidR="001D71F5">
        <w:rPr>
          <w:rFonts w:ascii="Arial" w:hAnsi="Arial" w:cs="Arial"/>
          <w:sz w:val="22"/>
          <w:szCs w:val="22"/>
          <w:lang w:val="it-IT"/>
        </w:rPr>
        <w:t>address</w:t>
      </w:r>
      <w:r>
        <w:rPr>
          <w:rFonts w:ascii="Arial" w:hAnsi="Arial" w:cs="Arial"/>
          <w:sz w:val="22"/>
          <w:szCs w:val="22"/>
          <w:lang w:val="it-IT"/>
        </w:rPr>
        <w:t>)</w:t>
      </w:r>
      <w:r w:rsidR="001D71F5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11776E" w:rsidRDefault="0011776E" w:rsidP="0011776E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País (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11776E" w:rsidRDefault="0011776E" w:rsidP="0011776E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B4CC6">
        <w:rPr>
          <w:rFonts w:ascii="Arial" w:hAnsi="Arial" w:cs="Arial"/>
          <w:sz w:val="22"/>
          <w:szCs w:val="22"/>
          <w:lang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                      </w:t>
      </w:r>
      <w:r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1776E" w:rsidP="00697A5F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r w:rsidRPr="0011776E">
        <w:rPr>
          <w:rFonts w:ascii="Arial" w:hAnsi="Arial" w:cs="Arial"/>
          <w:sz w:val="22"/>
          <w:szCs w:val="22"/>
        </w:rPr>
        <w:t>Acuerdan</w:t>
      </w:r>
      <w:proofErr w:type="spellEnd"/>
      <w:r w:rsidRPr="0011776E">
        <w:rPr>
          <w:rFonts w:ascii="Arial" w:hAnsi="Arial" w:cs="Arial"/>
          <w:sz w:val="22"/>
          <w:szCs w:val="22"/>
        </w:rPr>
        <w:t xml:space="preserve"> firmar el presente convenio para el </w:t>
      </w:r>
      <w:proofErr w:type="spellStart"/>
      <w:r w:rsidRPr="0011776E">
        <w:rPr>
          <w:rFonts w:ascii="Arial" w:hAnsi="Arial" w:cs="Arial"/>
          <w:sz w:val="22"/>
          <w:szCs w:val="22"/>
        </w:rPr>
        <w:t>desarrollo</w:t>
      </w:r>
      <w:proofErr w:type="spellEnd"/>
      <w:r w:rsidRPr="0011776E">
        <w:rPr>
          <w:rFonts w:ascii="Arial" w:hAnsi="Arial" w:cs="Arial"/>
          <w:sz w:val="22"/>
          <w:szCs w:val="22"/>
        </w:rPr>
        <w:t xml:space="preserve">, en el centro de </w:t>
      </w:r>
      <w:proofErr w:type="spellStart"/>
      <w:r w:rsidRPr="0011776E">
        <w:rPr>
          <w:rFonts w:ascii="Arial" w:hAnsi="Arial" w:cs="Arial"/>
          <w:sz w:val="22"/>
          <w:szCs w:val="22"/>
        </w:rPr>
        <w:t>trabajo</w:t>
      </w:r>
      <w:proofErr w:type="spellEnd"/>
      <w:r w:rsidRPr="0011776E">
        <w:rPr>
          <w:rFonts w:ascii="Arial" w:hAnsi="Arial" w:cs="Arial"/>
          <w:sz w:val="22"/>
          <w:szCs w:val="22"/>
        </w:rPr>
        <w:t xml:space="preserve"> de la empresa arriba indicada, de</w:t>
      </w:r>
      <w:r>
        <w:rPr>
          <w:rFonts w:ascii="Arial" w:hAnsi="Arial" w:cs="Arial"/>
          <w:sz w:val="22"/>
          <w:szCs w:val="22"/>
        </w:rPr>
        <w:t xml:space="preserve">l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 w:rsidRPr="0011776E">
        <w:rPr>
          <w:rFonts w:ascii="Arial" w:hAnsi="Arial" w:cs="Arial"/>
          <w:sz w:val="22"/>
          <w:szCs w:val="22"/>
        </w:rPr>
        <w:t xml:space="preserve"> que se detalla en este </w:t>
      </w:r>
      <w:proofErr w:type="spellStart"/>
      <w:r w:rsidRPr="0011776E">
        <w:rPr>
          <w:rFonts w:ascii="Arial" w:hAnsi="Arial" w:cs="Arial"/>
          <w:sz w:val="22"/>
          <w:szCs w:val="22"/>
        </w:rPr>
        <w:t>proyecto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1D71F5">
        <w:rPr>
          <w:rFonts w:ascii="Arial" w:hAnsi="Arial" w:cs="Arial"/>
          <w:sz w:val="22"/>
          <w:szCs w:val="22"/>
        </w:rPr>
        <w:t xml:space="preserve">Agree to </w:t>
      </w:r>
      <w:proofErr w:type="spellStart"/>
      <w:r w:rsidR="001D71F5">
        <w:rPr>
          <w:rFonts w:ascii="Arial" w:hAnsi="Arial" w:cs="Arial"/>
          <w:sz w:val="22"/>
          <w:szCs w:val="22"/>
        </w:rPr>
        <w:t>sign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this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agreement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development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1F5">
        <w:rPr>
          <w:rFonts w:ascii="Arial" w:hAnsi="Arial" w:cs="Arial"/>
          <w:sz w:val="22"/>
          <w:szCs w:val="22"/>
        </w:rPr>
        <w:t>at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above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mentioned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company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workplace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71F5">
        <w:rPr>
          <w:rFonts w:ascii="Arial" w:hAnsi="Arial" w:cs="Arial"/>
          <w:sz w:val="22"/>
          <w:szCs w:val="22"/>
        </w:rPr>
        <w:t>of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1D71F5">
        <w:rPr>
          <w:rFonts w:ascii="Arial" w:hAnsi="Arial" w:cs="Arial"/>
          <w:sz w:val="22"/>
          <w:szCs w:val="22"/>
        </w:rPr>
        <w:t>detailed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on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this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D71F5"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1776E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 (</w:t>
      </w:r>
      <w:proofErr w:type="spellStart"/>
      <w:r w:rsidR="001D71F5">
        <w:rPr>
          <w:rFonts w:ascii="Arial" w:hAnsi="Arial" w:cs="Arial"/>
          <w:sz w:val="22"/>
          <w:szCs w:val="22"/>
        </w:rPr>
        <w:t>Done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at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 (date </w:t>
      </w:r>
      <w:proofErr w:type="spellStart"/>
      <w:r w:rsidR="001D71F5">
        <w:rPr>
          <w:rFonts w:ascii="Arial" w:hAnsi="Arial" w:cs="Arial"/>
          <w:sz w:val="22"/>
          <w:szCs w:val="22"/>
        </w:rPr>
        <w:t>and</w:t>
      </w:r>
      <w:proofErr w:type="spellEnd"/>
      <w:r w:rsidR="001D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1F5">
        <w:rPr>
          <w:rFonts w:ascii="Arial" w:hAnsi="Arial" w:cs="Arial"/>
          <w:sz w:val="22"/>
          <w:szCs w:val="22"/>
        </w:rPr>
        <w:t>place</w:t>
      </w:r>
      <w:proofErr w:type="spellEnd"/>
      <w:r w:rsidR="001D71F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</w:t>
      </w:r>
    </w:p>
    <w:p w:rsidR="001D71F5" w:rsidRDefault="001D71F5" w:rsidP="001D71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301"/>
      </w:tblGrid>
      <w:tr w:rsidR="001D71F5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Pr="00196AC0" w:rsidRDefault="0011776E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Representante de la Empresa 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representative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 xml:space="preserve"> de la Empresa </w:t>
            </w:r>
          </w:p>
          <w:p w:rsidR="001D71F5" w:rsidRP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 xml:space="preserve">Profesor solicitante </w:t>
            </w:r>
          </w:p>
          <w:p w:rsidR="001D71F5" w:rsidRPr="00196AC0" w:rsidRDefault="00196AC0" w:rsidP="00D52E9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 w:rsidR="001D71F5"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F5" w:rsidRPr="00196AC0">
              <w:rPr>
                <w:rFonts w:ascii="Arial" w:hAnsi="Arial" w:cs="Arial"/>
                <w:sz w:val="18"/>
                <w:szCs w:val="18"/>
              </w:rPr>
              <w:t>teacher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71F5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1F5" w:rsidRDefault="001D71F5" w:rsidP="001D71F5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C55772">
      <w:pPr>
        <w:pStyle w:val="Estilo2"/>
        <w:outlineLvl w:val="9"/>
      </w:pPr>
    </w:p>
    <w:sectPr w:rsidR="00C55772" w:rsidSect="007C0622">
      <w:headerReference w:type="default" r:id="rId11"/>
      <w:footerReference w:type="default" r:id="rId12"/>
      <w:pgSz w:w="11906" w:h="16838"/>
      <w:pgMar w:top="1037" w:right="1077" w:bottom="851" w:left="107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39" w:rsidRDefault="004E4B39" w:rsidP="00496DF9">
      <w:pPr>
        <w:spacing w:after="0" w:line="240" w:lineRule="auto"/>
      </w:pPr>
      <w:r>
        <w:separator/>
      </w:r>
    </w:p>
  </w:endnote>
  <w:endnote w:type="continuationSeparator" w:id="0">
    <w:p w:rsidR="004E4B39" w:rsidRDefault="004E4B39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7C0622" w:rsidRPr="002C3CA6">
        <w:rPr>
          <w:rStyle w:val="Hipervnculo"/>
        </w:rPr>
        <w:t>https://fundacionbelarminofernández.com/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39" w:rsidRDefault="004E4B39" w:rsidP="00496DF9">
      <w:pPr>
        <w:spacing w:after="0" w:line="240" w:lineRule="auto"/>
      </w:pPr>
      <w:r>
        <w:separator/>
      </w:r>
    </w:p>
  </w:footnote>
  <w:footnote w:type="continuationSeparator" w:id="0">
    <w:p w:rsidR="004E4B39" w:rsidRDefault="004E4B39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22" w:rsidRDefault="007C0622">
    <w:pPr>
      <w:pStyle w:val="Encabezado"/>
    </w:pPr>
    <w:r>
      <w:t xml:space="preserve">          </w:t>
    </w:r>
    <w:r w:rsidRPr="007C0622">
      <w:rPr>
        <w:noProof/>
        <w:lang w:eastAsia="es-ES"/>
      </w:rPr>
      <w:drawing>
        <wp:inline distT="0" distB="0" distL="0" distR="0">
          <wp:extent cx="2219325" cy="270762"/>
          <wp:effectExtent l="19050" t="0" r="0" b="0"/>
          <wp:docPr id="20" name="10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921" cy="27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7C0622">
      <w:rPr>
        <w:noProof/>
        <w:lang w:eastAsia="es-ES"/>
      </w:rPr>
      <w:drawing>
        <wp:inline distT="0" distB="0" distL="0" distR="0">
          <wp:extent cx="1724025" cy="361264"/>
          <wp:effectExtent l="19050" t="0" r="0" b="0"/>
          <wp:docPr id="28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1935" cy="36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Pr="007C0622">
      <w:rPr>
        <w:noProof/>
        <w:lang w:eastAsia="es-ES"/>
      </w:rPr>
      <w:drawing>
        <wp:inline distT="0" distB="0" distL="0" distR="0">
          <wp:extent cx="600075" cy="564133"/>
          <wp:effectExtent l="0" t="0" r="0" b="0"/>
          <wp:docPr id="36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1742" cy="56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470F0"/>
    <w:rsid w:val="000529DC"/>
    <w:rsid w:val="0005699E"/>
    <w:rsid w:val="00087D47"/>
    <w:rsid w:val="000B2C5B"/>
    <w:rsid w:val="000D327A"/>
    <w:rsid w:val="001051A8"/>
    <w:rsid w:val="0011717E"/>
    <w:rsid w:val="0011776E"/>
    <w:rsid w:val="00120DB0"/>
    <w:rsid w:val="00123426"/>
    <w:rsid w:val="00130D8A"/>
    <w:rsid w:val="001625C6"/>
    <w:rsid w:val="00166455"/>
    <w:rsid w:val="00196AC0"/>
    <w:rsid w:val="001A1049"/>
    <w:rsid w:val="001B4CC6"/>
    <w:rsid w:val="001B5BA0"/>
    <w:rsid w:val="001D71F5"/>
    <w:rsid w:val="001E1773"/>
    <w:rsid w:val="001E4AED"/>
    <w:rsid w:val="001E72D4"/>
    <w:rsid w:val="001F23EB"/>
    <w:rsid w:val="001F6EBD"/>
    <w:rsid w:val="00202197"/>
    <w:rsid w:val="00244F1B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101AB"/>
    <w:rsid w:val="00420AFE"/>
    <w:rsid w:val="00441B34"/>
    <w:rsid w:val="00453CEC"/>
    <w:rsid w:val="00464594"/>
    <w:rsid w:val="004661D7"/>
    <w:rsid w:val="00496DF9"/>
    <w:rsid w:val="004A1855"/>
    <w:rsid w:val="004C1C29"/>
    <w:rsid w:val="004C1E02"/>
    <w:rsid w:val="004C2B11"/>
    <w:rsid w:val="004C6A28"/>
    <w:rsid w:val="004E42E6"/>
    <w:rsid w:val="004E4B39"/>
    <w:rsid w:val="004E722C"/>
    <w:rsid w:val="005300EB"/>
    <w:rsid w:val="00530CE5"/>
    <w:rsid w:val="00532CEC"/>
    <w:rsid w:val="00534E96"/>
    <w:rsid w:val="00563888"/>
    <w:rsid w:val="005976AF"/>
    <w:rsid w:val="005A2C91"/>
    <w:rsid w:val="005B171E"/>
    <w:rsid w:val="005B6B8C"/>
    <w:rsid w:val="005C1C03"/>
    <w:rsid w:val="005D23D9"/>
    <w:rsid w:val="00601E28"/>
    <w:rsid w:val="00626E6F"/>
    <w:rsid w:val="00627ED1"/>
    <w:rsid w:val="00634E8F"/>
    <w:rsid w:val="006841BB"/>
    <w:rsid w:val="0068455A"/>
    <w:rsid w:val="00697A5F"/>
    <w:rsid w:val="006B191F"/>
    <w:rsid w:val="006B3D09"/>
    <w:rsid w:val="006D6561"/>
    <w:rsid w:val="006E1144"/>
    <w:rsid w:val="006E3CB7"/>
    <w:rsid w:val="006E729C"/>
    <w:rsid w:val="00701E49"/>
    <w:rsid w:val="00704E64"/>
    <w:rsid w:val="00723612"/>
    <w:rsid w:val="00742788"/>
    <w:rsid w:val="00764B05"/>
    <w:rsid w:val="00766A13"/>
    <w:rsid w:val="007C0622"/>
    <w:rsid w:val="007C6F9E"/>
    <w:rsid w:val="007D78E0"/>
    <w:rsid w:val="008161A7"/>
    <w:rsid w:val="00881882"/>
    <w:rsid w:val="00896B60"/>
    <w:rsid w:val="008A56EB"/>
    <w:rsid w:val="008E21C0"/>
    <w:rsid w:val="009016A6"/>
    <w:rsid w:val="00916B8D"/>
    <w:rsid w:val="00926B9A"/>
    <w:rsid w:val="00943ADA"/>
    <w:rsid w:val="00966AEC"/>
    <w:rsid w:val="0098338E"/>
    <w:rsid w:val="00997561"/>
    <w:rsid w:val="009A231C"/>
    <w:rsid w:val="009B39DA"/>
    <w:rsid w:val="009C77DF"/>
    <w:rsid w:val="00A27102"/>
    <w:rsid w:val="00A374A7"/>
    <w:rsid w:val="00A403FF"/>
    <w:rsid w:val="00A46FC0"/>
    <w:rsid w:val="00A52814"/>
    <w:rsid w:val="00A6208A"/>
    <w:rsid w:val="00A74EDC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548C4"/>
    <w:rsid w:val="00B6030C"/>
    <w:rsid w:val="00B651C9"/>
    <w:rsid w:val="00BC54F0"/>
    <w:rsid w:val="00BE76F3"/>
    <w:rsid w:val="00BF548A"/>
    <w:rsid w:val="00C23C3D"/>
    <w:rsid w:val="00C47AC9"/>
    <w:rsid w:val="00C552E1"/>
    <w:rsid w:val="00C55772"/>
    <w:rsid w:val="00C63E14"/>
    <w:rsid w:val="00CA18E1"/>
    <w:rsid w:val="00CA3F42"/>
    <w:rsid w:val="00CB5632"/>
    <w:rsid w:val="00CC60DA"/>
    <w:rsid w:val="00D148C4"/>
    <w:rsid w:val="00D62F66"/>
    <w:rsid w:val="00D97FB8"/>
    <w:rsid w:val="00DA7EFD"/>
    <w:rsid w:val="00DB731A"/>
    <w:rsid w:val="00DB793F"/>
    <w:rsid w:val="00DC2EAD"/>
    <w:rsid w:val="00DC5C29"/>
    <w:rsid w:val="00DE359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2791"/>
    <w:rsid w:val="00ED383F"/>
    <w:rsid w:val="00F26A72"/>
    <w:rsid w:val="00F3780A"/>
    <w:rsid w:val="00F52F79"/>
    <w:rsid w:val="00F5556C"/>
    <w:rsid w:val="00F84B9F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doc/convocatoria/2016/FP/2016II-1-4II-2-4KA102MonoMultiAnexoIV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pie.es/doc/formacion-profesional/2016/Tarifas_2016_V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ie.es/doc/formacion-profesional/2016/Tarifas_2016_VET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&#225;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C7F0C46865042E6B3D72707BA75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083E-4084-4AA4-8191-0AF206F30F9C}"/>
      </w:docPartPr>
      <w:docPartBody>
        <w:p w:rsidR="00210B70" w:rsidRDefault="00547201" w:rsidP="00547201">
          <w:pPr>
            <w:pStyle w:val="CC7F0C46865042E6B3D72707BA756518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A0AF16CF71EE440DAB8C868CFF2F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98E-EC87-4537-9AE7-779799C3B56C}"/>
      </w:docPartPr>
      <w:docPartBody>
        <w:p w:rsidR="0006281C" w:rsidRDefault="006944BF" w:rsidP="006944BF">
          <w:pPr>
            <w:pStyle w:val="A0AF16CF71EE440DAB8C868CFF2F07B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95305703A2B642238B423EB1EBC2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5F4-1026-47A9-90CF-39A9697E8136}"/>
      </w:docPartPr>
      <w:docPartBody>
        <w:p w:rsidR="00392EBF" w:rsidRDefault="0006281C" w:rsidP="0006281C">
          <w:pPr>
            <w:pStyle w:val="95305703A2B642238B423EB1EBC21B0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50B94E5C4C34A60A32A2AF64F6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5791-FEB0-47EF-AFF8-6195BE693AE0}"/>
      </w:docPartPr>
      <w:docPartBody>
        <w:p w:rsidR="00392EBF" w:rsidRDefault="0006281C" w:rsidP="0006281C">
          <w:pPr>
            <w:pStyle w:val="C50B94E5C4C34A60A32A2AF64F6CAE5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E318CA7DC1F4449AC8FBF7E5B33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DFBD-E918-4C04-9FEA-1F35E57CA3FF}"/>
      </w:docPartPr>
      <w:docPartBody>
        <w:p w:rsidR="00392EBF" w:rsidRDefault="0006281C" w:rsidP="0006281C">
          <w:pPr>
            <w:pStyle w:val="5E318CA7DC1F4449AC8FBF7E5B33477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DE29664742284B06A846FC98BEE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D3D4-653A-4549-B25D-875A10281E10}"/>
      </w:docPartPr>
      <w:docPartBody>
        <w:p w:rsidR="00392EBF" w:rsidRDefault="0006281C" w:rsidP="0006281C">
          <w:pPr>
            <w:pStyle w:val="DE29664742284B06A846FC98BEEB26C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7F830DA6D5B42C4883A15F8BFE6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CDD-0AA7-4386-AB33-762F6776B699}"/>
      </w:docPartPr>
      <w:docPartBody>
        <w:p w:rsidR="00392EBF" w:rsidRDefault="0006281C" w:rsidP="0006281C">
          <w:pPr>
            <w:pStyle w:val="27F830DA6D5B42C4883A15F8BFE67CB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B9C5B6A71EE493FAF557B39538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BC6-DD6B-4783-BF3C-05960FF5D4C4}"/>
      </w:docPartPr>
      <w:docPartBody>
        <w:p w:rsidR="00392EBF" w:rsidRDefault="0006281C" w:rsidP="0006281C">
          <w:pPr>
            <w:pStyle w:val="8B9C5B6A71EE493FAF557B39538FE41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B732FBDCAD843E4B5465122C3E3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CD8-65C2-404A-BD06-DE00D20EE405}"/>
      </w:docPartPr>
      <w:docPartBody>
        <w:p w:rsidR="00392EBF" w:rsidRDefault="0006281C" w:rsidP="0006281C">
          <w:pPr>
            <w:pStyle w:val="7B732FBDCAD843E4B5465122C3E300B8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729572A9E9C47B1B94056BAC5E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17F-3D7E-439E-A8FD-0E602D41672C}"/>
      </w:docPartPr>
      <w:docPartBody>
        <w:p w:rsidR="00392EBF" w:rsidRDefault="0006281C" w:rsidP="0006281C">
          <w:pPr>
            <w:pStyle w:val="1729572A9E9C47B1B94056BAC5E9342F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6281C"/>
    <w:rsid w:val="0011294B"/>
    <w:rsid w:val="001525CE"/>
    <w:rsid w:val="00176470"/>
    <w:rsid w:val="001C059D"/>
    <w:rsid w:val="00210B70"/>
    <w:rsid w:val="002D7B56"/>
    <w:rsid w:val="00356C1F"/>
    <w:rsid w:val="00392EBF"/>
    <w:rsid w:val="00547201"/>
    <w:rsid w:val="00614DD8"/>
    <w:rsid w:val="006944BF"/>
    <w:rsid w:val="00991701"/>
    <w:rsid w:val="00AD019E"/>
    <w:rsid w:val="00AF7B8F"/>
    <w:rsid w:val="00C37886"/>
    <w:rsid w:val="00CB04BB"/>
    <w:rsid w:val="00CD4209"/>
    <w:rsid w:val="00DD34C5"/>
    <w:rsid w:val="00E32157"/>
    <w:rsid w:val="00E740F0"/>
    <w:rsid w:val="00EA6BE6"/>
    <w:rsid w:val="00EA712C"/>
    <w:rsid w:val="00F27816"/>
    <w:rsid w:val="00F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81C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A0AF16CF71EE440DAB8C868CFF2F07B4">
    <w:name w:val="A0AF16CF71EE440DAB8C868CFF2F07B4"/>
    <w:rsid w:val="006944BF"/>
    <w:pPr>
      <w:spacing w:after="200" w:line="276" w:lineRule="auto"/>
    </w:pPr>
  </w:style>
  <w:style w:type="paragraph" w:customStyle="1" w:styleId="95305703A2B642238B423EB1EBC21B0E">
    <w:name w:val="95305703A2B642238B423EB1EBC21B0E"/>
    <w:rsid w:val="0006281C"/>
    <w:pPr>
      <w:spacing w:after="200" w:line="276" w:lineRule="auto"/>
    </w:pPr>
  </w:style>
  <w:style w:type="paragraph" w:customStyle="1" w:styleId="C50B94E5C4C34A60A32A2AF64F6CAE50">
    <w:name w:val="C50B94E5C4C34A60A32A2AF64F6CAE50"/>
    <w:rsid w:val="0006281C"/>
    <w:pPr>
      <w:spacing w:after="200" w:line="276" w:lineRule="auto"/>
    </w:pPr>
  </w:style>
  <w:style w:type="paragraph" w:customStyle="1" w:styleId="5E318CA7DC1F4449AC8FBF7E5B33477D">
    <w:name w:val="5E318CA7DC1F4449AC8FBF7E5B33477D"/>
    <w:rsid w:val="0006281C"/>
    <w:pPr>
      <w:spacing w:after="200" w:line="276" w:lineRule="auto"/>
    </w:pPr>
  </w:style>
  <w:style w:type="paragraph" w:customStyle="1" w:styleId="DE29664742284B06A846FC98BEEB26C6">
    <w:name w:val="DE29664742284B06A846FC98BEEB26C6"/>
    <w:rsid w:val="0006281C"/>
    <w:pPr>
      <w:spacing w:after="200" w:line="276" w:lineRule="auto"/>
    </w:pPr>
  </w:style>
  <w:style w:type="paragraph" w:customStyle="1" w:styleId="27F830DA6D5B42C4883A15F8BFE67CBE">
    <w:name w:val="27F830DA6D5B42C4883A15F8BFE67CBE"/>
    <w:rsid w:val="0006281C"/>
    <w:pPr>
      <w:spacing w:after="200" w:line="276" w:lineRule="auto"/>
    </w:pPr>
  </w:style>
  <w:style w:type="paragraph" w:customStyle="1" w:styleId="8B9C5B6A71EE493FAF557B39538FE416">
    <w:name w:val="8B9C5B6A71EE493FAF557B39538FE416"/>
    <w:rsid w:val="0006281C"/>
    <w:pPr>
      <w:spacing w:after="200" w:line="276" w:lineRule="auto"/>
    </w:pPr>
  </w:style>
  <w:style w:type="paragraph" w:customStyle="1" w:styleId="7B732FBDCAD843E4B5465122C3E300B8">
    <w:name w:val="7B732FBDCAD843E4B5465122C3E300B8"/>
    <w:rsid w:val="0006281C"/>
    <w:pPr>
      <w:spacing w:after="200" w:line="276" w:lineRule="auto"/>
    </w:pPr>
  </w:style>
  <w:style w:type="paragraph" w:customStyle="1" w:styleId="1729572A9E9C47B1B94056BAC5E9342F">
    <w:name w:val="1729572A9E9C47B1B94056BAC5E9342F"/>
    <w:rsid w:val="0006281C"/>
    <w:pPr>
      <w:spacing w:after="200" w:line="276" w:lineRule="auto"/>
    </w:pPr>
  </w:style>
  <w:style w:type="paragraph" w:customStyle="1" w:styleId="1409F7C519D3464EBD57218BEA62DA78">
    <w:name w:val="1409F7C519D3464EBD57218BEA62DA78"/>
    <w:rsid w:val="0006281C"/>
    <w:pPr>
      <w:spacing w:after="200" w:line="276" w:lineRule="auto"/>
    </w:pPr>
  </w:style>
  <w:style w:type="paragraph" w:customStyle="1" w:styleId="58E1B6DBBE354D499BD1FA5860895025">
    <w:name w:val="58E1B6DBBE354D499BD1FA5860895025"/>
    <w:rsid w:val="0006281C"/>
    <w:pPr>
      <w:spacing w:after="200" w:line="276" w:lineRule="auto"/>
    </w:pPr>
  </w:style>
  <w:style w:type="paragraph" w:customStyle="1" w:styleId="092EF39440C14A6AAAEF4B0A7F11BB8E">
    <w:name w:val="092EF39440C14A6AAAEF4B0A7F11BB8E"/>
    <w:rsid w:val="0006281C"/>
    <w:pPr>
      <w:spacing w:after="200" w:line="276" w:lineRule="auto"/>
    </w:pPr>
  </w:style>
  <w:style w:type="paragraph" w:customStyle="1" w:styleId="3908F957A469496CA8544F6933C54012">
    <w:name w:val="3908F957A469496CA8544F6933C54012"/>
    <w:rsid w:val="0006281C"/>
    <w:pPr>
      <w:spacing w:after="200" w:line="276" w:lineRule="auto"/>
    </w:pPr>
  </w:style>
  <w:style w:type="paragraph" w:customStyle="1" w:styleId="415C076AA2834FA4B7767898E988D4AE">
    <w:name w:val="415C076AA2834FA4B7767898E988D4AE"/>
    <w:rsid w:val="0006281C"/>
    <w:pPr>
      <w:spacing w:after="200" w:line="276" w:lineRule="auto"/>
    </w:pPr>
  </w:style>
  <w:style w:type="paragraph" w:customStyle="1" w:styleId="C8E155902972495BB2A8F4816FECBA35">
    <w:name w:val="C8E155902972495BB2A8F4816FECBA35"/>
    <w:rsid w:val="0006281C"/>
    <w:pPr>
      <w:spacing w:after="200" w:line="276" w:lineRule="auto"/>
    </w:pPr>
  </w:style>
  <w:style w:type="paragraph" w:customStyle="1" w:styleId="6A739F47BAEC48DE99F572CCF07FB98F">
    <w:name w:val="6A739F47BAEC48DE99F572CCF07FB98F"/>
    <w:rsid w:val="0006281C"/>
    <w:pPr>
      <w:spacing w:after="200" w:line="276" w:lineRule="auto"/>
    </w:pPr>
  </w:style>
  <w:style w:type="paragraph" w:customStyle="1" w:styleId="3D0382D7BFE544F3AA64916612E15650">
    <w:name w:val="3D0382D7BFE544F3AA64916612E15650"/>
    <w:rsid w:val="0006281C"/>
    <w:pPr>
      <w:spacing w:after="200" w:line="276" w:lineRule="auto"/>
    </w:pPr>
  </w:style>
  <w:style w:type="paragraph" w:customStyle="1" w:styleId="AF460D30EBC74DCCBF28F8B05172064A">
    <w:name w:val="AF460D30EBC74DCCBF28F8B05172064A"/>
    <w:rsid w:val="0006281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50D2-1878-4C84-A57B-D1C1E4FB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4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5</cp:revision>
  <cp:lastPrinted>2020-11-19T15:55:00Z</cp:lastPrinted>
  <dcterms:created xsi:type="dcterms:W3CDTF">2023-03-28T15:03:00Z</dcterms:created>
  <dcterms:modified xsi:type="dcterms:W3CDTF">2023-03-29T21:15:00Z</dcterms:modified>
</cp:coreProperties>
</file>