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33F" w:rsidRPr="00AF7160" w:rsidRDefault="00796C1B" w:rsidP="00FD033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-675640</wp:posOffset>
                </wp:positionV>
                <wp:extent cx="2009775" cy="40005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197" w:rsidRDefault="006F7294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826895" cy="222885"/>
                                  <wp:effectExtent l="19050" t="0" r="1905" b="0"/>
                                  <wp:docPr id="1" name="0 Imagen" descr="logo xunta edu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xunta edu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6895" cy="222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4.15pt;margin-top:-53.2pt;width:158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" stroked="f">
                <v:textbox>
                  <w:txbxContent>
                    <w:p w:rsidR="00202197" w:rsidRDefault="006F7294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826895" cy="222885"/>
                            <wp:effectExtent l="19050" t="0" r="1905" b="0"/>
                            <wp:docPr id="1" name="0 Imagen" descr="logo xunta edu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xunta edu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6895" cy="222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-732790</wp:posOffset>
                </wp:positionV>
                <wp:extent cx="914400" cy="8382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1AB" w:rsidRPr="00DA7EFD" w:rsidRDefault="00B651C9" w:rsidP="00DA7EF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731520" cy="687705"/>
                                  <wp:effectExtent l="0" t="0" r="0" b="0"/>
                                  <wp:docPr id="3" name="2 Imagen" descr="Fundacion-belarmino logo oficia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undacion-belarmino logo oficial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1520" cy="687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26.9pt;margin-top:-57.7pt;width:1in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1KDggIAABU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" stroked="f">
                <v:textbox>
                  <w:txbxContent>
                    <w:p w:rsidR="004101AB" w:rsidRPr="00DA7EFD" w:rsidRDefault="00B651C9" w:rsidP="00DA7EFD">
                      <w:pPr>
                        <w:jc w:val="right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731520" cy="687705"/>
                            <wp:effectExtent l="0" t="0" r="0" b="0"/>
                            <wp:docPr id="3" name="2 Imagen" descr="Fundacion-belarmino logo oficia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undacion-belarmino logo oficial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1520" cy="687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-675640</wp:posOffset>
                </wp:positionV>
                <wp:extent cx="1762125" cy="5524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EFD" w:rsidRPr="00DA7EFD" w:rsidRDefault="00DA7EFD" w:rsidP="00DA7EFD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569720" cy="328930"/>
                                  <wp:effectExtent l="19050" t="0" r="0" b="0"/>
                                  <wp:docPr id="2" name="1 Imagen" descr="es_cofinanciado_por_la_union_europea_po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s_cofinanciado_por_la_union_europea_pos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9720" cy="328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84.4pt;margin-top:-53.2pt;width:138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" stroked="f">
                <v:textbox>
                  <w:txbxContent>
                    <w:p w:rsidR="00DA7EFD" w:rsidRPr="00DA7EFD" w:rsidRDefault="00DA7EFD" w:rsidP="00DA7EFD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569720" cy="328930"/>
                            <wp:effectExtent l="19050" t="0" r="0" b="0"/>
                            <wp:docPr id="2" name="1 Imagen" descr="es_cofinanciado_por_la_union_europea_po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_cofinanciado_por_la_union_europea_pos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9720" cy="328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033F" w:rsidRPr="00AF7160">
        <w:rPr>
          <w:sz w:val="32"/>
          <w:szCs w:val="32"/>
        </w:rPr>
        <w:t>SOLICITUDE DE PARTICIPACIÓN</w:t>
      </w:r>
    </w:p>
    <w:p w:rsidR="00FD033F" w:rsidRPr="00E85D4C" w:rsidRDefault="00FD033F" w:rsidP="00FF4270">
      <w:pPr>
        <w:jc w:val="center"/>
        <w:rPr>
          <w:b/>
          <w:sz w:val="18"/>
          <w:szCs w:val="18"/>
        </w:rPr>
      </w:pPr>
      <w:r w:rsidRPr="00E85D4C">
        <w:rPr>
          <w:b/>
          <w:sz w:val="18"/>
          <w:szCs w:val="18"/>
        </w:rPr>
        <w:t xml:space="preserve">CONVOCATORIA PARA SELECCIÓN DE PARTICIPANTES NA ACTIVIDADE DE MOBILIDADE DE ALUMNADO DE </w:t>
      </w:r>
      <w:r w:rsidR="006F7294">
        <w:rPr>
          <w:b/>
          <w:sz w:val="18"/>
          <w:szCs w:val="18"/>
        </w:rPr>
        <w:t xml:space="preserve">ACCIÓNS FORMATIVAS </w:t>
      </w:r>
      <w:bookmarkStart w:id="0" w:name="_GoBack"/>
      <w:r w:rsidR="00796C1B">
        <w:rPr>
          <w:b/>
          <w:sz w:val="18"/>
          <w:szCs w:val="18"/>
        </w:rPr>
        <w:t>DIRIXIDAS PRIORITARIAMENTE A</w:t>
      </w:r>
      <w:r w:rsidR="006F7294">
        <w:rPr>
          <w:b/>
          <w:sz w:val="18"/>
          <w:szCs w:val="18"/>
        </w:rPr>
        <w:t xml:space="preserve"> DESEMPREGADOS</w:t>
      </w:r>
      <w:r w:rsidR="00796C1B">
        <w:rPr>
          <w:b/>
          <w:sz w:val="18"/>
          <w:szCs w:val="18"/>
        </w:rPr>
        <w:t xml:space="preserve"> (AFD)</w:t>
      </w:r>
      <w:bookmarkEnd w:id="0"/>
      <w:r w:rsidR="006F7294">
        <w:rPr>
          <w:b/>
          <w:sz w:val="18"/>
          <w:szCs w:val="18"/>
        </w:rPr>
        <w:t xml:space="preserve"> PARA PRÁCTICAS </w:t>
      </w:r>
      <w:r w:rsidRPr="00E85D4C">
        <w:rPr>
          <w:b/>
          <w:sz w:val="18"/>
          <w:szCs w:val="18"/>
        </w:rPr>
        <w:t xml:space="preserve">NO ESTRANXEIRO: </w:t>
      </w:r>
      <w:r w:rsidR="006F7294">
        <w:rPr>
          <w:b/>
          <w:sz w:val="18"/>
          <w:szCs w:val="18"/>
        </w:rPr>
        <w:t>SETEMBRO</w:t>
      </w:r>
      <w:r w:rsidRPr="00E85D4C">
        <w:rPr>
          <w:b/>
          <w:sz w:val="18"/>
          <w:szCs w:val="18"/>
        </w:rPr>
        <w:t xml:space="preserve"> </w:t>
      </w:r>
      <w:r w:rsidR="00FF4270">
        <w:rPr>
          <w:b/>
          <w:sz w:val="18"/>
          <w:szCs w:val="18"/>
        </w:rPr>
        <w:t>202</w:t>
      </w:r>
      <w:r w:rsidR="00425E88">
        <w:rPr>
          <w:b/>
          <w:sz w:val="18"/>
          <w:szCs w:val="18"/>
        </w:rPr>
        <w:t>3</w:t>
      </w:r>
    </w:p>
    <w:p w:rsidR="00C47AC9" w:rsidRPr="00F5556C" w:rsidRDefault="000B603A" w:rsidP="00C47AC9">
      <w:pPr>
        <w:rPr>
          <w:sz w:val="18"/>
          <w:szCs w:val="18"/>
        </w:rPr>
      </w:pPr>
      <w:r>
        <w:rPr>
          <w:b/>
          <w:sz w:val="18"/>
          <w:szCs w:val="18"/>
        </w:rPr>
        <w:t>Proxecto:</w:t>
      </w:r>
      <w:r w:rsidR="00E625FD">
        <w:rPr>
          <w:b/>
        </w:rPr>
        <w:t xml:space="preserve"> </w:t>
      </w:r>
      <w:r w:rsidR="00425E88" w:rsidRPr="00425E88">
        <w:rPr>
          <w:sz w:val="18"/>
          <w:szCs w:val="18"/>
        </w:rPr>
        <w:t>2</w:t>
      </w:r>
      <w:r w:rsidR="00425E88" w:rsidRPr="00425E88">
        <w:rPr>
          <w:rFonts w:ascii="Calibri" w:hAnsi="Calibri" w:cs="Calibri"/>
          <w:sz w:val="18"/>
          <w:szCs w:val="18"/>
        </w:rPr>
        <w:t>022-1-ES01-KA122-VET-000074853</w:t>
      </w:r>
      <w:r w:rsidR="00425E88">
        <w:rPr>
          <w:rFonts w:ascii="Calibri" w:hAnsi="Calibri" w:cs="Calibri"/>
        </w:rPr>
        <w:t xml:space="preserve"> </w:t>
      </w:r>
      <w:r w:rsidR="00E625FD" w:rsidRPr="00E625FD">
        <w:rPr>
          <w:sz w:val="18"/>
          <w:szCs w:val="18"/>
        </w:rPr>
        <w:t>EVT FUNDACIÓN BELARMINO FERNÁNDEZ IGLESIAS HOSTELERÍA RIBEIRA SACRA</w:t>
      </w:r>
      <w:r w:rsidR="00425E88">
        <w:rPr>
          <w:sz w:val="18"/>
          <w:szCs w:val="18"/>
        </w:rPr>
        <w:t xml:space="preserve"> II</w:t>
      </w:r>
    </w:p>
    <w:tbl>
      <w:tblPr>
        <w:tblStyle w:val="Tablaconcuadrcula"/>
        <w:tblpPr w:leftFromText="141" w:rightFromText="141" w:vertAnchor="text" w:tblpY="1"/>
        <w:tblW w:w="9040" w:type="dxa"/>
        <w:tblLayout w:type="fixed"/>
        <w:tblLook w:val="04A0" w:firstRow="1" w:lastRow="0" w:firstColumn="1" w:lastColumn="0" w:noHBand="0" w:noVBand="1"/>
      </w:tblPr>
      <w:tblGrid>
        <w:gridCol w:w="279"/>
        <w:gridCol w:w="992"/>
        <w:gridCol w:w="992"/>
        <w:gridCol w:w="142"/>
        <w:gridCol w:w="585"/>
        <w:gridCol w:w="407"/>
        <w:gridCol w:w="284"/>
        <w:gridCol w:w="850"/>
        <w:gridCol w:w="426"/>
        <w:gridCol w:w="184"/>
        <w:gridCol w:w="808"/>
        <w:gridCol w:w="567"/>
        <w:gridCol w:w="425"/>
        <w:gridCol w:w="624"/>
        <w:gridCol w:w="489"/>
        <w:gridCol w:w="986"/>
      </w:tblGrid>
      <w:tr w:rsidR="00FD033F" w:rsidRPr="00881882" w:rsidTr="000529DC">
        <w:tc>
          <w:tcPr>
            <w:tcW w:w="9040" w:type="dxa"/>
            <w:gridSpan w:val="16"/>
            <w:shd w:val="clear" w:color="auto" w:fill="A6A6A6" w:themeFill="background1" w:themeFillShade="A6"/>
          </w:tcPr>
          <w:p w:rsidR="00FD033F" w:rsidRPr="00881882" w:rsidRDefault="00926B9A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DATOS DO/A CANDIDATO/A</w:t>
            </w:r>
          </w:p>
        </w:tc>
      </w:tr>
      <w:tr w:rsidR="00E85D4C" w:rsidRPr="00881882" w:rsidTr="00E625FD">
        <w:tc>
          <w:tcPr>
            <w:tcW w:w="1271" w:type="dxa"/>
            <w:gridSpan w:val="2"/>
          </w:tcPr>
          <w:p w:rsidR="00DB793F" w:rsidRPr="00881882" w:rsidRDefault="00DB793F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Apelidos</w:t>
            </w:r>
          </w:p>
        </w:tc>
        <w:sdt>
          <w:sdtPr>
            <w:rPr>
              <w:rStyle w:val="formulario2"/>
            </w:rPr>
            <w:id w:val="871190794"/>
            <w:placeholder>
              <w:docPart w:val="6975D335A18C483AA366D2C2DAB60960"/>
            </w:placeholder>
            <w:showingPlcHdr/>
            <w:text/>
          </w:sdtPr>
          <w:sdtEndPr>
            <w:rPr>
              <w:rStyle w:val="formulario2"/>
            </w:rPr>
          </w:sdtEndPr>
          <w:sdtContent>
            <w:tc>
              <w:tcPr>
                <w:tcW w:w="3260" w:type="dxa"/>
                <w:gridSpan w:val="6"/>
              </w:tcPr>
              <w:p w:rsidR="00DB793F" w:rsidRPr="00881882" w:rsidRDefault="00C47AC9" w:rsidP="00C47AC9">
                <w:pPr>
                  <w:pStyle w:val="formulario"/>
                  <w:rPr>
                    <w:szCs w:val="16"/>
                  </w:rPr>
                </w:pPr>
                <w:r w:rsidRPr="00C47AC9">
                  <w:rPr>
                    <w:rStyle w:val="Textodelmarcadordeposicin"/>
                  </w:rPr>
                  <w:t>Faga clic aquí para escribir texto</w:t>
                </w:r>
              </w:p>
            </w:tc>
          </w:sdtContent>
        </w:sdt>
        <w:tc>
          <w:tcPr>
            <w:tcW w:w="1418" w:type="dxa"/>
            <w:gridSpan w:val="3"/>
          </w:tcPr>
          <w:p w:rsidR="00DB793F" w:rsidRPr="00881882" w:rsidRDefault="00DB793F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Nome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-2109574504"/>
            <w:placeholder>
              <w:docPart w:val="4BA48EC993DE46638FDAEC9C8B66894A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3091" w:type="dxa"/>
                <w:gridSpan w:val="5"/>
              </w:tcPr>
              <w:p w:rsidR="00DB793F" w:rsidRPr="00881882" w:rsidRDefault="001B5BA0" w:rsidP="00244F1B">
                <w:pPr>
                  <w:rPr>
                    <w:sz w:val="16"/>
                    <w:szCs w:val="16"/>
                  </w:rPr>
                </w:pPr>
                <w:r w:rsidRPr="001B5BA0">
                  <w:rPr>
                    <w:rStyle w:val="formulario2"/>
                  </w:rPr>
                  <w:t>Faga clic aquí para escribir texto</w:t>
                </w:r>
              </w:p>
            </w:tc>
          </w:sdtContent>
        </w:sdt>
      </w:tr>
      <w:tr w:rsidR="00E85D4C" w:rsidRPr="00881882" w:rsidTr="00E625FD">
        <w:tc>
          <w:tcPr>
            <w:tcW w:w="1271" w:type="dxa"/>
            <w:gridSpan w:val="2"/>
          </w:tcPr>
          <w:p w:rsidR="00DB793F" w:rsidRPr="00881882" w:rsidRDefault="00DB793F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Enderezo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-1904670605"/>
            <w:placeholder>
              <w:docPart w:val="BBED330784BC4AA5AD9D26238F3AE053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7769" w:type="dxa"/>
                <w:gridSpan w:val="14"/>
              </w:tcPr>
              <w:p w:rsidR="00DB793F" w:rsidRPr="00881882" w:rsidRDefault="001B5BA0" w:rsidP="00244F1B">
                <w:pPr>
                  <w:rPr>
                    <w:sz w:val="16"/>
                    <w:szCs w:val="16"/>
                  </w:rPr>
                </w:pPr>
                <w:r w:rsidRPr="001B5BA0">
                  <w:rPr>
                    <w:rStyle w:val="formulario2"/>
                  </w:rPr>
                  <w:t>Faga clic aquí para escribir texto</w:t>
                </w:r>
              </w:p>
            </w:tc>
          </w:sdtContent>
        </w:sdt>
      </w:tr>
      <w:tr w:rsidR="00E85D4C" w:rsidRPr="00881882" w:rsidTr="00E625FD">
        <w:tc>
          <w:tcPr>
            <w:tcW w:w="1271" w:type="dxa"/>
            <w:gridSpan w:val="2"/>
          </w:tcPr>
          <w:p w:rsidR="00DB793F" w:rsidRPr="00881882" w:rsidRDefault="001F23EB" w:rsidP="00244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DNI</w:t>
            </w:r>
          </w:p>
        </w:tc>
        <w:sdt>
          <w:sdtPr>
            <w:rPr>
              <w:rStyle w:val="formulario2"/>
            </w:rPr>
            <w:id w:val="1757555879"/>
            <w:placeholder>
              <w:docPart w:val="E4154C11BD8E44E59A9FEFA1CFD5041A"/>
            </w:placeholder>
            <w:text/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1719" w:type="dxa"/>
                <w:gridSpan w:val="3"/>
              </w:tcPr>
              <w:p w:rsidR="00DB793F" w:rsidRPr="00881882" w:rsidRDefault="001B5BA0" w:rsidP="00244F1B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Teclee</w:t>
                </w:r>
              </w:p>
            </w:tc>
          </w:sdtContent>
        </w:sdt>
        <w:tc>
          <w:tcPr>
            <w:tcW w:w="1541" w:type="dxa"/>
            <w:gridSpan w:val="3"/>
          </w:tcPr>
          <w:p w:rsidR="00DB793F" w:rsidRPr="00881882" w:rsidRDefault="008E21C0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Correo-e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902406271"/>
            <w:placeholder>
              <w:docPart w:val="6AAE118CDE8E4E6E81920482E46064F9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4509" w:type="dxa"/>
                <w:gridSpan w:val="8"/>
              </w:tcPr>
              <w:p w:rsidR="00DB793F" w:rsidRPr="00881882" w:rsidRDefault="001B5BA0" w:rsidP="00244F1B">
                <w:pPr>
                  <w:rPr>
                    <w:sz w:val="16"/>
                    <w:szCs w:val="16"/>
                  </w:rPr>
                </w:pPr>
                <w:r w:rsidRPr="001B5BA0">
                  <w:rPr>
                    <w:rStyle w:val="formulario2"/>
                  </w:rPr>
                  <w:t>Faga clic aquí para escribir texto</w:t>
                </w:r>
              </w:p>
            </w:tc>
          </w:sdtContent>
        </w:sdt>
      </w:tr>
      <w:tr w:rsidR="00E85D4C" w:rsidRPr="00881882" w:rsidTr="00E625FD">
        <w:tc>
          <w:tcPr>
            <w:tcW w:w="1271" w:type="dxa"/>
            <w:gridSpan w:val="2"/>
          </w:tcPr>
          <w:p w:rsidR="00DB793F" w:rsidRPr="00881882" w:rsidRDefault="001F23EB" w:rsidP="00244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</w:t>
            </w:r>
          </w:p>
        </w:tc>
        <w:sdt>
          <w:sdtPr>
            <w:rPr>
              <w:rStyle w:val="formulario2"/>
            </w:rPr>
            <w:id w:val="1529369831"/>
            <w:placeholder>
              <w:docPart w:val="3BD5A8B0092C46D5955AC3171DB48FB8"/>
            </w:placeholder>
            <w:text/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1719" w:type="dxa"/>
                <w:gridSpan w:val="3"/>
              </w:tcPr>
              <w:p w:rsidR="00DB793F" w:rsidRPr="00881882" w:rsidRDefault="001B5BA0" w:rsidP="00244F1B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Teclee</w:t>
                </w:r>
              </w:p>
            </w:tc>
          </w:sdtContent>
        </w:sdt>
        <w:tc>
          <w:tcPr>
            <w:tcW w:w="1541" w:type="dxa"/>
            <w:gridSpan w:val="3"/>
          </w:tcPr>
          <w:p w:rsidR="00DB793F" w:rsidRPr="00881882" w:rsidRDefault="008E21C0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Data nac</w:t>
            </w:r>
          </w:p>
        </w:tc>
        <w:sdt>
          <w:sdtPr>
            <w:rPr>
              <w:rStyle w:val="formulario2"/>
            </w:rPr>
            <w:id w:val="2116554645"/>
            <w:placeholder>
              <w:docPart w:val="55CE0B4B12CF48FB93A81FE9C1DACB03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formulario2"/>
            </w:rPr>
          </w:sdtEndPr>
          <w:sdtContent>
            <w:tc>
              <w:tcPr>
                <w:tcW w:w="4509" w:type="dxa"/>
                <w:gridSpan w:val="8"/>
              </w:tcPr>
              <w:p w:rsidR="00DB793F" w:rsidRPr="00881882" w:rsidRDefault="00881882" w:rsidP="00244F1B">
                <w:pPr>
                  <w:rPr>
                    <w:sz w:val="16"/>
                    <w:szCs w:val="16"/>
                  </w:rPr>
                </w:pPr>
                <w:r w:rsidRPr="001051A8">
                  <w:rPr>
                    <w:rStyle w:val="formulario2"/>
                  </w:rPr>
                  <w:t>Escolla data</w:t>
                </w:r>
              </w:p>
            </w:tc>
          </w:sdtContent>
        </w:sdt>
      </w:tr>
      <w:tr w:rsidR="00DB793F" w:rsidRPr="00881882" w:rsidTr="000529DC">
        <w:tc>
          <w:tcPr>
            <w:tcW w:w="9040" w:type="dxa"/>
            <w:gridSpan w:val="16"/>
            <w:shd w:val="clear" w:color="auto" w:fill="A6A6A6" w:themeFill="background1" w:themeFillShade="A6"/>
          </w:tcPr>
          <w:p w:rsidR="00DB793F" w:rsidRPr="00881882" w:rsidRDefault="00DB793F" w:rsidP="006F7294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CURSO ACTUAL</w:t>
            </w:r>
            <w:r w:rsidR="006F7294">
              <w:rPr>
                <w:rStyle w:val="formulario2"/>
              </w:rPr>
              <w:t xml:space="preserve"> </w:t>
            </w:r>
          </w:p>
        </w:tc>
      </w:tr>
      <w:tr w:rsidR="00E85D4C" w:rsidRPr="00881882" w:rsidTr="00E625FD">
        <w:tc>
          <w:tcPr>
            <w:tcW w:w="1271" w:type="dxa"/>
            <w:gridSpan w:val="2"/>
          </w:tcPr>
          <w:p w:rsidR="004C6A28" w:rsidRPr="00881882" w:rsidRDefault="004C6A28" w:rsidP="00244F1B">
            <w:pPr>
              <w:rPr>
                <w:sz w:val="16"/>
                <w:szCs w:val="16"/>
              </w:rPr>
            </w:pPr>
          </w:p>
        </w:tc>
        <w:tc>
          <w:tcPr>
            <w:tcW w:w="7769" w:type="dxa"/>
            <w:gridSpan w:val="14"/>
          </w:tcPr>
          <w:p w:rsidR="004C6A28" w:rsidRPr="006F7294" w:rsidRDefault="006F7294" w:rsidP="006F7294">
            <w:pPr>
              <w:pStyle w:val="Ttulo3"/>
              <w:spacing w:before="0"/>
              <w:outlineLvl w:val="2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6F7294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HOTR0408 Cocina</w:t>
            </w:r>
            <w:r w:rsidR="00796C1B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(nº de curso: 2022/002531)</w:t>
            </w:r>
          </w:p>
        </w:tc>
      </w:tr>
      <w:tr w:rsidR="004C6A28" w:rsidRPr="00881882" w:rsidTr="000529DC">
        <w:tc>
          <w:tcPr>
            <w:tcW w:w="9040" w:type="dxa"/>
            <w:gridSpan w:val="16"/>
            <w:shd w:val="clear" w:color="auto" w:fill="A6A6A6" w:themeFill="background1" w:themeFillShade="A6"/>
          </w:tcPr>
          <w:p w:rsidR="004C6A28" w:rsidRPr="00881882" w:rsidRDefault="004C6A28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IDIOMAS</w:t>
            </w:r>
          </w:p>
        </w:tc>
      </w:tr>
      <w:tr w:rsidR="008E21C0" w:rsidRPr="00881882" w:rsidTr="00E625FD">
        <w:tc>
          <w:tcPr>
            <w:tcW w:w="2405" w:type="dxa"/>
            <w:gridSpan w:val="4"/>
          </w:tcPr>
          <w:p w:rsidR="008E21C0" w:rsidRPr="00881882" w:rsidRDefault="008E21C0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Idioma país destino</w:t>
            </w:r>
          </w:p>
        </w:tc>
        <w:sdt>
          <w:sdtPr>
            <w:rPr>
              <w:rStyle w:val="formulario2"/>
            </w:rPr>
            <w:id w:val="488991282"/>
            <w:placeholder>
              <w:docPart w:val="86E67894F7D64FAEA582836E39722B76"/>
            </w:placeholder>
            <w:dropDownList>
              <w:listItem w:displayText="Clic para escoller" w:value="Clic para escoller"/>
              <w:listItem w:displayText="inglés" w:value="inglés"/>
              <w:listItem w:displayText="italiano" w:value="italiano"/>
              <w:listItem w:displayText="portugués" w:value="portugués"/>
            </w:dropDownList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2552" w:type="dxa"/>
                <w:gridSpan w:val="5"/>
              </w:tcPr>
              <w:p w:rsidR="008E21C0" w:rsidRPr="00881882" w:rsidRDefault="009B40B0" w:rsidP="00244F1B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Clic para escoller</w:t>
                </w:r>
              </w:p>
            </w:tc>
          </w:sdtContent>
        </w:sdt>
        <w:tc>
          <w:tcPr>
            <w:tcW w:w="4083" w:type="dxa"/>
            <w:gridSpan w:val="7"/>
          </w:tcPr>
          <w:p w:rsidR="008E21C0" w:rsidRPr="00881882" w:rsidRDefault="008E21C0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B2 ou superior      </w:t>
            </w:r>
            <w:r w:rsidR="00255A33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="001B5BA0">
              <w:rPr>
                <w:sz w:val="16"/>
                <w:szCs w:val="16"/>
              </w:rPr>
              <w:instrText xml:space="preserve"> FORMCHECKBOX </w:instrText>
            </w:r>
            <w:r w:rsidR="00FB46BD">
              <w:rPr>
                <w:sz w:val="16"/>
                <w:szCs w:val="16"/>
              </w:rPr>
            </w:r>
            <w:r w:rsidR="00FB46BD">
              <w:rPr>
                <w:sz w:val="16"/>
                <w:szCs w:val="16"/>
              </w:rPr>
              <w:fldChar w:fldCharType="separate"/>
            </w:r>
            <w:r w:rsidR="00255A33">
              <w:rPr>
                <w:sz w:val="16"/>
                <w:szCs w:val="16"/>
              </w:rPr>
              <w:fldChar w:fldCharType="end"/>
            </w:r>
            <w:bookmarkEnd w:id="1"/>
            <w:r w:rsidRPr="00881882">
              <w:rPr>
                <w:sz w:val="16"/>
                <w:szCs w:val="16"/>
              </w:rPr>
              <w:t xml:space="preserve">      </w:t>
            </w:r>
            <w:r w:rsidR="001B5BA0">
              <w:rPr>
                <w:sz w:val="16"/>
                <w:szCs w:val="16"/>
              </w:rPr>
              <w:t xml:space="preserve">   </w:t>
            </w:r>
            <w:r w:rsidRPr="00881882">
              <w:rPr>
                <w:sz w:val="16"/>
                <w:szCs w:val="16"/>
              </w:rPr>
              <w:t xml:space="preserve">B1   </w:t>
            </w:r>
            <w:r w:rsidR="00255A33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FB46BD">
              <w:rPr>
                <w:sz w:val="16"/>
                <w:szCs w:val="16"/>
              </w:rPr>
            </w:r>
            <w:r w:rsidR="00FB46BD">
              <w:rPr>
                <w:sz w:val="16"/>
                <w:szCs w:val="16"/>
              </w:rPr>
              <w:fldChar w:fldCharType="separate"/>
            </w:r>
            <w:r w:rsidR="00255A33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</w:t>
            </w:r>
            <w:r w:rsidR="001B5BA0">
              <w:rPr>
                <w:sz w:val="16"/>
                <w:szCs w:val="16"/>
              </w:rPr>
              <w:t xml:space="preserve">   </w:t>
            </w:r>
            <w:r w:rsidRPr="00881882">
              <w:rPr>
                <w:sz w:val="16"/>
                <w:szCs w:val="16"/>
              </w:rPr>
              <w:t xml:space="preserve">    A2 </w:t>
            </w:r>
            <w:r w:rsidR="00255A33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5BA0">
              <w:rPr>
                <w:sz w:val="16"/>
                <w:szCs w:val="16"/>
              </w:rPr>
              <w:instrText xml:space="preserve"> FORMCHECKBOX </w:instrText>
            </w:r>
            <w:r w:rsidR="00FB46BD">
              <w:rPr>
                <w:sz w:val="16"/>
                <w:szCs w:val="16"/>
              </w:rPr>
            </w:r>
            <w:r w:rsidR="00FB46BD">
              <w:rPr>
                <w:sz w:val="16"/>
                <w:szCs w:val="16"/>
              </w:rPr>
              <w:fldChar w:fldCharType="separate"/>
            </w:r>
            <w:r w:rsidR="00255A33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</w:t>
            </w:r>
            <w:r w:rsidR="001B5BA0">
              <w:rPr>
                <w:sz w:val="16"/>
                <w:szCs w:val="16"/>
              </w:rPr>
              <w:t xml:space="preserve">      </w:t>
            </w:r>
            <w:r w:rsidRPr="00881882">
              <w:rPr>
                <w:sz w:val="16"/>
                <w:szCs w:val="16"/>
              </w:rPr>
              <w:t xml:space="preserve"> A1 </w:t>
            </w:r>
            <w:r w:rsidR="00255A33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FB46BD">
              <w:rPr>
                <w:sz w:val="16"/>
                <w:szCs w:val="16"/>
              </w:rPr>
            </w:r>
            <w:r w:rsidR="00FB46BD">
              <w:rPr>
                <w:sz w:val="16"/>
                <w:szCs w:val="16"/>
              </w:rPr>
              <w:fldChar w:fldCharType="separate"/>
            </w:r>
            <w:r w:rsidR="00255A33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</w:tr>
      <w:tr w:rsidR="008E21C0" w:rsidRPr="00881882" w:rsidTr="00E625FD">
        <w:tc>
          <w:tcPr>
            <w:tcW w:w="2405" w:type="dxa"/>
            <w:gridSpan w:val="4"/>
          </w:tcPr>
          <w:p w:rsidR="008E21C0" w:rsidRPr="00881882" w:rsidRDefault="008E21C0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Idioma 2</w:t>
            </w:r>
          </w:p>
        </w:tc>
        <w:sdt>
          <w:sdtPr>
            <w:rPr>
              <w:rStyle w:val="formulario2"/>
            </w:rPr>
            <w:id w:val="1164126161"/>
            <w:placeholder>
              <w:docPart w:val="FE8F8E2C3AE3454FAF60FCC6C14BC16A"/>
            </w:placeholder>
            <w:dropDownList>
              <w:listItem w:displayText="Clic para escoller" w:value="Clic para escoller"/>
              <w:listItem w:displayText="inglés" w:value="inglés"/>
              <w:listItem w:displayText="italiano" w:value="italiano"/>
              <w:listItem w:displayText="portugués" w:value="portugués"/>
            </w:dropDownList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2552" w:type="dxa"/>
                <w:gridSpan w:val="5"/>
              </w:tcPr>
              <w:p w:rsidR="008E21C0" w:rsidRPr="00881882" w:rsidRDefault="001E1773" w:rsidP="00244F1B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Clic para escoller</w:t>
                </w:r>
              </w:p>
            </w:tc>
          </w:sdtContent>
        </w:sdt>
        <w:tc>
          <w:tcPr>
            <w:tcW w:w="4083" w:type="dxa"/>
            <w:gridSpan w:val="7"/>
          </w:tcPr>
          <w:p w:rsidR="008E21C0" w:rsidRPr="00881882" w:rsidRDefault="008E21C0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B2 ou superior      </w:t>
            </w:r>
            <w:r w:rsidR="00255A33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FB46BD">
              <w:rPr>
                <w:sz w:val="16"/>
                <w:szCs w:val="16"/>
              </w:rPr>
            </w:r>
            <w:r w:rsidR="00FB46BD">
              <w:rPr>
                <w:sz w:val="16"/>
                <w:szCs w:val="16"/>
              </w:rPr>
              <w:fldChar w:fldCharType="separate"/>
            </w:r>
            <w:r w:rsidR="00255A33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</w:t>
            </w:r>
            <w:r w:rsidR="001B5BA0">
              <w:rPr>
                <w:sz w:val="16"/>
                <w:szCs w:val="16"/>
              </w:rPr>
              <w:t xml:space="preserve"> </w:t>
            </w:r>
            <w:r w:rsidRPr="00881882">
              <w:rPr>
                <w:sz w:val="16"/>
                <w:szCs w:val="16"/>
              </w:rPr>
              <w:t xml:space="preserve">   B1   </w:t>
            </w:r>
            <w:r w:rsidR="00255A33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FB46BD">
              <w:rPr>
                <w:sz w:val="16"/>
                <w:szCs w:val="16"/>
              </w:rPr>
            </w:r>
            <w:r w:rsidR="00FB46BD">
              <w:rPr>
                <w:sz w:val="16"/>
                <w:szCs w:val="16"/>
              </w:rPr>
              <w:fldChar w:fldCharType="separate"/>
            </w:r>
            <w:r w:rsidR="00255A33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     A2 </w:t>
            </w:r>
            <w:r w:rsidR="00255A33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FB46BD">
              <w:rPr>
                <w:sz w:val="16"/>
                <w:szCs w:val="16"/>
              </w:rPr>
            </w:r>
            <w:r w:rsidR="00FB46BD">
              <w:rPr>
                <w:sz w:val="16"/>
                <w:szCs w:val="16"/>
              </w:rPr>
              <w:fldChar w:fldCharType="separate"/>
            </w:r>
            <w:r w:rsidR="00255A33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 </w:t>
            </w:r>
            <w:r w:rsidR="001B5BA0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A1 </w:t>
            </w:r>
            <w:r w:rsidR="00255A33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FB46BD">
              <w:rPr>
                <w:sz w:val="16"/>
                <w:szCs w:val="16"/>
              </w:rPr>
            </w:r>
            <w:r w:rsidR="00FB46BD">
              <w:rPr>
                <w:sz w:val="16"/>
                <w:szCs w:val="16"/>
              </w:rPr>
              <w:fldChar w:fldCharType="separate"/>
            </w:r>
            <w:r w:rsidR="00255A33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</w:tr>
      <w:tr w:rsidR="008E21C0" w:rsidRPr="00881882" w:rsidTr="00E625FD">
        <w:tc>
          <w:tcPr>
            <w:tcW w:w="2405" w:type="dxa"/>
            <w:gridSpan w:val="4"/>
          </w:tcPr>
          <w:p w:rsidR="008E21C0" w:rsidRPr="00881882" w:rsidRDefault="008E21C0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Idioma 3</w:t>
            </w:r>
          </w:p>
        </w:tc>
        <w:sdt>
          <w:sdtPr>
            <w:rPr>
              <w:rStyle w:val="formulario2"/>
            </w:rPr>
            <w:id w:val="1924525738"/>
            <w:placeholder>
              <w:docPart w:val="2260933D72A940309CB4BE04E772FF27"/>
            </w:placeholder>
            <w:dropDownList>
              <w:listItem w:displayText="Clic para escoller" w:value="Clic para escoller"/>
              <w:listItem w:displayText="inglés" w:value="inglés"/>
              <w:listItem w:displayText="italiano" w:value="italiano"/>
              <w:listItem w:displayText="Portugués" w:value="Portugués"/>
            </w:dropDownList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2552" w:type="dxa"/>
                <w:gridSpan w:val="5"/>
              </w:tcPr>
              <w:p w:rsidR="008E21C0" w:rsidRPr="00881882" w:rsidRDefault="001B5BA0" w:rsidP="00244F1B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Clic para escoller</w:t>
                </w:r>
              </w:p>
            </w:tc>
          </w:sdtContent>
        </w:sdt>
        <w:tc>
          <w:tcPr>
            <w:tcW w:w="4083" w:type="dxa"/>
            <w:gridSpan w:val="7"/>
          </w:tcPr>
          <w:p w:rsidR="008E21C0" w:rsidRPr="00881882" w:rsidRDefault="008E21C0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B2 ou superior      </w:t>
            </w:r>
            <w:r w:rsidR="00255A33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FB46BD">
              <w:rPr>
                <w:sz w:val="16"/>
                <w:szCs w:val="16"/>
              </w:rPr>
            </w:r>
            <w:r w:rsidR="00FB46BD">
              <w:rPr>
                <w:sz w:val="16"/>
                <w:szCs w:val="16"/>
              </w:rPr>
              <w:fldChar w:fldCharType="separate"/>
            </w:r>
            <w:r w:rsidR="00255A33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    B1   </w:t>
            </w:r>
            <w:r w:rsidR="00255A33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FB46BD">
              <w:rPr>
                <w:sz w:val="16"/>
                <w:szCs w:val="16"/>
              </w:rPr>
            </w:r>
            <w:r w:rsidR="00FB46BD">
              <w:rPr>
                <w:sz w:val="16"/>
                <w:szCs w:val="16"/>
              </w:rPr>
              <w:fldChar w:fldCharType="separate"/>
            </w:r>
            <w:r w:rsidR="00255A33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     A2 </w:t>
            </w:r>
            <w:r w:rsidR="00255A33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FB46BD">
              <w:rPr>
                <w:sz w:val="16"/>
                <w:szCs w:val="16"/>
              </w:rPr>
            </w:r>
            <w:r w:rsidR="00FB46BD">
              <w:rPr>
                <w:sz w:val="16"/>
                <w:szCs w:val="16"/>
              </w:rPr>
              <w:fldChar w:fldCharType="separate"/>
            </w:r>
            <w:r w:rsidR="00255A33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       </w:t>
            </w:r>
            <w:r w:rsidRPr="00881882">
              <w:rPr>
                <w:sz w:val="16"/>
                <w:szCs w:val="16"/>
              </w:rPr>
              <w:t xml:space="preserve"> A1</w:t>
            </w:r>
            <w:r w:rsidR="00881882" w:rsidRPr="00881882">
              <w:rPr>
                <w:sz w:val="16"/>
                <w:szCs w:val="16"/>
              </w:rPr>
              <w:t xml:space="preserve">  </w:t>
            </w:r>
            <w:r w:rsidR="00255A33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FB46BD">
              <w:rPr>
                <w:sz w:val="16"/>
                <w:szCs w:val="16"/>
              </w:rPr>
            </w:r>
            <w:r w:rsidR="00FB46BD">
              <w:rPr>
                <w:sz w:val="16"/>
                <w:szCs w:val="16"/>
              </w:rPr>
              <w:fldChar w:fldCharType="separate"/>
            </w:r>
            <w:r w:rsidR="00255A33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</w:tr>
      <w:tr w:rsidR="007C6F9E" w:rsidRPr="00881882" w:rsidTr="00E625FD">
        <w:tc>
          <w:tcPr>
            <w:tcW w:w="3681" w:type="dxa"/>
            <w:gridSpan w:val="7"/>
          </w:tcPr>
          <w:p w:rsidR="007C6F9E" w:rsidRPr="00881882" w:rsidRDefault="007C6F9E" w:rsidP="00244F1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C6F9E" w:rsidRPr="00881882" w:rsidRDefault="007C6F9E" w:rsidP="00244F1B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gridSpan w:val="6"/>
          </w:tcPr>
          <w:p w:rsidR="007C6F9E" w:rsidRPr="00881882" w:rsidRDefault="007C6F9E" w:rsidP="00244F1B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  <w:gridSpan w:val="2"/>
          </w:tcPr>
          <w:p w:rsidR="007C6F9E" w:rsidRPr="00881882" w:rsidRDefault="007C6F9E" w:rsidP="00244F1B">
            <w:pPr>
              <w:rPr>
                <w:sz w:val="16"/>
                <w:szCs w:val="16"/>
              </w:rPr>
            </w:pPr>
          </w:p>
        </w:tc>
      </w:tr>
      <w:tr w:rsidR="00E85D4C" w:rsidRPr="00881882" w:rsidTr="00E625FD">
        <w:tc>
          <w:tcPr>
            <w:tcW w:w="2990" w:type="dxa"/>
            <w:gridSpan w:val="5"/>
          </w:tcPr>
          <w:p w:rsidR="00CA18E1" w:rsidRPr="00881882" w:rsidRDefault="00CA18E1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Participación previa en programas europeos</w:t>
            </w:r>
          </w:p>
        </w:tc>
        <w:tc>
          <w:tcPr>
            <w:tcW w:w="1541" w:type="dxa"/>
            <w:gridSpan w:val="3"/>
          </w:tcPr>
          <w:p w:rsidR="00CA18E1" w:rsidRPr="00881882" w:rsidRDefault="00CA18E1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SI    </w:t>
            </w:r>
            <w:r w:rsidR="00255A33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FB46BD">
              <w:rPr>
                <w:sz w:val="16"/>
                <w:szCs w:val="16"/>
              </w:rPr>
            </w:r>
            <w:r w:rsidR="00FB46BD">
              <w:rPr>
                <w:sz w:val="16"/>
                <w:szCs w:val="16"/>
              </w:rPr>
              <w:fldChar w:fldCharType="separate"/>
            </w:r>
            <w:r w:rsidR="00255A33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034" w:type="dxa"/>
            <w:gridSpan w:val="6"/>
          </w:tcPr>
          <w:p w:rsidR="00CA18E1" w:rsidRPr="00881882" w:rsidRDefault="00CA18E1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NON     </w:t>
            </w:r>
            <w:r w:rsidR="00255A33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FB46BD">
              <w:rPr>
                <w:sz w:val="16"/>
                <w:szCs w:val="16"/>
              </w:rPr>
            </w:r>
            <w:r w:rsidR="00FB46BD">
              <w:rPr>
                <w:sz w:val="16"/>
                <w:szCs w:val="16"/>
              </w:rPr>
              <w:fldChar w:fldCharType="separate"/>
            </w:r>
            <w:r w:rsidR="00255A33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75" w:type="dxa"/>
            <w:gridSpan w:val="2"/>
          </w:tcPr>
          <w:p w:rsidR="00CA18E1" w:rsidRPr="00881882" w:rsidRDefault="00CA18E1" w:rsidP="00244F1B">
            <w:pPr>
              <w:rPr>
                <w:sz w:val="16"/>
                <w:szCs w:val="16"/>
              </w:rPr>
            </w:pPr>
          </w:p>
        </w:tc>
      </w:tr>
      <w:tr w:rsidR="00E85D4C" w:rsidRPr="00881882" w:rsidTr="00E625FD">
        <w:tc>
          <w:tcPr>
            <w:tcW w:w="2990" w:type="dxa"/>
            <w:gridSpan w:val="5"/>
          </w:tcPr>
          <w:p w:rsidR="00534E96" w:rsidRPr="00881882" w:rsidRDefault="00534E96" w:rsidP="000529DC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Descri</w:t>
            </w:r>
            <w:r w:rsidR="001E1773">
              <w:rPr>
                <w:sz w:val="16"/>
                <w:szCs w:val="16"/>
              </w:rPr>
              <w:t>pción</w:t>
            </w:r>
            <w:r w:rsidR="000529DC">
              <w:rPr>
                <w:sz w:val="16"/>
                <w:szCs w:val="16"/>
              </w:rPr>
              <w:t xml:space="preserve"> d</w:t>
            </w:r>
            <w:r w:rsidRPr="00881882">
              <w:rPr>
                <w:sz w:val="16"/>
                <w:szCs w:val="16"/>
              </w:rPr>
              <w:t>esa participación</w:t>
            </w:r>
          </w:p>
        </w:tc>
        <w:tc>
          <w:tcPr>
            <w:tcW w:w="1541" w:type="dxa"/>
            <w:gridSpan w:val="3"/>
          </w:tcPr>
          <w:p w:rsidR="00534E96" w:rsidRPr="00881882" w:rsidRDefault="00534E96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Nome do programa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156419568"/>
            <w:placeholder>
              <w:docPart w:val="3753AA6638C545C2809819C240C1BF0B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4509" w:type="dxa"/>
                <w:gridSpan w:val="8"/>
              </w:tcPr>
              <w:p w:rsidR="00534E96" w:rsidRPr="00881882" w:rsidRDefault="001B5BA0" w:rsidP="00244F1B">
                <w:pPr>
                  <w:rPr>
                    <w:sz w:val="16"/>
                    <w:szCs w:val="16"/>
                  </w:rPr>
                </w:pPr>
                <w:r w:rsidRPr="001B5BA0">
                  <w:rPr>
                    <w:rStyle w:val="formulario2"/>
                  </w:rPr>
                  <w:t>Faga clic aquí para escribir texto</w:t>
                </w:r>
              </w:p>
            </w:tc>
          </w:sdtContent>
        </w:sdt>
      </w:tr>
      <w:tr w:rsidR="008E21C0" w:rsidRPr="00881882" w:rsidTr="00E625FD">
        <w:tc>
          <w:tcPr>
            <w:tcW w:w="2263" w:type="dxa"/>
            <w:gridSpan w:val="3"/>
          </w:tcPr>
          <w:p w:rsidR="004661D7" w:rsidRPr="00881882" w:rsidRDefault="004661D7" w:rsidP="00244F1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4661D7" w:rsidRPr="00881882" w:rsidRDefault="004661D7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Organismo</w:t>
            </w:r>
          </w:p>
        </w:tc>
        <w:sdt>
          <w:sdtPr>
            <w:rPr>
              <w:rStyle w:val="formulario2"/>
            </w:rPr>
            <w:id w:val="756475156"/>
            <w:placeholder>
              <w:docPart w:val="24B894B2A421458382F147866662CB36"/>
            </w:placeholder>
            <w:text/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2552" w:type="dxa"/>
                <w:gridSpan w:val="5"/>
              </w:tcPr>
              <w:p w:rsidR="004661D7" w:rsidRPr="00881882" w:rsidRDefault="001B5BA0" w:rsidP="00244F1B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Clic para escribir</w:t>
                </w:r>
              </w:p>
            </w:tc>
          </w:sdtContent>
        </w:sdt>
        <w:tc>
          <w:tcPr>
            <w:tcW w:w="567" w:type="dxa"/>
          </w:tcPr>
          <w:p w:rsidR="004661D7" w:rsidRPr="00881882" w:rsidRDefault="004661D7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Data</w:t>
            </w:r>
          </w:p>
        </w:tc>
        <w:sdt>
          <w:sdtPr>
            <w:rPr>
              <w:rStyle w:val="formulario2"/>
            </w:rPr>
            <w:id w:val="-1503205367"/>
            <w:placeholder>
              <w:docPart w:val="7CB9241F845E40A99EE0D891ECA5E001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2524" w:type="dxa"/>
                <w:gridSpan w:val="4"/>
              </w:tcPr>
              <w:p w:rsidR="004661D7" w:rsidRPr="00881882" w:rsidRDefault="001B5BA0" w:rsidP="00244F1B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Escolla data</w:t>
                </w:r>
              </w:p>
            </w:tc>
          </w:sdtContent>
        </w:sdt>
      </w:tr>
      <w:tr w:rsidR="00534E96" w:rsidRPr="00881882" w:rsidTr="000529DC">
        <w:tc>
          <w:tcPr>
            <w:tcW w:w="9040" w:type="dxa"/>
            <w:gridSpan w:val="16"/>
            <w:shd w:val="clear" w:color="auto" w:fill="A6A6A6" w:themeFill="background1" w:themeFillShade="A6"/>
          </w:tcPr>
          <w:p w:rsidR="00534E96" w:rsidRPr="00881882" w:rsidRDefault="00534E96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DOCUMENTACIÓN QUE SE ADXUNTA</w:t>
            </w:r>
          </w:p>
        </w:tc>
      </w:tr>
      <w:tr w:rsidR="00E85D4C" w:rsidRPr="00881882" w:rsidTr="00E625FD">
        <w:tc>
          <w:tcPr>
            <w:tcW w:w="1271" w:type="dxa"/>
            <w:gridSpan w:val="2"/>
          </w:tcPr>
          <w:p w:rsidR="006E729C" w:rsidRPr="00881882" w:rsidRDefault="006E729C" w:rsidP="00244F1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94" w:type="dxa"/>
            <w:gridSpan w:val="12"/>
          </w:tcPr>
          <w:p w:rsidR="006E729C" w:rsidRPr="00881882" w:rsidRDefault="006E729C" w:rsidP="00244F1B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  <w:gridSpan w:val="2"/>
          </w:tcPr>
          <w:p w:rsidR="006E729C" w:rsidRPr="00881882" w:rsidRDefault="006E729C" w:rsidP="00244F1B">
            <w:pPr>
              <w:jc w:val="center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FORMATO</w:t>
            </w:r>
          </w:p>
        </w:tc>
      </w:tr>
      <w:tr w:rsidR="00E85D4C" w:rsidRPr="00881882" w:rsidTr="00E625FD">
        <w:tc>
          <w:tcPr>
            <w:tcW w:w="1271" w:type="dxa"/>
            <w:gridSpan w:val="2"/>
          </w:tcPr>
          <w:p w:rsidR="006E729C" w:rsidRPr="00881882" w:rsidRDefault="00255A33" w:rsidP="00244F1B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FB46BD">
              <w:rPr>
                <w:sz w:val="16"/>
                <w:szCs w:val="16"/>
              </w:rPr>
            </w:r>
            <w:r w:rsidR="00FB46BD"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6E729C" w:rsidRPr="00881882" w:rsidRDefault="006E729C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CV  no idioma do país de destino, seguindo o modelo C.V. Europass</w:t>
            </w:r>
          </w:p>
        </w:tc>
        <w:tc>
          <w:tcPr>
            <w:tcW w:w="1475" w:type="dxa"/>
            <w:gridSpan w:val="2"/>
          </w:tcPr>
          <w:p w:rsidR="006E729C" w:rsidRPr="00881882" w:rsidRDefault="006E729C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doc</w:t>
            </w:r>
            <w:r w:rsidR="000529DC">
              <w:rPr>
                <w:sz w:val="16"/>
                <w:szCs w:val="16"/>
              </w:rPr>
              <w:t>x</w:t>
            </w:r>
            <w:r w:rsidRPr="00881882">
              <w:rPr>
                <w:sz w:val="16"/>
                <w:szCs w:val="16"/>
              </w:rPr>
              <w:t>/</w:t>
            </w:r>
            <w:r w:rsidR="000529DC">
              <w:rPr>
                <w:sz w:val="16"/>
                <w:szCs w:val="16"/>
              </w:rPr>
              <w:t>pdf</w:t>
            </w:r>
          </w:p>
        </w:tc>
      </w:tr>
      <w:tr w:rsidR="00E85D4C" w:rsidRPr="00881882" w:rsidTr="00E625FD">
        <w:tc>
          <w:tcPr>
            <w:tcW w:w="1271" w:type="dxa"/>
            <w:gridSpan w:val="2"/>
          </w:tcPr>
          <w:p w:rsidR="006E729C" w:rsidRPr="00881882" w:rsidRDefault="00255A33" w:rsidP="00244F1B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FB46BD">
              <w:rPr>
                <w:sz w:val="16"/>
                <w:szCs w:val="16"/>
              </w:rPr>
            </w:r>
            <w:r w:rsidR="00FB46BD"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6E729C" w:rsidRPr="00881882" w:rsidRDefault="006E729C" w:rsidP="00244F1B">
            <w:pPr>
              <w:tabs>
                <w:tab w:val="left" w:pos="3181"/>
              </w:tabs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Carta de presentación para a empresa no idioma do país de destino</w:t>
            </w:r>
          </w:p>
        </w:tc>
        <w:tc>
          <w:tcPr>
            <w:tcW w:w="1475" w:type="dxa"/>
            <w:gridSpan w:val="2"/>
          </w:tcPr>
          <w:p w:rsidR="006E729C" w:rsidRPr="00881882" w:rsidRDefault="006E729C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doc</w:t>
            </w:r>
            <w:r w:rsidR="000529DC">
              <w:rPr>
                <w:sz w:val="16"/>
                <w:szCs w:val="16"/>
              </w:rPr>
              <w:t>x</w:t>
            </w:r>
            <w:r w:rsidRPr="00881882">
              <w:rPr>
                <w:sz w:val="16"/>
                <w:szCs w:val="16"/>
              </w:rPr>
              <w:t>/</w:t>
            </w:r>
            <w:r w:rsidR="000529DC">
              <w:rPr>
                <w:sz w:val="16"/>
                <w:szCs w:val="16"/>
              </w:rPr>
              <w:t>pdf</w:t>
            </w:r>
          </w:p>
        </w:tc>
      </w:tr>
      <w:tr w:rsidR="00E85D4C" w:rsidRPr="00881882" w:rsidTr="00E625FD">
        <w:tc>
          <w:tcPr>
            <w:tcW w:w="1271" w:type="dxa"/>
            <w:gridSpan w:val="2"/>
          </w:tcPr>
          <w:p w:rsidR="006E729C" w:rsidRPr="00881882" w:rsidRDefault="00255A33" w:rsidP="00244F1B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FB46BD">
              <w:rPr>
                <w:sz w:val="16"/>
                <w:szCs w:val="16"/>
              </w:rPr>
            </w:r>
            <w:r w:rsidR="00FB46BD"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6E729C" w:rsidRPr="00881882" w:rsidRDefault="006E729C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Documentación acreditativa das competencias lingüísticas</w:t>
            </w:r>
          </w:p>
        </w:tc>
        <w:tc>
          <w:tcPr>
            <w:tcW w:w="1475" w:type="dxa"/>
            <w:gridSpan w:val="2"/>
          </w:tcPr>
          <w:p w:rsidR="006E729C" w:rsidRPr="00881882" w:rsidRDefault="006E729C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pdf</w:t>
            </w:r>
          </w:p>
        </w:tc>
      </w:tr>
      <w:tr w:rsidR="009B40B0" w:rsidRPr="00881882" w:rsidTr="00E625FD">
        <w:tc>
          <w:tcPr>
            <w:tcW w:w="1271" w:type="dxa"/>
            <w:gridSpan w:val="2"/>
          </w:tcPr>
          <w:p w:rsidR="009B40B0" w:rsidRPr="00881882" w:rsidRDefault="00255A33" w:rsidP="009B40B0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40B0" w:rsidRPr="00881882">
              <w:rPr>
                <w:sz w:val="16"/>
                <w:szCs w:val="16"/>
              </w:rPr>
              <w:instrText xml:space="preserve"> FORMCHECKBOX </w:instrText>
            </w:r>
            <w:r w:rsidR="00FB46BD">
              <w:rPr>
                <w:sz w:val="16"/>
                <w:szCs w:val="16"/>
              </w:rPr>
            </w:r>
            <w:r w:rsidR="00FB46BD"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="009B40B0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9B40B0" w:rsidRPr="00881882" w:rsidRDefault="009B40B0" w:rsidP="009B40B0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Documentación acreditativa das competencias </w:t>
            </w:r>
            <w:r>
              <w:rPr>
                <w:sz w:val="16"/>
                <w:szCs w:val="16"/>
              </w:rPr>
              <w:t>dixitais (TICs)</w:t>
            </w:r>
          </w:p>
        </w:tc>
        <w:tc>
          <w:tcPr>
            <w:tcW w:w="1475" w:type="dxa"/>
            <w:gridSpan w:val="2"/>
          </w:tcPr>
          <w:p w:rsidR="009B40B0" w:rsidRPr="00881882" w:rsidRDefault="009B40B0" w:rsidP="009B40B0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pdf</w:t>
            </w:r>
          </w:p>
        </w:tc>
      </w:tr>
      <w:tr w:rsidR="009B40B0" w:rsidRPr="00881882" w:rsidTr="00E625FD">
        <w:tc>
          <w:tcPr>
            <w:tcW w:w="1271" w:type="dxa"/>
            <w:gridSpan w:val="2"/>
          </w:tcPr>
          <w:p w:rsidR="009B40B0" w:rsidRPr="00881882" w:rsidRDefault="00255A33" w:rsidP="009B40B0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40B0" w:rsidRPr="00881882">
              <w:rPr>
                <w:sz w:val="16"/>
                <w:szCs w:val="16"/>
              </w:rPr>
              <w:instrText xml:space="preserve"> FORMCHECKBOX </w:instrText>
            </w:r>
            <w:r w:rsidR="00FB46BD">
              <w:rPr>
                <w:sz w:val="16"/>
                <w:szCs w:val="16"/>
              </w:rPr>
            </w:r>
            <w:r w:rsidR="00FB46BD"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="009B40B0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9B40B0" w:rsidRPr="00881882" w:rsidRDefault="009B40B0" w:rsidP="009B40B0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Fotocopia do DNI</w:t>
            </w:r>
            <w:r>
              <w:rPr>
                <w:sz w:val="16"/>
                <w:szCs w:val="16"/>
              </w:rPr>
              <w:t xml:space="preserve"> /NIE</w:t>
            </w:r>
          </w:p>
        </w:tc>
        <w:tc>
          <w:tcPr>
            <w:tcW w:w="1475" w:type="dxa"/>
            <w:gridSpan w:val="2"/>
          </w:tcPr>
          <w:p w:rsidR="009B40B0" w:rsidRPr="00881882" w:rsidRDefault="009B40B0" w:rsidP="009B40B0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pdf</w:t>
            </w:r>
          </w:p>
        </w:tc>
      </w:tr>
      <w:tr w:rsidR="009B40B0" w:rsidRPr="00881882" w:rsidTr="00E625FD">
        <w:tc>
          <w:tcPr>
            <w:tcW w:w="1271" w:type="dxa"/>
            <w:gridSpan w:val="2"/>
          </w:tcPr>
          <w:p w:rsidR="009B40B0" w:rsidRPr="00881882" w:rsidRDefault="00255A33" w:rsidP="009B40B0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0B0" w:rsidRPr="00881882">
              <w:rPr>
                <w:sz w:val="16"/>
                <w:szCs w:val="16"/>
              </w:rPr>
              <w:instrText xml:space="preserve"> FORMCHECKBOX </w:instrText>
            </w:r>
            <w:r w:rsidR="00FB46BD">
              <w:rPr>
                <w:sz w:val="16"/>
                <w:szCs w:val="16"/>
              </w:rPr>
            </w:r>
            <w:r w:rsidR="00FB46BD"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="009B40B0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9B40B0" w:rsidRPr="00881882" w:rsidRDefault="009B40B0" w:rsidP="009B40B0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Certificación bancaria </w:t>
            </w:r>
            <w:r>
              <w:rPr>
                <w:sz w:val="16"/>
                <w:szCs w:val="16"/>
              </w:rPr>
              <w:t>de ser titular o cotitular</w:t>
            </w:r>
          </w:p>
        </w:tc>
        <w:tc>
          <w:tcPr>
            <w:tcW w:w="1475" w:type="dxa"/>
            <w:gridSpan w:val="2"/>
          </w:tcPr>
          <w:p w:rsidR="009B40B0" w:rsidRPr="00881882" w:rsidRDefault="009B40B0" w:rsidP="009B40B0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pdf</w:t>
            </w:r>
          </w:p>
        </w:tc>
      </w:tr>
      <w:tr w:rsidR="009B40B0" w:rsidRPr="00881882" w:rsidTr="00E625FD">
        <w:tc>
          <w:tcPr>
            <w:tcW w:w="9040" w:type="dxa"/>
            <w:gridSpan w:val="16"/>
          </w:tcPr>
          <w:p w:rsidR="009B40B0" w:rsidRPr="00881882" w:rsidRDefault="009B40B0" w:rsidP="009B40B0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Os documentos en formato electrónico remitiranse á dirección: </w:t>
            </w:r>
            <w:r>
              <w:rPr>
                <w:sz w:val="16"/>
                <w:szCs w:val="16"/>
              </w:rPr>
              <w:t>cpr</w:t>
            </w:r>
            <w:r w:rsidRPr="0088188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belarmino</w:t>
            </w:r>
            <w:r w:rsidRPr="00881882">
              <w:rPr>
                <w:sz w:val="16"/>
                <w:szCs w:val="16"/>
              </w:rPr>
              <w:t>@edu.xunta.</w:t>
            </w:r>
            <w:r>
              <w:rPr>
                <w:sz w:val="16"/>
                <w:szCs w:val="16"/>
              </w:rPr>
              <w:t>gal</w:t>
            </w:r>
          </w:p>
        </w:tc>
      </w:tr>
      <w:tr w:rsidR="009B40B0" w:rsidRPr="00881882" w:rsidTr="000529DC">
        <w:tc>
          <w:tcPr>
            <w:tcW w:w="9040" w:type="dxa"/>
            <w:gridSpan w:val="16"/>
            <w:shd w:val="clear" w:color="auto" w:fill="A6A6A6" w:themeFill="background1" w:themeFillShade="A6"/>
          </w:tcPr>
          <w:p w:rsidR="009B40B0" w:rsidRPr="00881882" w:rsidRDefault="009B40B0" w:rsidP="009B40B0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FORMALIZACIÓN DE SOLICITUDE E SINATURA</w:t>
            </w:r>
          </w:p>
        </w:tc>
      </w:tr>
      <w:tr w:rsidR="009B40B0" w:rsidRPr="00881882" w:rsidTr="00E625FD">
        <w:tc>
          <w:tcPr>
            <w:tcW w:w="9040" w:type="dxa"/>
            <w:gridSpan w:val="16"/>
          </w:tcPr>
          <w:p w:rsidR="009B40B0" w:rsidRPr="00881882" w:rsidRDefault="009B40B0" w:rsidP="00796C1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Pola presente solicito a miña par</w:t>
            </w:r>
            <w:r>
              <w:rPr>
                <w:sz w:val="16"/>
                <w:szCs w:val="16"/>
              </w:rPr>
              <w:t>ticipación no Programa Erasmus+. Proxecto</w:t>
            </w:r>
            <w:r w:rsidRPr="000529DC">
              <w:rPr>
                <w:sz w:val="16"/>
                <w:szCs w:val="16"/>
              </w:rPr>
              <w:t xml:space="preserve"> </w:t>
            </w:r>
            <w:r w:rsidRPr="00425E88">
              <w:rPr>
                <w:sz w:val="16"/>
                <w:szCs w:val="16"/>
              </w:rPr>
              <w:t>2</w:t>
            </w:r>
            <w:r w:rsidRPr="00425E88">
              <w:rPr>
                <w:rFonts w:ascii="Calibri" w:hAnsi="Calibri" w:cs="Calibri"/>
                <w:sz w:val="16"/>
                <w:szCs w:val="16"/>
              </w:rPr>
              <w:t>022-1-ES01-KA122-VET-000074853</w:t>
            </w:r>
            <w:r>
              <w:rPr>
                <w:rFonts w:ascii="Calibri" w:hAnsi="Calibri" w:cs="Calibri"/>
              </w:rPr>
              <w:t xml:space="preserve"> </w:t>
            </w:r>
            <w:r w:rsidRPr="000529DC">
              <w:rPr>
                <w:sz w:val="16"/>
                <w:szCs w:val="16"/>
              </w:rPr>
              <w:t>EVT FUNDACIÓN BELARMINO FERNÁNDEZ IGLESIAS HOSTELERÍA RIBEIRA SACRA</w:t>
            </w:r>
            <w:r>
              <w:rPr>
                <w:sz w:val="16"/>
                <w:szCs w:val="16"/>
              </w:rPr>
              <w:t xml:space="preserve"> II</w:t>
            </w:r>
            <w:r w:rsidRPr="00881882">
              <w:rPr>
                <w:sz w:val="16"/>
                <w:szCs w:val="16"/>
              </w:rPr>
              <w:t>. No caso de seren seleccionado/a, asumo a responsabilidade de realiza</w:t>
            </w:r>
            <w:r>
              <w:rPr>
                <w:sz w:val="16"/>
                <w:szCs w:val="16"/>
              </w:rPr>
              <w:t>r</w:t>
            </w:r>
            <w:r w:rsidRPr="00881882">
              <w:rPr>
                <w:sz w:val="16"/>
                <w:szCs w:val="16"/>
              </w:rPr>
              <w:t xml:space="preserve"> a estadía na organización de acollida asignada segundo </w:t>
            </w:r>
            <w:r>
              <w:rPr>
                <w:sz w:val="16"/>
                <w:szCs w:val="16"/>
              </w:rPr>
              <w:t>as normas do presente proxecto</w:t>
            </w:r>
            <w:r w:rsidRPr="00881882">
              <w:rPr>
                <w:sz w:val="16"/>
                <w:szCs w:val="16"/>
              </w:rPr>
              <w:t>, agás causa xustificada que me impida realizar a referida estadía.</w:t>
            </w:r>
          </w:p>
        </w:tc>
      </w:tr>
      <w:tr w:rsidR="009B40B0" w:rsidRPr="00881882" w:rsidTr="00E625FD">
        <w:tc>
          <w:tcPr>
            <w:tcW w:w="4531" w:type="dxa"/>
            <w:gridSpan w:val="8"/>
          </w:tcPr>
          <w:p w:rsidR="009B40B0" w:rsidRPr="00881882" w:rsidRDefault="009B40B0" w:rsidP="009B40B0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Sinatura: </w:t>
            </w:r>
          </w:p>
          <w:p w:rsidR="009B40B0" w:rsidRPr="00881882" w:rsidRDefault="009B40B0" w:rsidP="009B40B0">
            <w:pPr>
              <w:rPr>
                <w:sz w:val="16"/>
                <w:szCs w:val="16"/>
              </w:rPr>
            </w:pPr>
          </w:p>
        </w:tc>
        <w:tc>
          <w:tcPr>
            <w:tcW w:w="4509" w:type="dxa"/>
            <w:gridSpan w:val="8"/>
          </w:tcPr>
          <w:p w:rsidR="009B40B0" w:rsidRPr="00881882" w:rsidRDefault="009B40B0" w:rsidP="009B40B0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Data: </w:t>
            </w:r>
          </w:p>
          <w:p w:rsidR="009B40B0" w:rsidRPr="00881882" w:rsidRDefault="009B40B0" w:rsidP="009B4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Sober</w:t>
            </w:r>
            <w:r w:rsidRPr="00881882">
              <w:rPr>
                <w:sz w:val="16"/>
                <w:szCs w:val="16"/>
              </w:rPr>
              <w:t xml:space="preserve">, </w:t>
            </w:r>
            <w:sdt>
              <w:sdtPr>
                <w:rPr>
                  <w:rStyle w:val="formulario2"/>
                </w:rPr>
                <w:id w:val="-1177649677"/>
                <w:placeholder>
                  <w:docPart w:val="5C8410DD1C2E40D2AECB273C9AE5DA05"/>
                </w:placeholder>
                <w:date>
                  <w:dateFormat w:val="dd/MM/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color w:val="auto"/>
                  <w:sz w:val="22"/>
                  <w:szCs w:val="16"/>
                </w:rPr>
              </w:sdtEndPr>
              <w:sdtContent>
                <w:r>
                  <w:rPr>
                    <w:rStyle w:val="formulario2"/>
                  </w:rPr>
                  <w:t>Escolla data</w:t>
                </w:r>
              </w:sdtContent>
            </w:sdt>
          </w:p>
        </w:tc>
      </w:tr>
      <w:tr w:rsidR="009B40B0" w:rsidRPr="00881882" w:rsidTr="00E625FD">
        <w:trPr>
          <w:trHeight w:val="107"/>
        </w:trPr>
        <w:tc>
          <w:tcPr>
            <w:tcW w:w="9040" w:type="dxa"/>
            <w:gridSpan w:val="16"/>
          </w:tcPr>
          <w:p w:rsidR="009B40B0" w:rsidRPr="00881882" w:rsidRDefault="009B40B0" w:rsidP="009B40B0">
            <w:pPr>
              <w:jc w:val="right"/>
              <w:rPr>
                <w:sz w:val="16"/>
                <w:szCs w:val="16"/>
              </w:rPr>
            </w:pPr>
          </w:p>
        </w:tc>
      </w:tr>
      <w:tr w:rsidR="009B40B0" w:rsidRPr="00881882" w:rsidTr="000529DC">
        <w:tc>
          <w:tcPr>
            <w:tcW w:w="9040" w:type="dxa"/>
            <w:gridSpan w:val="16"/>
            <w:shd w:val="clear" w:color="auto" w:fill="A6A6A6" w:themeFill="background1" w:themeFillShade="A6"/>
          </w:tcPr>
          <w:p w:rsidR="009B40B0" w:rsidRPr="00331D23" w:rsidRDefault="009B40B0" w:rsidP="009B40B0">
            <w:pPr>
              <w:rPr>
                <w:b/>
                <w:sz w:val="16"/>
                <w:szCs w:val="16"/>
              </w:rPr>
            </w:pPr>
            <w:r w:rsidRPr="00331D23">
              <w:rPr>
                <w:b/>
                <w:sz w:val="16"/>
                <w:szCs w:val="16"/>
              </w:rPr>
              <w:t>AVALIACIÓN DA SOLICITUDE POR PARTE DA COMISIÓN DE MOBILIDADE</w:t>
            </w:r>
          </w:p>
        </w:tc>
      </w:tr>
      <w:tr w:rsidR="009B40B0" w:rsidRPr="00881882" w:rsidTr="009B40B0">
        <w:tc>
          <w:tcPr>
            <w:tcW w:w="279" w:type="dxa"/>
            <w:shd w:val="clear" w:color="auto" w:fill="A6A6A6" w:themeFill="background1" w:themeFillShade="A6"/>
          </w:tcPr>
          <w:p w:rsidR="009B40B0" w:rsidRPr="00881882" w:rsidRDefault="009B40B0" w:rsidP="009B40B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9B40B0" w:rsidRPr="00881882" w:rsidRDefault="009B40B0" w:rsidP="009B40B0">
            <w:pPr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Criterio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  <w:vAlign w:val="center"/>
          </w:tcPr>
          <w:p w:rsidR="009B40B0" w:rsidRPr="00881882" w:rsidRDefault="009B40B0" w:rsidP="009B40B0">
            <w:pPr>
              <w:jc w:val="center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Puntos</w:t>
            </w:r>
          </w:p>
          <w:p w:rsidR="009B40B0" w:rsidRPr="00881882" w:rsidRDefault="009B40B0" w:rsidP="009B40B0">
            <w:pPr>
              <w:jc w:val="center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(0 a 10)</w:t>
            </w:r>
          </w:p>
        </w:tc>
        <w:tc>
          <w:tcPr>
            <w:tcW w:w="1113" w:type="dxa"/>
            <w:gridSpan w:val="2"/>
            <w:shd w:val="clear" w:color="auto" w:fill="A6A6A6" w:themeFill="background1" w:themeFillShade="A6"/>
            <w:vAlign w:val="center"/>
          </w:tcPr>
          <w:p w:rsidR="009B40B0" w:rsidRPr="00881882" w:rsidRDefault="009B40B0" w:rsidP="009B40B0">
            <w:pPr>
              <w:jc w:val="center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Ponderación</w:t>
            </w:r>
          </w:p>
        </w:tc>
        <w:tc>
          <w:tcPr>
            <w:tcW w:w="986" w:type="dxa"/>
            <w:shd w:val="clear" w:color="auto" w:fill="A6A6A6" w:themeFill="background1" w:themeFillShade="A6"/>
            <w:vAlign w:val="center"/>
          </w:tcPr>
          <w:p w:rsidR="009B40B0" w:rsidRPr="00881882" w:rsidRDefault="009B40B0" w:rsidP="009B40B0">
            <w:pPr>
              <w:jc w:val="center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Puntuación</w:t>
            </w:r>
          </w:p>
          <w:p w:rsidR="009B40B0" w:rsidRPr="00881882" w:rsidRDefault="009B40B0" w:rsidP="009B40B0">
            <w:pPr>
              <w:jc w:val="center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Ponderada</w:t>
            </w:r>
          </w:p>
        </w:tc>
      </w:tr>
      <w:tr w:rsidR="00E51F1D" w:rsidRPr="00881882" w:rsidTr="008C5928">
        <w:tc>
          <w:tcPr>
            <w:tcW w:w="279" w:type="dxa"/>
            <w:shd w:val="clear" w:color="auto" w:fill="A6A6A6" w:themeFill="background1" w:themeFillShade="A6"/>
            <w:vAlign w:val="center"/>
          </w:tcPr>
          <w:p w:rsidR="00E51F1D" w:rsidRPr="00E51F1D" w:rsidRDefault="00E51F1D" w:rsidP="008E41B2">
            <w:pPr>
              <w:pStyle w:val="Prrafodelista"/>
              <w:ind w:left="0"/>
              <w:jc w:val="both"/>
              <w:rPr>
                <w:b/>
                <w:sz w:val="16"/>
                <w:szCs w:val="16"/>
                <w:lang w:val="gl-ES"/>
              </w:rPr>
            </w:pPr>
            <w:r w:rsidRPr="00E51F1D">
              <w:rPr>
                <w:b/>
                <w:sz w:val="16"/>
                <w:szCs w:val="16"/>
                <w:lang w:val="gl-ES"/>
              </w:rPr>
              <w:t>1</w:t>
            </w: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E51F1D" w:rsidRPr="00E51F1D" w:rsidRDefault="00E51F1D" w:rsidP="008E41B2">
            <w:pPr>
              <w:pStyle w:val="Prrafodelista"/>
              <w:ind w:left="0"/>
              <w:jc w:val="both"/>
              <w:rPr>
                <w:sz w:val="16"/>
                <w:szCs w:val="16"/>
                <w:lang w:val="gl-ES"/>
              </w:rPr>
            </w:pPr>
            <w:r w:rsidRPr="00E51F1D">
              <w:rPr>
                <w:b/>
                <w:sz w:val="16"/>
                <w:szCs w:val="16"/>
                <w:lang w:val="gl-ES"/>
              </w:rPr>
              <w:t>Nivel de ingresos da súa unidade familiar</w:t>
            </w:r>
            <w:r w:rsidRPr="00E51F1D">
              <w:rPr>
                <w:sz w:val="16"/>
                <w:szCs w:val="16"/>
                <w:lang w:val="gl-ES"/>
              </w:rPr>
              <w:t>:</w:t>
            </w:r>
          </w:p>
          <w:p w:rsidR="00E51F1D" w:rsidRPr="00E51F1D" w:rsidRDefault="00E51F1D" w:rsidP="008E41B2">
            <w:pPr>
              <w:pStyle w:val="Prrafodelista"/>
              <w:ind w:left="0"/>
              <w:jc w:val="both"/>
              <w:rPr>
                <w:sz w:val="16"/>
                <w:szCs w:val="16"/>
                <w:lang w:val="gl-ES"/>
              </w:rPr>
            </w:pPr>
            <w:r w:rsidRPr="00E51F1D">
              <w:rPr>
                <w:sz w:val="16"/>
                <w:szCs w:val="16"/>
                <w:lang w:val="gl-ES"/>
              </w:rPr>
              <w:t>Puntuación total (10) se a cuantía é inferior ao IPREM; nula se  (0) en caso contrario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  <w:vAlign w:val="center"/>
          </w:tcPr>
          <w:p w:rsidR="00E51F1D" w:rsidRPr="00E51F1D" w:rsidRDefault="00E51F1D" w:rsidP="009B40B0">
            <w:pPr>
              <w:jc w:val="center"/>
              <w:rPr>
                <w:sz w:val="16"/>
                <w:szCs w:val="16"/>
              </w:rPr>
            </w:pPr>
          </w:p>
          <w:p w:rsidR="00E51F1D" w:rsidRPr="00E51F1D" w:rsidRDefault="00E51F1D" w:rsidP="009B40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  <w:vAlign w:val="center"/>
          </w:tcPr>
          <w:p w:rsidR="00E51F1D" w:rsidRPr="00E51F1D" w:rsidRDefault="00E51F1D" w:rsidP="009B40B0">
            <w:pPr>
              <w:jc w:val="center"/>
              <w:rPr>
                <w:b/>
                <w:sz w:val="16"/>
                <w:szCs w:val="16"/>
              </w:rPr>
            </w:pPr>
            <w:r w:rsidRPr="00E51F1D">
              <w:rPr>
                <w:b/>
                <w:sz w:val="16"/>
                <w:szCs w:val="16"/>
              </w:rPr>
              <w:t>10%</w:t>
            </w:r>
          </w:p>
        </w:tc>
        <w:tc>
          <w:tcPr>
            <w:tcW w:w="986" w:type="dxa"/>
            <w:shd w:val="clear" w:color="auto" w:fill="A6A6A6" w:themeFill="background1" w:themeFillShade="A6"/>
            <w:vAlign w:val="center"/>
          </w:tcPr>
          <w:p w:rsidR="00E51F1D" w:rsidRPr="00881882" w:rsidRDefault="00E51F1D" w:rsidP="009B40B0">
            <w:pPr>
              <w:jc w:val="center"/>
              <w:rPr>
                <w:sz w:val="16"/>
                <w:szCs w:val="16"/>
              </w:rPr>
            </w:pPr>
          </w:p>
        </w:tc>
      </w:tr>
      <w:tr w:rsidR="009B40B0" w:rsidRPr="00881882" w:rsidTr="00E51F1D">
        <w:trPr>
          <w:trHeight w:val="1339"/>
        </w:trPr>
        <w:tc>
          <w:tcPr>
            <w:tcW w:w="279" w:type="dxa"/>
            <w:shd w:val="clear" w:color="auto" w:fill="A6A6A6" w:themeFill="background1" w:themeFillShade="A6"/>
          </w:tcPr>
          <w:p w:rsidR="009B40B0" w:rsidRPr="00881882" w:rsidRDefault="009B40B0" w:rsidP="009B40B0">
            <w:pPr>
              <w:jc w:val="right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E51F1D" w:rsidRPr="00E51F1D" w:rsidRDefault="00E51F1D" w:rsidP="00E51F1D">
            <w:pPr>
              <w:pStyle w:val="Prrafodelista"/>
              <w:ind w:left="0"/>
              <w:jc w:val="both"/>
              <w:rPr>
                <w:sz w:val="16"/>
                <w:szCs w:val="16"/>
                <w:lang w:val="gl-ES"/>
              </w:rPr>
            </w:pPr>
            <w:r w:rsidRPr="00E51F1D">
              <w:rPr>
                <w:b/>
                <w:sz w:val="16"/>
                <w:szCs w:val="16"/>
                <w:lang w:val="gl-ES"/>
              </w:rPr>
              <w:t>Nivel de Axudas</w:t>
            </w:r>
            <w:r w:rsidRPr="00E51F1D">
              <w:rPr>
                <w:sz w:val="16"/>
                <w:szCs w:val="16"/>
                <w:lang w:val="gl-ES"/>
              </w:rPr>
              <w:t>.</w:t>
            </w:r>
          </w:p>
          <w:p w:rsidR="00E51F1D" w:rsidRPr="00E51F1D" w:rsidRDefault="00E51F1D" w:rsidP="00E51F1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sz w:val="16"/>
                <w:szCs w:val="16"/>
                <w:lang w:val="gl-ES"/>
              </w:rPr>
            </w:pPr>
            <w:r w:rsidRPr="00E51F1D">
              <w:rPr>
                <w:sz w:val="16"/>
                <w:szCs w:val="16"/>
                <w:lang w:val="gl-ES"/>
              </w:rPr>
              <w:t>Persoas cunha discapacidade recoñecida nun grao igual ou superior ao 33%</w:t>
            </w:r>
          </w:p>
          <w:p w:rsidR="00E51F1D" w:rsidRPr="00E51F1D" w:rsidRDefault="00E51F1D" w:rsidP="00E51F1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sz w:val="16"/>
                <w:szCs w:val="16"/>
                <w:lang w:val="gl-ES"/>
              </w:rPr>
            </w:pPr>
            <w:r w:rsidRPr="00E51F1D">
              <w:rPr>
                <w:sz w:val="16"/>
                <w:szCs w:val="16"/>
                <w:lang w:val="gl-ES"/>
              </w:rPr>
              <w:t>Membros integrantes dunha familia numerosa</w:t>
            </w:r>
          </w:p>
          <w:p w:rsidR="00E51F1D" w:rsidRPr="00E51F1D" w:rsidRDefault="00E51F1D" w:rsidP="00E51F1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sz w:val="16"/>
                <w:szCs w:val="16"/>
                <w:lang w:val="gl-ES"/>
              </w:rPr>
            </w:pPr>
            <w:r w:rsidRPr="00E51F1D">
              <w:rPr>
                <w:sz w:val="16"/>
                <w:szCs w:val="16"/>
                <w:lang w:val="gl-ES"/>
              </w:rPr>
              <w:t>Membros integrantes dunha familia monoparental</w:t>
            </w:r>
          </w:p>
          <w:p w:rsidR="009B40B0" w:rsidRPr="00E51F1D" w:rsidRDefault="00E51F1D" w:rsidP="00E51F1D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sz w:val="16"/>
                <w:szCs w:val="16"/>
                <w:lang w:val="gl-ES"/>
              </w:rPr>
            </w:pPr>
            <w:r w:rsidRPr="00E51F1D">
              <w:rPr>
                <w:sz w:val="16"/>
                <w:szCs w:val="16"/>
                <w:lang w:val="gl-ES"/>
              </w:rPr>
              <w:t>Vítimas de violencia de xénero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  <w:vAlign w:val="center"/>
          </w:tcPr>
          <w:p w:rsidR="009B40B0" w:rsidRPr="00E51F1D" w:rsidRDefault="009B40B0" w:rsidP="009B40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  <w:vAlign w:val="center"/>
          </w:tcPr>
          <w:p w:rsidR="00E51F1D" w:rsidRPr="00E51F1D" w:rsidRDefault="00E51F1D" w:rsidP="009B40B0">
            <w:pPr>
              <w:jc w:val="center"/>
              <w:rPr>
                <w:b/>
                <w:sz w:val="16"/>
                <w:szCs w:val="16"/>
              </w:rPr>
            </w:pPr>
          </w:p>
          <w:p w:rsidR="00E51F1D" w:rsidRPr="00E51F1D" w:rsidRDefault="00E51F1D" w:rsidP="00E51F1D">
            <w:pPr>
              <w:jc w:val="center"/>
              <w:rPr>
                <w:b/>
                <w:sz w:val="16"/>
                <w:szCs w:val="16"/>
              </w:rPr>
            </w:pPr>
            <w:r w:rsidRPr="00E51F1D">
              <w:rPr>
                <w:b/>
                <w:sz w:val="16"/>
                <w:szCs w:val="16"/>
              </w:rPr>
              <w:t>5</w:t>
            </w:r>
            <w:r w:rsidR="009B40B0" w:rsidRPr="00E51F1D">
              <w:rPr>
                <w:b/>
                <w:sz w:val="16"/>
                <w:szCs w:val="16"/>
              </w:rPr>
              <w:t>%</w:t>
            </w:r>
          </w:p>
          <w:p w:rsidR="00E51F1D" w:rsidRPr="00E51F1D" w:rsidRDefault="00E51F1D" w:rsidP="00E51F1D">
            <w:pPr>
              <w:jc w:val="center"/>
              <w:rPr>
                <w:b/>
                <w:sz w:val="16"/>
                <w:szCs w:val="16"/>
              </w:rPr>
            </w:pPr>
            <w:r w:rsidRPr="00E51F1D">
              <w:rPr>
                <w:b/>
                <w:sz w:val="16"/>
                <w:szCs w:val="16"/>
              </w:rPr>
              <w:t>5%</w:t>
            </w:r>
          </w:p>
          <w:p w:rsidR="00E51F1D" w:rsidRPr="00E51F1D" w:rsidRDefault="00E51F1D" w:rsidP="00E51F1D">
            <w:pPr>
              <w:jc w:val="center"/>
              <w:rPr>
                <w:b/>
                <w:sz w:val="16"/>
                <w:szCs w:val="16"/>
              </w:rPr>
            </w:pPr>
            <w:r w:rsidRPr="00E51F1D">
              <w:rPr>
                <w:b/>
                <w:sz w:val="16"/>
                <w:szCs w:val="16"/>
              </w:rPr>
              <w:t>5%</w:t>
            </w:r>
          </w:p>
          <w:p w:rsidR="00E51F1D" w:rsidRPr="00E51F1D" w:rsidRDefault="00E51F1D" w:rsidP="00E51F1D">
            <w:pPr>
              <w:jc w:val="center"/>
              <w:rPr>
                <w:b/>
                <w:sz w:val="16"/>
                <w:szCs w:val="16"/>
              </w:rPr>
            </w:pPr>
            <w:r w:rsidRPr="00E51F1D">
              <w:rPr>
                <w:b/>
                <w:sz w:val="16"/>
                <w:szCs w:val="16"/>
              </w:rPr>
              <w:t>5%</w:t>
            </w:r>
          </w:p>
        </w:tc>
        <w:tc>
          <w:tcPr>
            <w:tcW w:w="986" w:type="dxa"/>
            <w:shd w:val="clear" w:color="auto" w:fill="A6A6A6" w:themeFill="background1" w:themeFillShade="A6"/>
            <w:vAlign w:val="center"/>
          </w:tcPr>
          <w:p w:rsidR="009B40B0" w:rsidRPr="00881882" w:rsidRDefault="009B40B0" w:rsidP="009B40B0">
            <w:pPr>
              <w:jc w:val="center"/>
              <w:rPr>
                <w:sz w:val="16"/>
                <w:szCs w:val="16"/>
              </w:rPr>
            </w:pPr>
          </w:p>
        </w:tc>
      </w:tr>
      <w:tr w:rsidR="009B40B0" w:rsidRPr="00881882" w:rsidTr="009B40B0">
        <w:tc>
          <w:tcPr>
            <w:tcW w:w="279" w:type="dxa"/>
            <w:shd w:val="clear" w:color="auto" w:fill="A6A6A6" w:themeFill="background1" w:themeFillShade="A6"/>
          </w:tcPr>
          <w:p w:rsidR="009B40B0" w:rsidRPr="00881882" w:rsidRDefault="009B40B0" w:rsidP="009B40B0">
            <w:pPr>
              <w:jc w:val="right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9B40B0" w:rsidRPr="00E51F1D" w:rsidRDefault="009B40B0" w:rsidP="009B40B0">
            <w:pPr>
              <w:pStyle w:val="Prrafodelista"/>
              <w:ind w:left="0"/>
              <w:rPr>
                <w:b/>
                <w:sz w:val="16"/>
                <w:szCs w:val="16"/>
              </w:rPr>
            </w:pPr>
            <w:r w:rsidRPr="00E51F1D">
              <w:rPr>
                <w:b/>
                <w:sz w:val="16"/>
                <w:szCs w:val="16"/>
              </w:rPr>
              <w:t>Nivel acreditado da lingua no país de destino:</w:t>
            </w:r>
          </w:p>
          <w:p w:rsidR="009B40B0" w:rsidRPr="00E51F1D" w:rsidRDefault="009B40B0" w:rsidP="009B40B0">
            <w:pPr>
              <w:rPr>
                <w:sz w:val="16"/>
                <w:szCs w:val="16"/>
              </w:rPr>
            </w:pPr>
            <w:r w:rsidRPr="00E51F1D">
              <w:rPr>
                <w:sz w:val="16"/>
                <w:szCs w:val="16"/>
              </w:rPr>
              <w:t>Para elo teranse en conta os estudos previos do idioma do país de acollida que acredite (Puntuación segundo os niveles ECRFL acreditados:  &lt;A1:0; A1:4 ; A2: 6; B1:8 ; &gt;=B2: 10). Para linguas de destino distintas do inglés, se o candidato non acredita competencias nela, valoraranse as competencias acreditadas en inglés según o nivel ECRFL: &lt;A1:0; A1:1 ; A2: 2; B1:3 ; &gt;=B2: 4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  <w:vAlign w:val="center"/>
          </w:tcPr>
          <w:p w:rsidR="009B40B0" w:rsidRPr="00E51F1D" w:rsidRDefault="009B40B0" w:rsidP="009B40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  <w:vAlign w:val="center"/>
          </w:tcPr>
          <w:p w:rsidR="009B40B0" w:rsidRPr="00E51F1D" w:rsidRDefault="00E51F1D" w:rsidP="009B40B0">
            <w:pPr>
              <w:jc w:val="center"/>
              <w:rPr>
                <w:b/>
                <w:sz w:val="16"/>
                <w:szCs w:val="16"/>
              </w:rPr>
            </w:pPr>
            <w:r w:rsidRPr="00E51F1D">
              <w:rPr>
                <w:b/>
                <w:sz w:val="16"/>
                <w:szCs w:val="16"/>
              </w:rPr>
              <w:t>2</w:t>
            </w:r>
            <w:r w:rsidR="009B40B0" w:rsidRPr="00E51F1D">
              <w:rPr>
                <w:b/>
                <w:sz w:val="16"/>
                <w:szCs w:val="16"/>
              </w:rPr>
              <w:t>0%</w:t>
            </w:r>
          </w:p>
        </w:tc>
        <w:tc>
          <w:tcPr>
            <w:tcW w:w="986" w:type="dxa"/>
            <w:shd w:val="clear" w:color="auto" w:fill="A6A6A6" w:themeFill="background1" w:themeFillShade="A6"/>
            <w:vAlign w:val="center"/>
          </w:tcPr>
          <w:p w:rsidR="009B40B0" w:rsidRPr="00881882" w:rsidRDefault="009B40B0" w:rsidP="009B40B0">
            <w:pPr>
              <w:jc w:val="center"/>
              <w:rPr>
                <w:sz w:val="16"/>
                <w:szCs w:val="16"/>
              </w:rPr>
            </w:pPr>
          </w:p>
        </w:tc>
      </w:tr>
      <w:tr w:rsidR="009B40B0" w:rsidRPr="00881882" w:rsidTr="009B40B0">
        <w:tc>
          <w:tcPr>
            <w:tcW w:w="279" w:type="dxa"/>
            <w:shd w:val="clear" w:color="auto" w:fill="A6A6A6" w:themeFill="background1" w:themeFillShade="A6"/>
            <w:vAlign w:val="center"/>
          </w:tcPr>
          <w:p w:rsidR="009B40B0" w:rsidRPr="00F25CE9" w:rsidRDefault="009B40B0" w:rsidP="009B40B0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F25CE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9B40B0" w:rsidRPr="00E51F1D" w:rsidRDefault="009B40B0" w:rsidP="009B40B0">
            <w:pPr>
              <w:jc w:val="both"/>
              <w:rPr>
                <w:sz w:val="16"/>
                <w:szCs w:val="16"/>
                <w:lang w:val="gl-ES"/>
              </w:rPr>
            </w:pPr>
            <w:r w:rsidRPr="00E51F1D">
              <w:rPr>
                <w:b/>
                <w:sz w:val="16"/>
                <w:szCs w:val="16"/>
                <w:lang w:val="gl-ES"/>
              </w:rPr>
              <w:t>Nivel acreditado das TICs:</w:t>
            </w:r>
          </w:p>
          <w:p w:rsidR="009B40B0" w:rsidRPr="00E51F1D" w:rsidRDefault="009B40B0" w:rsidP="009B40B0">
            <w:pPr>
              <w:jc w:val="both"/>
              <w:rPr>
                <w:sz w:val="16"/>
                <w:szCs w:val="16"/>
                <w:lang w:val="gl-ES"/>
              </w:rPr>
            </w:pPr>
            <w:r w:rsidRPr="00E51F1D">
              <w:rPr>
                <w:sz w:val="16"/>
                <w:szCs w:val="16"/>
                <w:lang w:val="gl-ES"/>
              </w:rPr>
              <w:t>Para acreditar o nivel teranse en conta os resultados obtidos na plataforma Europass text your digital skills (Puntuación segundo los niveles obtidos  Nivel 1 e 2: 0 puntos; Nivel 3 e 4: 2 puntos, Nivel 5: 3 puntos e Nivel 6: 5 puntos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  <w:vAlign w:val="center"/>
          </w:tcPr>
          <w:p w:rsidR="009B40B0" w:rsidRPr="00E51F1D" w:rsidRDefault="009B40B0" w:rsidP="009B40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  <w:vAlign w:val="center"/>
          </w:tcPr>
          <w:p w:rsidR="009B40B0" w:rsidRPr="00E51F1D" w:rsidRDefault="009B40B0" w:rsidP="009B40B0">
            <w:pPr>
              <w:jc w:val="center"/>
              <w:rPr>
                <w:b/>
                <w:sz w:val="16"/>
                <w:szCs w:val="16"/>
              </w:rPr>
            </w:pPr>
            <w:r w:rsidRPr="00E51F1D">
              <w:rPr>
                <w:b/>
                <w:sz w:val="16"/>
                <w:szCs w:val="16"/>
              </w:rPr>
              <w:t>10%</w:t>
            </w:r>
          </w:p>
        </w:tc>
        <w:tc>
          <w:tcPr>
            <w:tcW w:w="986" w:type="dxa"/>
            <w:shd w:val="clear" w:color="auto" w:fill="A6A6A6" w:themeFill="background1" w:themeFillShade="A6"/>
            <w:vAlign w:val="center"/>
          </w:tcPr>
          <w:p w:rsidR="009B40B0" w:rsidRDefault="009B40B0" w:rsidP="009B40B0">
            <w:pPr>
              <w:jc w:val="center"/>
              <w:rPr>
                <w:sz w:val="20"/>
                <w:szCs w:val="20"/>
              </w:rPr>
            </w:pPr>
          </w:p>
        </w:tc>
      </w:tr>
      <w:tr w:rsidR="009B40B0" w:rsidRPr="00881882" w:rsidTr="009B40B0">
        <w:tc>
          <w:tcPr>
            <w:tcW w:w="279" w:type="dxa"/>
            <w:shd w:val="clear" w:color="auto" w:fill="A6A6A6" w:themeFill="background1" w:themeFillShade="A6"/>
          </w:tcPr>
          <w:p w:rsidR="009B40B0" w:rsidRPr="00881882" w:rsidRDefault="009B40B0" w:rsidP="009B40B0">
            <w:pPr>
              <w:jc w:val="right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9B40B0" w:rsidRPr="00881882" w:rsidRDefault="009B40B0" w:rsidP="009B40B0">
            <w:pPr>
              <w:rPr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Nivel de motivación para participar no proxecto e madurez persoal</w:t>
            </w:r>
            <w:r w:rsidRPr="00881882">
              <w:rPr>
                <w:sz w:val="16"/>
                <w:szCs w:val="16"/>
              </w:rPr>
              <w:t>:</w:t>
            </w:r>
          </w:p>
          <w:p w:rsidR="009B40B0" w:rsidRPr="00881882" w:rsidRDefault="009B40B0" w:rsidP="009B40B0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Avaliada pola Comisión de Mobilidade (puntuación sobre 10) e consensuada pola mesma tendo en  conta: motivación, habilidade de comunicación, flexibilidade, empatía, capacidade de traballo en equipo, capacidade de compromiso, responsabilidade.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  <w:vAlign w:val="center"/>
          </w:tcPr>
          <w:p w:rsidR="009B40B0" w:rsidRPr="00881882" w:rsidRDefault="009B40B0" w:rsidP="009B40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  <w:vAlign w:val="center"/>
          </w:tcPr>
          <w:p w:rsidR="009B40B0" w:rsidRPr="00881882" w:rsidRDefault="009B40B0" w:rsidP="009B40B0">
            <w:pPr>
              <w:jc w:val="center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40%</w:t>
            </w:r>
          </w:p>
        </w:tc>
        <w:tc>
          <w:tcPr>
            <w:tcW w:w="986" w:type="dxa"/>
            <w:shd w:val="clear" w:color="auto" w:fill="A6A6A6" w:themeFill="background1" w:themeFillShade="A6"/>
            <w:vAlign w:val="center"/>
          </w:tcPr>
          <w:p w:rsidR="009B40B0" w:rsidRPr="00881882" w:rsidRDefault="009B40B0" w:rsidP="009B40B0">
            <w:pPr>
              <w:jc w:val="center"/>
              <w:rPr>
                <w:sz w:val="16"/>
                <w:szCs w:val="16"/>
              </w:rPr>
            </w:pPr>
          </w:p>
        </w:tc>
      </w:tr>
      <w:tr w:rsidR="009B40B0" w:rsidRPr="00881882" w:rsidTr="000529DC">
        <w:tc>
          <w:tcPr>
            <w:tcW w:w="6941" w:type="dxa"/>
            <w:gridSpan w:val="13"/>
            <w:shd w:val="clear" w:color="auto" w:fill="A6A6A6" w:themeFill="background1" w:themeFillShade="A6"/>
          </w:tcPr>
          <w:p w:rsidR="009B40B0" w:rsidRPr="00881882" w:rsidRDefault="009B40B0" w:rsidP="009B40B0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</w:tcPr>
          <w:p w:rsidR="009B40B0" w:rsidRPr="00881882" w:rsidRDefault="009B40B0" w:rsidP="009B40B0">
            <w:pPr>
              <w:rPr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Total:</w:t>
            </w:r>
            <w:r w:rsidRPr="008818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shd w:val="clear" w:color="auto" w:fill="A6A6A6" w:themeFill="background1" w:themeFillShade="A6"/>
          </w:tcPr>
          <w:p w:rsidR="009B40B0" w:rsidRPr="00881882" w:rsidRDefault="009B40B0" w:rsidP="009B40B0">
            <w:pPr>
              <w:rPr>
                <w:sz w:val="16"/>
                <w:szCs w:val="16"/>
              </w:rPr>
            </w:pPr>
          </w:p>
        </w:tc>
      </w:tr>
      <w:tr w:rsidR="009B40B0" w:rsidRPr="00881882" w:rsidTr="000529DC">
        <w:tc>
          <w:tcPr>
            <w:tcW w:w="5141" w:type="dxa"/>
            <w:gridSpan w:val="10"/>
            <w:shd w:val="clear" w:color="auto" w:fill="A6A6A6" w:themeFill="background1" w:themeFillShade="A6"/>
          </w:tcPr>
          <w:p w:rsidR="009B40B0" w:rsidRPr="00881882" w:rsidRDefault="009B40B0" w:rsidP="009B40B0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Pola Comisión de mobilidade,</w:t>
            </w:r>
          </w:p>
          <w:p w:rsidR="009B40B0" w:rsidRDefault="009B40B0" w:rsidP="009B40B0">
            <w:pPr>
              <w:tabs>
                <w:tab w:val="right" w:pos="559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Directora do CPR Belarmino Fernández Iglesias</w:t>
            </w:r>
          </w:p>
          <w:p w:rsidR="009B40B0" w:rsidRDefault="009B40B0" w:rsidP="009B40B0">
            <w:pPr>
              <w:tabs>
                <w:tab w:val="right" w:pos="5591"/>
              </w:tabs>
              <w:rPr>
                <w:sz w:val="16"/>
                <w:szCs w:val="16"/>
              </w:rPr>
            </w:pPr>
          </w:p>
          <w:p w:rsidR="009B40B0" w:rsidRPr="00881882" w:rsidRDefault="009B40B0" w:rsidP="009B40B0">
            <w:pPr>
              <w:tabs>
                <w:tab w:val="right" w:pos="5591"/>
              </w:tabs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Asdo: </w:t>
            </w:r>
            <w:r>
              <w:rPr>
                <w:sz w:val="16"/>
                <w:szCs w:val="16"/>
              </w:rPr>
              <w:t>Rebeca Vázquez Iglesias</w:t>
            </w:r>
            <w:r w:rsidRPr="00881882">
              <w:rPr>
                <w:sz w:val="16"/>
                <w:szCs w:val="16"/>
              </w:rPr>
              <w:tab/>
            </w:r>
          </w:p>
        </w:tc>
        <w:tc>
          <w:tcPr>
            <w:tcW w:w="3899" w:type="dxa"/>
            <w:gridSpan w:val="6"/>
            <w:shd w:val="clear" w:color="auto" w:fill="A6A6A6" w:themeFill="background1" w:themeFillShade="A6"/>
          </w:tcPr>
          <w:p w:rsidR="009B40B0" w:rsidRPr="00881882" w:rsidRDefault="009B40B0" w:rsidP="009B40B0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Data</w:t>
            </w:r>
          </w:p>
          <w:p w:rsidR="009B40B0" w:rsidRPr="00881882" w:rsidRDefault="009B40B0" w:rsidP="009B4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Sober</w:t>
            </w:r>
            <w:r w:rsidRPr="00881882">
              <w:rPr>
                <w:sz w:val="16"/>
                <w:szCs w:val="16"/>
              </w:rPr>
              <w:t xml:space="preserve">, a         de                          </w:t>
            </w:r>
            <w:r>
              <w:rPr>
                <w:sz w:val="16"/>
                <w:szCs w:val="16"/>
              </w:rPr>
              <w:t>de  20</w:t>
            </w:r>
          </w:p>
        </w:tc>
      </w:tr>
    </w:tbl>
    <w:p w:rsidR="00DB793F" w:rsidRDefault="00244F1B" w:rsidP="00E80539">
      <w:r>
        <w:br w:type="textWrapping" w:clear="all"/>
      </w:r>
    </w:p>
    <w:sectPr w:rsidR="00DB793F" w:rsidSect="00E51F1D">
      <w:pgSz w:w="11906" w:h="16838"/>
      <w:pgMar w:top="1134" w:right="1077" w:bottom="14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849" w:rsidRDefault="00CB1849" w:rsidP="00496DF9">
      <w:pPr>
        <w:spacing w:after="0" w:line="240" w:lineRule="auto"/>
      </w:pPr>
      <w:r>
        <w:separator/>
      </w:r>
    </w:p>
  </w:endnote>
  <w:endnote w:type="continuationSeparator" w:id="0">
    <w:p w:rsidR="00CB1849" w:rsidRDefault="00CB1849" w:rsidP="0049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849" w:rsidRDefault="00CB1849" w:rsidP="00496DF9">
      <w:pPr>
        <w:spacing w:after="0" w:line="240" w:lineRule="auto"/>
      </w:pPr>
      <w:r>
        <w:separator/>
      </w:r>
    </w:p>
  </w:footnote>
  <w:footnote w:type="continuationSeparator" w:id="0">
    <w:p w:rsidR="00CB1849" w:rsidRDefault="00CB1849" w:rsidP="00496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210B"/>
    <w:multiLevelType w:val="hybridMultilevel"/>
    <w:tmpl w:val="8A382A12"/>
    <w:lvl w:ilvl="0" w:tplc="158E4D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22C48"/>
    <w:multiLevelType w:val="hybridMultilevel"/>
    <w:tmpl w:val="D96463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5A"/>
    <w:rsid w:val="000029D4"/>
    <w:rsid w:val="000259F4"/>
    <w:rsid w:val="000529DC"/>
    <w:rsid w:val="0005699E"/>
    <w:rsid w:val="00087D47"/>
    <w:rsid w:val="000B603A"/>
    <w:rsid w:val="000D327A"/>
    <w:rsid w:val="001051A8"/>
    <w:rsid w:val="00120DB0"/>
    <w:rsid w:val="00123426"/>
    <w:rsid w:val="00130D8A"/>
    <w:rsid w:val="001625C6"/>
    <w:rsid w:val="00166455"/>
    <w:rsid w:val="001B5BA0"/>
    <w:rsid w:val="001D4590"/>
    <w:rsid w:val="001E1773"/>
    <w:rsid w:val="001E4AED"/>
    <w:rsid w:val="001F23EB"/>
    <w:rsid w:val="00202197"/>
    <w:rsid w:val="00244F1B"/>
    <w:rsid w:val="00255A33"/>
    <w:rsid w:val="002D3D3D"/>
    <w:rsid w:val="002F0119"/>
    <w:rsid w:val="002F1C44"/>
    <w:rsid w:val="002F3477"/>
    <w:rsid w:val="00331D23"/>
    <w:rsid w:val="00376252"/>
    <w:rsid w:val="00396904"/>
    <w:rsid w:val="003B3806"/>
    <w:rsid w:val="004101AB"/>
    <w:rsid w:val="00425E88"/>
    <w:rsid w:val="00441B34"/>
    <w:rsid w:val="00453CEC"/>
    <w:rsid w:val="00464594"/>
    <w:rsid w:val="004661D7"/>
    <w:rsid w:val="00496DF9"/>
    <w:rsid w:val="004A1855"/>
    <w:rsid w:val="004C1E02"/>
    <w:rsid w:val="004C6A28"/>
    <w:rsid w:val="004E722C"/>
    <w:rsid w:val="005300EB"/>
    <w:rsid w:val="00532CEC"/>
    <w:rsid w:val="00534E96"/>
    <w:rsid w:val="00563888"/>
    <w:rsid w:val="005976AF"/>
    <w:rsid w:val="005B6B8C"/>
    <w:rsid w:val="005C1C03"/>
    <w:rsid w:val="005D23D9"/>
    <w:rsid w:val="00627ED1"/>
    <w:rsid w:val="00634E8F"/>
    <w:rsid w:val="0068455A"/>
    <w:rsid w:val="006D65CB"/>
    <w:rsid w:val="006E729C"/>
    <w:rsid w:val="006F7294"/>
    <w:rsid w:val="00704E64"/>
    <w:rsid w:val="00723612"/>
    <w:rsid w:val="00742788"/>
    <w:rsid w:val="00766A13"/>
    <w:rsid w:val="00796C1B"/>
    <w:rsid w:val="007C6F9E"/>
    <w:rsid w:val="00881882"/>
    <w:rsid w:val="00896B60"/>
    <w:rsid w:val="008A56EB"/>
    <w:rsid w:val="008E21C0"/>
    <w:rsid w:val="009016A6"/>
    <w:rsid w:val="00916B8D"/>
    <w:rsid w:val="00926B9A"/>
    <w:rsid w:val="00943ADA"/>
    <w:rsid w:val="0098338E"/>
    <w:rsid w:val="009A231C"/>
    <w:rsid w:val="009B1A25"/>
    <w:rsid w:val="009B39DA"/>
    <w:rsid w:val="009B40B0"/>
    <w:rsid w:val="00A27102"/>
    <w:rsid w:val="00A46FC0"/>
    <w:rsid w:val="00A6208A"/>
    <w:rsid w:val="00A842CC"/>
    <w:rsid w:val="00AB5A4B"/>
    <w:rsid w:val="00AB612C"/>
    <w:rsid w:val="00AD75E3"/>
    <w:rsid w:val="00AF7160"/>
    <w:rsid w:val="00B16215"/>
    <w:rsid w:val="00B246EB"/>
    <w:rsid w:val="00B6030C"/>
    <w:rsid w:val="00B651C9"/>
    <w:rsid w:val="00BC54F0"/>
    <w:rsid w:val="00BE76F3"/>
    <w:rsid w:val="00BF548A"/>
    <w:rsid w:val="00C23C3D"/>
    <w:rsid w:val="00C47AC9"/>
    <w:rsid w:val="00C63E14"/>
    <w:rsid w:val="00CA18E1"/>
    <w:rsid w:val="00CA3F42"/>
    <w:rsid w:val="00CB1849"/>
    <w:rsid w:val="00CB5632"/>
    <w:rsid w:val="00CC60DA"/>
    <w:rsid w:val="00D148C4"/>
    <w:rsid w:val="00D97FB8"/>
    <w:rsid w:val="00DA7EFD"/>
    <w:rsid w:val="00DB793F"/>
    <w:rsid w:val="00DC5C29"/>
    <w:rsid w:val="00DE7C7F"/>
    <w:rsid w:val="00E2144D"/>
    <w:rsid w:val="00E4128F"/>
    <w:rsid w:val="00E438C0"/>
    <w:rsid w:val="00E51F1D"/>
    <w:rsid w:val="00E54F5B"/>
    <w:rsid w:val="00E567EF"/>
    <w:rsid w:val="00E617AC"/>
    <w:rsid w:val="00E625FD"/>
    <w:rsid w:val="00E80539"/>
    <w:rsid w:val="00E85D4C"/>
    <w:rsid w:val="00EC340C"/>
    <w:rsid w:val="00ED383F"/>
    <w:rsid w:val="00F26A72"/>
    <w:rsid w:val="00F3780A"/>
    <w:rsid w:val="00F52F79"/>
    <w:rsid w:val="00F5556C"/>
    <w:rsid w:val="00FA33D8"/>
    <w:rsid w:val="00FB46BD"/>
    <w:rsid w:val="00FD033F"/>
    <w:rsid w:val="00FF2340"/>
    <w:rsid w:val="00F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4974ED"/>
  <w15:docId w15:val="{DF578571-2235-4CD3-BF47-3726E7F2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E02"/>
  </w:style>
  <w:style w:type="paragraph" w:styleId="Ttulo1">
    <w:name w:val="heading 1"/>
    <w:basedOn w:val="Normal"/>
    <w:next w:val="Normal"/>
    <w:link w:val="Ttulo1Car"/>
    <w:uiPriority w:val="9"/>
    <w:qFormat/>
    <w:rsid w:val="009B1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496DF9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color w:val="000000"/>
      <w:sz w:val="67"/>
      <w:szCs w:val="67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F72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96DF9"/>
    <w:rPr>
      <w:rFonts w:ascii="Times New Roman" w:eastAsia="Times New Roman" w:hAnsi="Times New Roman" w:cs="Times New Roman"/>
      <w:color w:val="000000"/>
      <w:sz w:val="67"/>
      <w:szCs w:val="6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9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9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DF9"/>
  </w:style>
  <w:style w:type="paragraph" w:styleId="Piedepgina">
    <w:name w:val="footer"/>
    <w:basedOn w:val="Normal"/>
    <w:link w:val="PiedepginaCar"/>
    <w:uiPriority w:val="99"/>
    <w:unhideWhenUsed/>
    <w:rsid w:val="0049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DF9"/>
  </w:style>
  <w:style w:type="table" w:styleId="Tablaconcuadrcula">
    <w:name w:val="Table Grid"/>
    <w:basedOn w:val="Tablanormal"/>
    <w:uiPriority w:val="39"/>
    <w:rsid w:val="00FD0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E729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16215"/>
    <w:rPr>
      <w:color w:val="808080"/>
    </w:rPr>
  </w:style>
  <w:style w:type="paragraph" w:styleId="Cita">
    <w:name w:val="Quote"/>
    <w:basedOn w:val="Normal"/>
    <w:next w:val="Normal"/>
    <w:link w:val="CitaCar"/>
    <w:uiPriority w:val="29"/>
    <w:qFormat/>
    <w:rsid w:val="00B1621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16215"/>
    <w:rPr>
      <w:i/>
      <w:iCs/>
      <w:color w:val="404040" w:themeColor="text1" w:themeTint="BF"/>
    </w:rPr>
  </w:style>
  <w:style w:type="paragraph" w:customStyle="1" w:styleId="formulario">
    <w:name w:val="formulario"/>
    <w:basedOn w:val="Normal"/>
    <w:next w:val="Normal"/>
    <w:qFormat/>
    <w:rsid w:val="005300EB"/>
    <w:pPr>
      <w:spacing w:after="0" w:line="240" w:lineRule="auto"/>
    </w:pPr>
    <w:rPr>
      <w:color w:val="2E74B5" w:themeColor="accent1" w:themeShade="BF"/>
      <w:sz w:val="16"/>
    </w:rPr>
  </w:style>
  <w:style w:type="character" w:customStyle="1" w:styleId="formulario2">
    <w:name w:val="formulario2"/>
    <w:basedOn w:val="Fuentedeprrafopredeter"/>
    <w:uiPriority w:val="1"/>
    <w:qFormat/>
    <w:rsid w:val="000259F4"/>
    <w:rPr>
      <w:rFonts w:asciiTheme="minorHAnsi" w:hAnsiTheme="minorHAnsi"/>
      <w:color w:val="1F4E79" w:themeColor="accent1" w:themeShade="80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855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6F729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9B1A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9B40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ran\DATAPEN\_Mobilidade\EUROPING%202016-2018_KA102\SELECCION\2017_abr_jun\convocatoria\161027_solicitude_conv_abr_jun_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75D335A18C483AA366D2C2DAB60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39703-DCC3-4CB0-BC8F-D32737D83305}"/>
      </w:docPartPr>
      <w:docPartBody>
        <w:p w:rsidR="00AF7B8F" w:rsidRDefault="00AD019E" w:rsidP="00AD019E">
          <w:pPr>
            <w:pStyle w:val="6975D335A18C483AA366D2C2DAB609601"/>
          </w:pPr>
          <w:r w:rsidRPr="00C47AC9">
            <w:rPr>
              <w:rStyle w:val="Textodelmarcadordeposicin"/>
            </w:rPr>
            <w:t>Faga clic aquí para escribir texto</w:t>
          </w:r>
        </w:p>
      </w:docPartBody>
    </w:docPart>
    <w:docPart>
      <w:docPartPr>
        <w:name w:val="4BA48EC993DE46638FDAEC9C8B668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62874-EC53-4F40-8951-42582A15D38C}"/>
      </w:docPartPr>
      <w:docPartBody>
        <w:p w:rsidR="00AF7B8F" w:rsidRDefault="00EA712C">
          <w:pPr>
            <w:pStyle w:val="4BA48EC993DE46638FDAEC9C8B66894A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</w:p>
      </w:docPartBody>
    </w:docPart>
    <w:docPart>
      <w:docPartPr>
        <w:name w:val="BBED330784BC4AA5AD9D26238F3AE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D2E65-B984-4E5A-9B85-66A92CE1D1E3}"/>
      </w:docPartPr>
      <w:docPartBody>
        <w:p w:rsidR="00AF7B8F" w:rsidRDefault="00EA712C">
          <w:pPr>
            <w:pStyle w:val="BBED330784BC4AA5AD9D26238F3AE053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E4154C11BD8E44E59A9FEFA1CFD50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6A43C-2E15-4415-B703-9166CA279FA7}"/>
      </w:docPartPr>
      <w:docPartBody>
        <w:p w:rsidR="00AF7B8F" w:rsidRDefault="00EA712C">
          <w:pPr>
            <w:pStyle w:val="E4154C11BD8E44E59A9FEFA1CFD5041A"/>
          </w:pPr>
          <w:r>
            <w:rPr>
              <w:rStyle w:val="Textodelmarcadordeposicin"/>
              <w:sz w:val="16"/>
              <w:szCs w:val="16"/>
            </w:rPr>
            <w:t>Teclee num</w:t>
          </w:r>
        </w:p>
      </w:docPartBody>
    </w:docPart>
    <w:docPart>
      <w:docPartPr>
        <w:name w:val="6AAE118CDE8E4E6E81920482E4606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75BA2-0B21-41B7-BBCA-41A034F6F1AA}"/>
      </w:docPartPr>
      <w:docPartBody>
        <w:p w:rsidR="00AF7B8F" w:rsidRDefault="00EA712C">
          <w:pPr>
            <w:pStyle w:val="6AAE118CDE8E4E6E81920482E46064F9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</w:p>
      </w:docPartBody>
    </w:docPart>
    <w:docPart>
      <w:docPartPr>
        <w:name w:val="3BD5A8B0092C46D5955AC3171DB48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BEADF-F323-4C50-9FF2-A774EEC35C95}"/>
      </w:docPartPr>
      <w:docPartBody>
        <w:p w:rsidR="00AF7B8F" w:rsidRDefault="00EA712C">
          <w:pPr>
            <w:pStyle w:val="3BD5A8B0092C46D5955AC3171DB48FB8"/>
          </w:pPr>
          <w:r>
            <w:rPr>
              <w:rStyle w:val="Textodelmarcadordeposicin"/>
              <w:sz w:val="16"/>
              <w:szCs w:val="16"/>
            </w:rPr>
            <w:t>Teclee num</w:t>
          </w:r>
        </w:p>
      </w:docPartBody>
    </w:docPart>
    <w:docPart>
      <w:docPartPr>
        <w:name w:val="55CE0B4B12CF48FB93A81FE9C1DA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1BDD6-605E-4FCF-BF86-C4D2579087FF}"/>
      </w:docPartPr>
      <w:docPartBody>
        <w:p w:rsidR="00AF7B8F" w:rsidRDefault="00EA712C">
          <w:pPr>
            <w:pStyle w:val="55CE0B4B12CF48FB93A81FE9C1DACB03"/>
          </w:pPr>
          <w:r w:rsidRPr="00B16215">
            <w:rPr>
              <w:rStyle w:val="Textodelmarcadordeposicin"/>
              <w:sz w:val="16"/>
              <w:szCs w:val="16"/>
            </w:rPr>
            <w:t>Haga clic aquí para escribir una fecha.</w:t>
          </w:r>
        </w:p>
      </w:docPartBody>
    </w:docPart>
    <w:docPart>
      <w:docPartPr>
        <w:name w:val="86E67894F7D64FAEA582836E39722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71641-D060-4104-8973-4055EF05B293}"/>
      </w:docPartPr>
      <w:docPartBody>
        <w:p w:rsidR="00AF7B8F" w:rsidRDefault="00EA712C">
          <w:pPr>
            <w:pStyle w:val="86E67894F7D64FAEA582836E39722B76"/>
          </w:pPr>
          <w:r>
            <w:rPr>
              <w:rStyle w:val="Textodelmarcadordeposicin"/>
              <w:sz w:val="16"/>
              <w:szCs w:val="16"/>
            </w:rPr>
            <w:t>Escolla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FE8F8E2C3AE3454FAF60FCC6C14BC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0160B-B865-417A-A7A0-3D12B4C4999C}"/>
      </w:docPartPr>
      <w:docPartBody>
        <w:p w:rsidR="00AF7B8F" w:rsidRDefault="00EA712C">
          <w:pPr>
            <w:pStyle w:val="FE8F8E2C3AE3454FAF60FCC6C14BC16A"/>
          </w:pPr>
          <w:r>
            <w:rPr>
              <w:rStyle w:val="Textodelmarcadordeposicin"/>
              <w:sz w:val="16"/>
              <w:szCs w:val="16"/>
            </w:rPr>
            <w:t>Escolla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2260933D72A940309CB4BE04E772F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25D39-FF0B-4A4D-A631-D1C99E82BAAB}"/>
      </w:docPartPr>
      <w:docPartBody>
        <w:p w:rsidR="00AF7B8F" w:rsidRDefault="00EA712C">
          <w:pPr>
            <w:pStyle w:val="2260933D72A940309CB4BE04E772FF27"/>
          </w:pPr>
          <w:r>
            <w:rPr>
              <w:rStyle w:val="Textodelmarcadordeposicin"/>
              <w:sz w:val="16"/>
              <w:szCs w:val="16"/>
            </w:rPr>
            <w:t>Escolla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3753AA6638C545C2809819C240C1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96F6E-67E1-45E3-8817-6B362617F9ED}"/>
      </w:docPartPr>
      <w:docPartBody>
        <w:p w:rsidR="00AF7B8F" w:rsidRDefault="00EA712C">
          <w:pPr>
            <w:pStyle w:val="3753AA6638C545C2809819C240C1BF0B"/>
          </w:pPr>
          <w:r>
            <w:rPr>
              <w:rStyle w:val="Textodelmarcadordeposicin"/>
              <w:sz w:val="16"/>
              <w:szCs w:val="16"/>
            </w:rPr>
            <w:t>Faga</w:t>
          </w:r>
          <w:r w:rsidRPr="00881882">
            <w:rPr>
              <w:rStyle w:val="Textodelmarcadordeposicin"/>
              <w:sz w:val="16"/>
              <w:szCs w:val="16"/>
            </w:rPr>
            <w:t xml:space="preserve"> clic aquí para escribir texto.</w:t>
          </w:r>
        </w:p>
      </w:docPartBody>
    </w:docPart>
    <w:docPart>
      <w:docPartPr>
        <w:name w:val="24B894B2A421458382F147866662C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C4706-2C03-48DD-A293-6BBC89174B80}"/>
      </w:docPartPr>
      <w:docPartBody>
        <w:p w:rsidR="00AF7B8F" w:rsidRDefault="00EA712C">
          <w:pPr>
            <w:pStyle w:val="24B894B2A421458382F147866662CB36"/>
          </w:pPr>
          <w:r>
            <w:rPr>
              <w:rStyle w:val="Textodelmarcadordeposicin"/>
              <w:sz w:val="16"/>
              <w:szCs w:val="16"/>
            </w:rPr>
            <w:t>Escriba nome</w:t>
          </w:r>
        </w:p>
      </w:docPartBody>
    </w:docPart>
    <w:docPart>
      <w:docPartPr>
        <w:name w:val="7CB9241F845E40A99EE0D891ECA5E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11F1-7FB7-4661-A656-9F39301C787E}"/>
      </w:docPartPr>
      <w:docPartBody>
        <w:p w:rsidR="00AF7B8F" w:rsidRDefault="00EA712C">
          <w:pPr>
            <w:pStyle w:val="7CB9241F845E40A99EE0D891ECA5E001"/>
          </w:pPr>
          <w:r>
            <w:rPr>
              <w:rStyle w:val="Textodelmarcadordeposicin"/>
              <w:sz w:val="16"/>
              <w:szCs w:val="16"/>
            </w:rPr>
            <w:t>Escolla data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5C8410DD1C2E40D2AECB273C9AE5D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70FE0-5BA6-406D-8FD9-C2F677EA7301}"/>
      </w:docPartPr>
      <w:docPartBody>
        <w:p w:rsidR="004A5CA9" w:rsidRDefault="00AD3602" w:rsidP="00AD3602">
          <w:pPr>
            <w:pStyle w:val="5C8410DD1C2E40D2AECB273C9AE5DA05"/>
          </w:pPr>
          <w:r>
            <w:rPr>
              <w:rStyle w:val="Textodelmarcadordeposicin"/>
              <w:sz w:val="16"/>
              <w:szCs w:val="16"/>
            </w:rPr>
            <w:t>Faga clic para escoller data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712C"/>
    <w:rsid w:val="001C059D"/>
    <w:rsid w:val="00356C1F"/>
    <w:rsid w:val="004A5CA9"/>
    <w:rsid w:val="004A6D60"/>
    <w:rsid w:val="00614DD8"/>
    <w:rsid w:val="00991701"/>
    <w:rsid w:val="00AD019E"/>
    <w:rsid w:val="00AD3602"/>
    <w:rsid w:val="00AF7B8F"/>
    <w:rsid w:val="00B10DC1"/>
    <w:rsid w:val="00C37886"/>
    <w:rsid w:val="00CB04BB"/>
    <w:rsid w:val="00CD4209"/>
    <w:rsid w:val="00E32157"/>
    <w:rsid w:val="00E740F0"/>
    <w:rsid w:val="00EA6BE6"/>
    <w:rsid w:val="00EA712C"/>
    <w:rsid w:val="00F2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C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D3602"/>
    <w:rPr>
      <w:color w:val="808080"/>
    </w:rPr>
  </w:style>
  <w:style w:type="paragraph" w:customStyle="1" w:styleId="6975D335A18C483AA366D2C2DAB60960">
    <w:name w:val="6975D335A18C483AA366D2C2DAB60960"/>
    <w:rsid w:val="00356C1F"/>
  </w:style>
  <w:style w:type="paragraph" w:customStyle="1" w:styleId="4BA48EC993DE46638FDAEC9C8B66894A">
    <w:name w:val="4BA48EC993DE46638FDAEC9C8B66894A"/>
    <w:rsid w:val="00356C1F"/>
  </w:style>
  <w:style w:type="paragraph" w:customStyle="1" w:styleId="BBED330784BC4AA5AD9D26238F3AE053">
    <w:name w:val="BBED330784BC4AA5AD9D26238F3AE053"/>
    <w:rsid w:val="00356C1F"/>
  </w:style>
  <w:style w:type="paragraph" w:customStyle="1" w:styleId="E4154C11BD8E44E59A9FEFA1CFD5041A">
    <w:name w:val="E4154C11BD8E44E59A9FEFA1CFD5041A"/>
    <w:rsid w:val="00356C1F"/>
  </w:style>
  <w:style w:type="paragraph" w:customStyle="1" w:styleId="6AAE118CDE8E4E6E81920482E46064F9">
    <w:name w:val="6AAE118CDE8E4E6E81920482E46064F9"/>
    <w:rsid w:val="00356C1F"/>
  </w:style>
  <w:style w:type="paragraph" w:customStyle="1" w:styleId="3BD5A8B0092C46D5955AC3171DB48FB8">
    <w:name w:val="3BD5A8B0092C46D5955AC3171DB48FB8"/>
    <w:rsid w:val="00356C1F"/>
  </w:style>
  <w:style w:type="paragraph" w:customStyle="1" w:styleId="55CE0B4B12CF48FB93A81FE9C1DACB03">
    <w:name w:val="55CE0B4B12CF48FB93A81FE9C1DACB03"/>
    <w:rsid w:val="00356C1F"/>
  </w:style>
  <w:style w:type="paragraph" w:customStyle="1" w:styleId="DFC9A433E09343C38AEE370034D3BDE1">
    <w:name w:val="DFC9A433E09343C38AEE370034D3BDE1"/>
    <w:rsid w:val="00356C1F"/>
  </w:style>
  <w:style w:type="paragraph" w:customStyle="1" w:styleId="86E67894F7D64FAEA582836E39722B76">
    <w:name w:val="86E67894F7D64FAEA582836E39722B76"/>
    <w:rsid w:val="00356C1F"/>
  </w:style>
  <w:style w:type="paragraph" w:customStyle="1" w:styleId="FE8F8E2C3AE3454FAF60FCC6C14BC16A">
    <w:name w:val="FE8F8E2C3AE3454FAF60FCC6C14BC16A"/>
    <w:rsid w:val="00356C1F"/>
  </w:style>
  <w:style w:type="paragraph" w:customStyle="1" w:styleId="2260933D72A940309CB4BE04E772FF27">
    <w:name w:val="2260933D72A940309CB4BE04E772FF27"/>
    <w:rsid w:val="00356C1F"/>
  </w:style>
  <w:style w:type="paragraph" w:customStyle="1" w:styleId="3753AA6638C545C2809819C240C1BF0B">
    <w:name w:val="3753AA6638C545C2809819C240C1BF0B"/>
    <w:rsid w:val="00356C1F"/>
  </w:style>
  <w:style w:type="paragraph" w:customStyle="1" w:styleId="24B894B2A421458382F147866662CB36">
    <w:name w:val="24B894B2A421458382F147866662CB36"/>
    <w:rsid w:val="00356C1F"/>
  </w:style>
  <w:style w:type="paragraph" w:customStyle="1" w:styleId="7CB9241F845E40A99EE0D891ECA5E001">
    <w:name w:val="7CB9241F845E40A99EE0D891ECA5E001"/>
    <w:rsid w:val="00356C1F"/>
  </w:style>
  <w:style w:type="paragraph" w:customStyle="1" w:styleId="E9EA54BB3AEC4453B6E36976ADF4B1A2">
    <w:name w:val="E9EA54BB3AEC4453B6E36976ADF4B1A2"/>
    <w:rsid w:val="00356C1F"/>
  </w:style>
  <w:style w:type="paragraph" w:customStyle="1" w:styleId="F600B3FF4C1E4EE2ABDDA8AD7971F7D2">
    <w:name w:val="F600B3FF4C1E4EE2ABDDA8AD7971F7D2"/>
    <w:rsid w:val="00356C1F"/>
    <w:pPr>
      <w:spacing w:after="200" w:line="276" w:lineRule="auto"/>
    </w:pPr>
  </w:style>
  <w:style w:type="paragraph" w:customStyle="1" w:styleId="D733FA81936E4B0DA8ADCD71F4858924">
    <w:name w:val="D733FA81936E4B0DA8ADCD71F4858924"/>
    <w:rsid w:val="00AD019E"/>
    <w:pPr>
      <w:spacing w:after="200" w:line="276" w:lineRule="auto"/>
    </w:pPr>
  </w:style>
  <w:style w:type="paragraph" w:customStyle="1" w:styleId="6975D335A18C483AA366D2C2DAB609601">
    <w:name w:val="6975D335A18C483AA366D2C2DAB609601"/>
    <w:rsid w:val="00AD019E"/>
    <w:pPr>
      <w:spacing w:after="0" w:line="240" w:lineRule="auto"/>
    </w:pPr>
    <w:rPr>
      <w:rFonts w:eastAsiaTheme="minorHAnsi"/>
      <w:color w:val="2E74B5" w:themeColor="accent1" w:themeShade="BF"/>
      <w:sz w:val="16"/>
      <w:lang w:eastAsia="en-US"/>
    </w:rPr>
  </w:style>
  <w:style w:type="paragraph" w:customStyle="1" w:styleId="A797C64689414F2BB7AEC0E0C4435D66">
    <w:name w:val="A797C64689414F2BB7AEC0E0C4435D66"/>
    <w:rsid w:val="00AD3602"/>
    <w:pPr>
      <w:spacing w:after="200" w:line="276" w:lineRule="auto"/>
    </w:pPr>
  </w:style>
  <w:style w:type="paragraph" w:customStyle="1" w:styleId="3C7A9EDDF0C34DC8BBFCC0B22F9AF0C5">
    <w:name w:val="3C7A9EDDF0C34DC8BBFCC0B22F9AF0C5"/>
    <w:rsid w:val="00AD3602"/>
    <w:pPr>
      <w:spacing w:after="200" w:line="276" w:lineRule="auto"/>
    </w:pPr>
  </w:style>
  <w:style w:type="paragraph" w:customStyle="1" w:styleId="668F0137DCEC4E5AA1D58C7D7503852B">
    <w:name w:val="668F0137DCEC4E5AA1D58C7D7503852B"/>
    <w:rsid w:val="00AD3602"/>
    <w:pPr>
      <w:spacing w:after="200" w:line="276" w:lineRule="auto"/>
    </w:pPr>
  </w:style>
  <w:style w:type="paragraph" w:customStyle="1" w:styleId="FF2EC7E837774A459C57327452C38C61">
    <w:name w:val="FF2EC7E837774A459C57327452C38C61"/>
    <w:rsid w:val="00AD3602"/>
    <w:pPr>
      <w:spacing w:after="200" w:line="276" w:lineRule="auto"/>
    </w:pPr>
  </w:style>
  <w:style w:type="paragraph" w:customStyle="1" w:styleId="8A7365AA09AE43AC8F5C354A5C08CDC0">
    <w:name w:val="8A7365AA09AE43AC8F5C354A5C08CDC0"/>
    <w:rsid w:val="00AD3602"/>
    <w:pPr>
      <w:spacing w:after="200" w:line="276" w:lineRule="auto"/>
    </w:pPr>
  </w:style>
  <w:style w:type="paragraph" w:customStyle="1" w:styleId="FAD0787CB0DF4682ACC3116599F6A692">
    <w:name w:val="FAD0787CB0DF4682ACC3116599F6A692"/>
    <w:rsid w:val="00AD3602"/>
    <w:pPr>
      <w:spacing w:after="200" w:line="276" w:lineRule="auto"/>
    </w:pPr>
  </w:style>
  <w:style w:type="paragraph" w:customStyle="1" w:styleId="1F3E894818274C6689DF557F0FB2DC46">
    <w:name w:val="1F3E894818274C6689DF557F0FB2DC46"/>
    <w:rsid w:val="00AD3602"/>
    <w:pPr>
      <w:spacing w:after="200" w:line="276" w:lineRule="auto"/>
    </w:pPr>
  </w:style>
  <w:style w:type="paragraph" w:customStyle="1" w:styleId="143F137E2B6D461CBB335AAA2795DA71">
    <w:name w:val="143F137E2B6D461CBB335AAA2795DA71"/>
    <w:rsid w:val="00AD3602"/>
    <w:pPr>
      <w:spacing w:after="200" w:line="276" w:lineRule="auto"/>
    </w:pPr>
  </w:style>
  <w:style w:type="paragraph" w:customStyle="1" w:styleId="861554AB4E5346FBBA349763B4BDF913">
    <w:name w:val="861554AB4E5346FBBA349763B4BDF913"/>
    <w:rsid w:val="00AD3602"/>
    <w:pPr>
      <w:spacing w:after="200" w:line="276" w:lineRule="auto"/>
    </w:pPr>
  </w:style>
  <w:style w:type="paragraph" w:customStyle="1" w:styleId="5EF41D9E0AB64450B197C020D7A061F2">
    <w:name w:val="5EF41D9E0AB64450B197C020D7A061F2"/>
    <w:rsid w:val="00AD3602"/>
    <w:pPr>
      <w:spacing w:after="200" w:line="276" w:lineRule="auto"/>
    </w:pPr>
  </w:style>
  <w:style w:type="paragraph" w:customStyle="1" w:styleId="5C8410DD1C2E40D2AECB273C9AE5DA05">
    <w:name w:val="5C8410DD1C2E40D2AECB273C9AE5DA05"/>
    <w:rsid w:val="00AD360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49F4B-28F4-4A82-93B2-30505B0E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161027_solicitude_conv_abr_jun_17.dotx</Template>
  <TotalTime>0</TotalTime>
  <Pages>1</Pages>
  <Words>651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Usuario</cp:lastModifiedBy>
  <cp:revision>2</cp:revision>
  <cp:lastPrinted>2020-11-19T15:55:00Z</cp:lastPrinted>
  <dcterms:created xsi:type="dcterms:W3CDTF">2023-04-27T08:00:00Z</dcterms:created>
  <dcterms:modified xsi:type="dcterms:W3CDTF">2023-04-27T08:00:00Z</dcterms:modified>
</cp:coreProperties>
</file>