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33F" w:rsidRPr="00AF7160" w:rsidRDefault="00FD033F" w:rsidP="00FD033F">
      <w:pPr>
        <w:jc w:val="center"/>
        <w:rPr>
          <w:sz w:val="32"/>
          <w:szCs w:val="32"/>
        </w:rPr>
      </w:pPr>
      <w:bookmarkStart w:id="0" w:name="_GoBack"/>
      <w:bookmarkEnd w:id="0"/>
      <w:r w:rsidRPr="00AF7160">
        <w:rPr>
          <w:sz w:val="32"/>
          <w:szCs w:val="32"/>
        </w:rPr>
        <w:t>SOLICITUDE DE PARTICIPACIÓN</w:t>
      </w:r>
    </w:p>
    <w:p w:rsidR="00FD033F" w:rsidRPr="00E85D4C" w:rsidRDefault="00FD033F" w:rsidP="00FF4270">
      <w:pPr>
        <w:jc w:val="center"/>
        <w:rPr>
          <w:b/>
          <w:sz w:val="18"/>
          <w:szCs w:val="18"/>
        </w:rPr>
      </w:pPr>
      <w:r w:rsidRPr="00E85D4C">
        <w:rPr>
          <w:b/>
          <w:sz w:val="18"/>
          <w:szCs w:val="18"/>
        </w:rPr>
        <w:t>CONVOCATORIA PARA SELECCIÓN DE PARTICIPANTES NA ACTIVIDADE DE MOBILIDADE DE ALUMNADO D</w:t>
      </w:r>
      <w:r w:rsidR="00AD2F8B">
        <w:rPr>
          <w:b/>
          <w:sz w:val="18"/>
          <w:szCs w:val="18"/>
        </w:rPr>
        <w:t>O CICLO</w:t>
      </w:r>
      <w:r w:rsidRPr="00E85D4C">
        <w:rPr>
          <w:b/>
          <w:sz w:val="18"/>
          <w:szCs w:val="18"/>
        </w:rPr>
        <w:t xml:space="preserve"> </w:t>
      </w:r>
      <w:r w:rsidR="00693062">
        <w:rPr>
          <w:b/>
          <w:sz w:val="18"/>
          <w:szCs w:val="18"/>
        </w:rPr>
        <w:t>SUPERIOR EN VITIVINICULTURA</w:t>
      </w:r>
      <w:r w:rsidRPr="00E85D4C">
        <w:rPr>
          <w:b/>
          <w:sz w:val="18"/>
          <w:szCs w:val="18"/>
        </w:rPr>
        <w:t xml:space="preserve"> PARA PRÁCTICAS (FCT NO ESTRANXEIRO): </w:t>
      </w:r>
      <w:r w:rsidR="00693062">
        <w:rPr>
          <w:b/>
          <w:sz w:val="18"/>
          <w:szCs w:val="18"/>
        </w:rPr>
        <w:t>SETEMBRO</w:t>
      </w:r>
      <w:r w:rsidR="00CA3F42">
        <w:rPr>
          <w:b/>
          <w:sz w:val="18"/>
          <w:szCs w:val="18"/>
        </w:rPr>
        <w:t xml:space="preserve"> - </w:t>
      </w:r>
      <w:r w:rsidR="00065010">
        <w:rPr>
          <w:b/>
          <w:sz w:val="18"/>
          <w:szCs w:val="18"/>
        </w:rPr>
        <w:t>OCTUBRO</w:t>
      </w:r>
      <w:r w:rsidRPr="00E85D4C">
        <w:rPr>
          <w:b/>
          <w:sz w:val="18"/>
          <w:szCs w:val="18"/>
        </w:rPr>
        <w:t xml:space="preserve"> </w:t>
      </w:r>
      <w:r w:rsidR="00FF4270">
        <w:rPr>
          <w:b/>
          <w:sz w:val="18"/>
          <w:szCs w:val="18"/>
        </w:rPr>
        <w:t>202</w:t>
      </w:r>
      <w:r w:rsidR="00425E88">
        <w:rPr>
          <w:b/>
          <w:sz w:val="18"/>
          <w:szCs w:val="18"/>
        </w:rPr>
        <w:t>3</w:t>
      </w:r>
    </w:p>
    <w:p w:rsidR="00C47AC9" w:rsidRPr="00DF1E69" w:rsidRDefault="000B603A" w:rsidP="004576BE">
      <w:pPr>
        <w:rPr>
          <w:sz w:val="18"/>
          <w:szCs w:val="18"/>
        </w:rPr>
      </w:pPr>
      <w:r w:rsidRPr="00DF1E69">
        <w:rPr>
          <w:b/>
          <w:sz w:val="18"/>
          <w:szCs w:val="18"/>
        </w:rPr>
        <w:t>Proxecto:</w:t>
      </w:r>
      <w:r w:rsidR="00E625FD" w:rsidRPr="00DF1E69">
        <w:rPr>
          <w:b/>
          <w:sz w:val="18"/>
          <w:szCs w:val="18"/>
        </w:rPr>
        <w:t xml:space="preserve"> </w:t>
      </w:r>
      <w:r w:rsidR="00DF1E69" w:rsidRPr="00DF1E69">
        <w:rPr>
          <w:rFonts w:cstheme="minorHAnsi"/>
          <w:sz w:val="18"/>
          <w:szCs w:val="18"/>
        </w:rPr>
        <w:t xml:space="preserve">2023-1-ES01-KA131-HED-000114043 </w:t>
      </w:r>
      <w:r w:rsidR="00693062" w:rsidRPr="00DF1E69">
        <w:rPr>
          <w:rFonts w:cstheme="minorHAnsi"/>
          <w:sz w:val="18"/>
          <w:szCs w:val="18"/>
        </w:rPr>
        <w:t>EUROVITICULTURA</w:t>
      </w:r>
    </w:p>
    <w:tbl>
      <w:tblPr>
        <w:tblStyle w:val="Tablaconcuadrcula"/>
        <w:tblpPr w:leftFromText="141" w:rightFromText="141" w:vertAnchor="text" w:tblpX="250" w:tblpY="1"/>
        <w:tblW w:w="9040" w:type="dxa"/>
        <w:tblLayout w:type="fixed"/>
        <w:tblLook w:val="04A0" w:firstRow="1" w:lastRow="0" w:firstColumn="1" w:lastColumn="0" w:noHBand="0" w:noVBand="1"/>
      </w:tblPr>
      <w:tblGrid>
        <w:gridCol w:w="279"/>
        <w:gridCol w:w="992"/>
        <w:gridCol w:w="992"/>
        <w:gridCol w:w="142"/>
        <w:gridCol w:w="585"/>
        <w:gridCol w:w="407"/>
        <w:gridCol w:w="284"/>
        <w:gridCol w:w="850"/>
        <w:gridCol w:w="426"/>
        <w:gridCol w:w="184"/>
        <w:gridCol w:w="808"/>
        <w:gridCol w:w="567"/>
        <w:gridCol w:w="425"/>
        <w:gridCol w:w="624"/>
        <w:gridCol w:w="489"/>
        <w:gridCol w:w="986"/>
      </w:tblGrid>
      <w:tr w:rsidR="00FD033F" w:rsidRPr="00881882" w:rsidTr="004576BE">
        <w:tc>
          <w:tcPr>
            <w:tcW w:w="9040" w:type="dxa"/>
            <w:gridSpan w:val="16"/>
            <w:shd w:val="clear" w:color="auto" w:fill="A6A6A6" w:themeFill="background1" w:themeFillShade="A6"/>
          </w:tcPr>
          <w:p w:rsidR="00FD033F" w:rsidRPr="00881882" w:rsidRDefault="00926B9A" w:rsidP="004576BE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DATOS DO/A CANDIDATO/A</w:t>
            </w:r>
          </w:p>
        </w:tc>
      </w:tr>
      <w:tr w:rsidR="00E85D4C" w:rsidRPr="00881882" w:rsidTr="004576BE">
        <w:tc>
          <w:tcPr>
            <w:tcW w:w="1271" w:type="dxa"/>
            <w:gridSpan w:val="2"/>
          </w:tcPr>
          <w:p w:rsidR="00DB793F" w:rsidRPr="00881882" w:rsidRDefault="00DB793F" w:rsidP="004576BE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Apelidos</w:t>
            </w:r>
          </w:p>
        </w:tc>
        <w:sdt>
          <w:sdtPr>
            <w:rPr>
              <w:rStyle w:val="formulario2"/>
            </w:rPr>
            <w:id w:val="871190794"/>
            <w:placeholder>
              <w:docPart w:val="6975D335A18C483AA366D2C2DAB60960"/>
            </w:placeholder>
            <w:showingPlcHdr/>
            <w:text/>
          </w:sdtPr>
          <w:sdtEndPr>
            <w:rPr>
              <w:rStyle w:val="formulario2"/>
            </w:rPr>
          </w:sdtEndPr>
          <w:sdtContent>
            <w:tc>
              <w:tcPr>
                <w:tcW w:w="3260" w:type="dxa"/>
                <w:gridSpan w:val="6"/>
              </w:tcPr>
              <w:p w:rsidR="00DB793F" w:rsidRPr="00881882" w:rsidRDefault="00C47AC9" w:rsidP="004576BE">
                <w:pPr>
                  <w:pStyle w:val="formulario"/>
                  <w:rPr>
                    <w:szCs w:val="16"/>
                  </w:rPr>
                </w:pPr>
                <w:r w:rsidRPr="00C47AC9">
                  <w:rPr>
                    <w:rStyle w:val="Textodelmarcadordeposicin"/>
                  </w:rPr>
                  <w:t>Faga clic aquí para escribir texto</w:t>
                </w:r>
              </w:p>
            </w:tc>
          </w:sdtContent>
        </w:sdt>
        <w:tc>
          <w:tcPr>
            <w:tcW w:w="1418" w:type="dxa"/>
            <w:gridSpan w:val="3"/>
          </w:tcPr>
          <w:p w:rsidR="00DB793F" w:rsidRPr="00881882" w:rsidRDefault="00DB793F" w:rsidP="004576BE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Nome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-2109574504"/>
            <w:placeholder>
              <w:docPart w:val="4BA48EC993DE46638FDAEC9C8B66894A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3091" w:type="dxa"/>
                <w:gridSpan w:val="5"/>
              </w:tcPr>
              <w:p w:rsidR="00DB793F" w:rsidRPr="00881882" w:rsidRDefault="001B5BA0" w:rsidP="004576BE">
                <w:pPr>
                  <w:rPr>
                    <w:sz w:val="16"/>
                    <w:szCs w:val="16"/>
                  </w:rPr>
                </w:pPr>
                <w:r w:rsidRPr="001B5BA0">
                  <w:rPr>
                    <w:rStyle w:val="formulario2"/>
                  </w:rPr>
                  <w:t>Faga clic aquí para escribir texto</w:t>
                </w:r>
              </w:p>
            </w:tc>
          </w:sdtContent>
        </w:sdt>
      </w:tr>
      <w:tr w:rsidR="00E85D4C" w:rsidRPr="00881882" w:rsidTr="004576BE">
        <w:tc>
          <w:tcPr>
            <w:tcW w:w="1271" w:type="dxa"/>
            <w:gridSpan w:val="2"/>
          </w:tcPr>
          <w:p w:rsidR="00DB793F" w:rsidRPr="00881882" w:rsidRDefault="00DB793F" w:rsidP="004576BE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Enderezo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-1904670605"/>
            <w:placeholder>
              <w:docPart w:val="BBED330784BC4AA5AD9D26238F3AE053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7769" w:type="dxa"/>
                <w:gridSpan w:val="14"/>
              </w:tcPr>
              <w:p w:rsidR="00DB793F" w:rsidRPr="00881882" w:rsidRDefault="001B5BA0" w:rsidP="004576BE">
                <w:pPr>
                  <w:rPr>
                    <w:sz w:val="16"/>
                    <w:szCs w:val="16"/>
                  </w:rPr>
                </w:pPr>
                <w:r w:rsidRPr="001B5BA0">
                  <w:rPr>
                    <w:rStyle w:val="formulario2"/>
                  </w:rPr>
                  <w:t>Faga clic aquí para escribir texto</w:t>
                </w:r>
              </w:p>
            </w:tc>
          </w:sdtContent>
        </w:sdt>
      </w:tr>
      <w:tr w:rsidR="00E85D4C" w:rsidRPr="00881882" w:rsidTr="004576BE">
        <w:tc>
          <w:tcPr>
            <w:tcW w:w="1271" w:type="dxa"/>
            <w:gridSpan w:val="2"/>
          </w:tcPr>
          <w:p w:rsidR="00DB793F" w:rsidRPr="00881882" w:rsidRDefault="001F23EB" w:rsidP="004576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DNI</w:t>
            </w:r>
          </w:p>
        </w:tc>
        <w:sdt>
          <w:sdtPr>
            <w:rPr>
              <w:rStyle w:val="formulario2"/>
            </w:rPr>
            <w:id w:val="1757555879"/>
            <w:placeholder>
              <w:docPart w:val="E4154C11BD8E44E59A9FEFA1CFD5041A"/>
            </w:placeholder>
            <w:text/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1719" w:type="dxa"/>
                <w:gridSpan w:val="3"/>
              </w:tcPr>
              <w:p w:rsidR="00DB793F" w:rsidRPr="00881882" w:rsidRDefault="001B5BA0" w:rsidP="004576BE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Teclee</w:t>
                </w:r>
              </w:p>
            </w:tc>
          </w:sdtContent>
        </w:sdt>
        <w:tc>
          <w:tcPr>
            <w:tcW w:w="1541" w:type="dxa"/>
            <w:gridSpan w:val="3"/>
          </w:tcPr>
          <w:p w:rsidR="00DB793F" w:rsidRPr="00881882" w:rsidRDefault="008E21C0" w:rsidP="004576BE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Correo-e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902406271"/>
            <w:placeholder>
              <w:docPart w:val="6AAE118CDE8E4E6E81920482E46064F9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4509" w:type="dxa"/>
                <w:gridSpan w:val="8"/>
              </w:tcPr>
              <w:p w:rsidR="00DB793F" w:rsidRPr="00881882" w:rsidRDefault="001B5BA0" w:rsidP="004576BE">
                <w:pPr>
                  <w:rPr>
                    <w:sz w:val="16"/>
                    <w:szCs w:val="16"/>
                  </w:rPr>
                </w:pPr>
                <w:r w:rsidRPr="001B5BA0">
                  <w:rPr>
                    <w:rStyle w:val="formulario2"/>
                  </w:rPr>
                  <w:t>Faga clic aquí para escribir texto</w:t>
                </w:r>
              </w:p>
            </w:tc>
          </w:sdtContent>
        </w:sdt>
      </w:tr>
      <w:tr w:rsidR="00E85D4C" w:rsidRPr="00881882" w:rsidTr="004576BE">
        <w:tc>
          <w:tcPr>
            <w:tcW w:w="1271" w:type="dxa"/>
            <w:gridSpan w:val="2"/>
          </w:tcPr>
          <w:p w:rsidR="00DB793F" w:rsidRPr="00881882" w:rsidRDefault="001F23EB" w:rsidP="004576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</w:t>
            </w:r>
          </w:p>
        </w:tc>
        <w:sdt>
          <w:sdtPr>
            <w:rPr>
              <w:rStyle w:val="formulario2"/>
            </w:rPr>
            <w:id w:val="1529369831"/>
            <w:placeholder>
              <w:docPart w:val="3BD5A8B0092C46D5955AC3171DB48FB8"/>
            </w:placeholder>
            <w:text/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1719" w:type="dxa"/>
                <w:gridSpan w:val="3"/>
              </w:tcPr>
              <w:p w:rsidR="00DB793F" w:rsidRPr="00881882" w:rsidRDefault="001B5BA0" w:rsidP="004576BE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Teclee</w:t>
                </w:r>
              </w:p>
            </w:tc>
          </w:sdtContent>
        </w:sdt>
        <w:tc>
          <w:tcPr>
            <w:tcW w:w="1541" w:type="dxa"/>
            <w:gridSpan w:val="3"/>
          </w:tcPr>
          <w:p w:rsidR="00DB793F" w:rsidRPr="00881882" w:rsidRDefault="008E21C0" w:rsidP="004576BE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Data nac</w:t>
            </w:r>
          </w:p>
        </w:tc>
        <w:sdt>
          <w:sdtPr>
            <w:rPr>
              <w:rStyle w:val="formulario2"/>
            </w:rPr>
            <w:id w:val="2116554645"/>
            <w:placeholder>
              <w:docPart w:val="55CE0B4B12CF48FB93A81FE9C1DACB03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formulario2"/>
            </w:rPr>
          </w:sdtEndPr>
          <w:sdtContent>
            <w:tc>
              <w:tcPr>
                <w:tcW w:w="4509" w:type="dxa"/>
                <w:gridSpan w:val="8"/>
              </w:tcPr>
              <w:p w:rsidR="00DB793F" w:rsidRPr="00881882" w:rsidRDefault="00881882" w:rsidP="004576BE">
                <w:pPr>
                  <w:rPr>
                    <w:sz w:val="16"/>
                    <w:szCs w:val="16"/>
                  </w:rPr>
                </w:pPr>
                <w:r w:rsidRPr="001051A8">
                  <w:rPr>
                    <w:rStyle w:val="formulario2"/>
                  </w:rPr>
                  <w:t>Escolla data</w:t>
                </w:r>
              </w:p>
            </w:tc>
          </w:sdtContent>
        </w:sdt>
      </w:tr>
      <w:tr w:rsidR="00DB793F" w:rsidRPr="00881882" w:rsidTr="004576BE">
        <w:tc>
          <w:tcPr>
            <w:tcW w:w="9040" w:type="dxa"/>
            <w:gridSpan w:val="16"/>
            <w:shd w:val="clear" w:color="auto" w:fill="A6A6A6" w:themeFill="background1" w:themeFillShade="A6"/>
          </w:tcPr>
          <w:p w:rsidR="00DB793F" w:rsidRPr="00881882" w:rsidRDefault="00DB793F" w:rsidP="004576BE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CURSO ACTUAL</w:t>
            </w:r>
          </w:p>
        </w:tc>
      </w:tr>
      <w:tr w:rsidR="00693062" w:rsidRPr="00881882" w:rsidTr="004576BE">
        <w:tc>
          <w:tcPr>
            <w:tcW w:w="1271" w:type="dxa"/>
            <w:gridSpan w:val="2"/>
          </w:tcPr>
          <w:p w:rsidR="00693062" w:rsidRPr="00881882" w:rsidRDefault="00693062" w:rsidP="004576BE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Ciclo </w:t>
            </w:r>
          </w:p>
        </w:tc>
        <w:tc>
          <w:tcPr>
            <w:tcW w:w="7769" w:type="dxa"/>
            <w:gridSpan w:val="14"/>
          </w:tcPr>
          <w:p w:rsidR="00693062" w:rsidRPr="00881882" w:rsidRDefault="00693062" w:rsidP="004576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CICLO SUPERIOR DE VITIVINICULTURA</w:t>
            </w:r>
          </w:p>
        </w:tc>
      </w:tr>
      <w:tr w:rsidR="004C6A28" w:rsidRPr="00881882" w:rsidTr="004576BE">
        <w:tc>
          <w:tcPr>
            <w:tcW w:w="9040" w:type="dxa"/>
            <w:gridSpan w:val="16"/>
            <w:shd w:val="clear" w:color="auto" w:fill="A6A6A6" w:themeFill="background1" w:themeFillShade="A6"/>
          </w:tcPr>
          <w:p w:rsidR="004C6A28" w:rsidRPr="00881882" w:rsidRDefault="004C6A28" w:rsidP="004576BE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IDIOMAS</w:t>
            </w:r>
          </w:p>
        </w:tc>
      </w:tr>
      <w:tr w:rsidR="00693062" w:rsidRPr="00881882" w:rsidTr="004576BE">
        <w:tc>
          <w:tcPr>
            <w:tcW w:w="2405" w:type="dxa"/>
            <w:gridSpan w:val="4"/>
          </w:tcPr>
          <w:p w:rsidR="00693062" w:rsidRPr="00881882" w:rsidRDefault="00693062" w:rsidP="004576BE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Idioma país destino</w:t>
            </w:r>
          </w:p>
        </w:tc>
        <w:tc>
          <w:tcPr>
            <w:tcW w:w="2552" w:type="dxa"/>
            <w:gridSpan w:val="5"/>
          </w:tcPr>
          <w:p w:rsidR="00693062" w:rsidRPr="00881882" w:rsidRDefault="00693062" w:rsidP="004576BE">
            <w:pPr>
              <w:rPr>
                <w:sz w:val="16"/>
                <w:szCs w:val="16"/>
              </w:rPr>
            </w:pPr>
          </w:p>
        </w:tc>
        <w:tc>
          <w:tcPr>
            <w:tcW w:w="4083" w:type="dxa"/>
            <w:gridSpan w:val="7"/>
          </w:tcPr>
          <w:p w:rsidR="00693062" w:rsidRPr="00881882" w:rsidRDefault="00693062" w:rsidP="004576BE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B2 ou superior      </w:t>
            </w:r>
            <w:r w:rsidR="00364CEF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>
              <w:rPr>
                <w:sz w:val="16"/>
                <w:szCs w:val="16"/>
              </w:rPr>
              <w:instrText xml:space="preserve"> FORMCHECKBOX </w:instrText>
            </w:r>
            <w:r w:rsidR="008057E0">
              <w:rPr>
                <w:sz w:val="16"/>
                <w:szCs w:val="16"/>
              </w:rPr>
            </w:r>
            <w:r w:rsidR="008057E0">
              <w:rPr>
                <w:sz w:val="16"/>
                <w:szCs w:val="16"/>
              </w:rPr>
              <w:fldChar w:fldCharType="separate"/>
            </w:r>
            <w:r w:rsidR="00364CEF">
              <w:rPr>
                <w:sz w:val="16"/>
                <w:szCs w:val="16"/>
              </w:rPr>
              <w:fldChar w:fldCharType="end"/>
            </w:r>
            <w:bookmarkEnd w:id="1"/>
            <w:r w:rsidRPr="00881882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</w:t>
            </w:r>
            <w:r w:rsidRPr="00881882">
              <w:rPr>
                <w:sz w:val="16"/>
                <w:szCs w:val="16"/>
              </w:rPr>
              <w:t xml:space="preserve">B1   </w:t>
            </w:r>
            <w:r w:rsidR="00364CEF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8057E0">
              <w:rPr>
                <w:sz w:val="16"/>
                <w:szCs w:val="16"/>
              </w:rPr>
            </w:r>
            <w:r w:rsidR="008057E0">
              <w:rPr>
                <w:sz w:val="16"/>
                <w:szCs w:val="16"/>
              </w:rPr>
              <w:fldChar w:fldCharType="separate"/>
            </w:r>
            <w:r w:rsidR="00364CEF"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</w:t>
            </w:r>
            <w:r w:rsidR="00B80674">
              <w:rPr>
                <w:sz w:val="16"/>
                <w:szCs w:val="16"/>
              </w:rPr>
              <w:t xml:space="preserve">   </w:t>
            </w:r>
            <w:r w:rsidRPr="00881882">
              <w:rPr>
                <w:sz w:val="16"/>
                <w:szCs w:val="16"/>
              </w:rPr>
              <w:t xml:space="preserve">A2 </w:t>
            </w:r>
            <w:r w:rsidR="00364CEF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057E0">
              <w:rPr>
                <w:sz w:val="16"/>
                <w:szCs w:val="16"/>
              </w:rPr>
            </w:r>
            <w:r w:rsidR="008057E0">
              <w:rPr>
                <w:sz w:val="16"/>
                <w:szCs w:val="16"/>
              </w:rPr>
              <w:fldChar w:fldCharType="separate"/>
            </w:r>
            <w:r w:rsidR="00364CEF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</w:t>
            </w:r>
            <w:r w:rsidRPr="00881882">
              <w:rPr>
                <w:sz w:val="16"/>
                <w:szCs w:val="16"/>
              </w:rPr>
              <w:t xml:space="preserve">A1 </w:t>
            </w:r>
            <w:r w:rsidR="00364CEF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8057E0">
              <w:rPr>
                <w:sz w:val="16"/>
                <w:szCs w:val="16"/>
              </w:rPr>
            </w:r>
            <w:r w:rsidR="008057E0">
              <w:rPr>
                <w:sz w:val="16"/>
                <w:szCs w:val="16"/>
              </w:rPr>
              <w:fldChar w:fldCharType="separate"/>
            </w:r>
            <w:r w:rsidR="00364CEF"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</w:t>
            </w:r>
          </w:p>
        </w:tc>
      </w:tr>
      <w:tr w:rsidR="00693062" w:rsidRPr="00881882" w:rsidTr="004576BE">
        <w:tc>
          <w:tcPr>
            <w:tcW w:w="2405" w:type="dxa"/>
            <w:gridSpan w:val="4"/>
          </w:tcPr>
          <w:p w:rsidR="00693062" w:rsidRPr="00881882" w:rsidRDefault="00693062" w:rsidP="004576BE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Idioma 2</w:t>
            </w:r>
          </w:p>
        </w:tc>
        <w:tc>
          <w:tcPr>
            <w:tcW w:w="2552" w:type="dxa"/>
            <w:gridSpan w:val="5"/>
          </w:tcPr>
          <w:p w:rsidR="00693062" w:rsidRPr="00881882" w:rsidRDefault="00693062" w:rsidP="004576BE">
            <w:pPr>
              <w:rPr>
                <w:sz w:val="16"/>
                <w:szCs w:val="16"/>
              </w:rPr>
            </w:pPr>
          </w:p>
        </w:tc>
        <w:tc>
          <w:tcPr>
            <w:tcW w:w="4083" w:type="dxa"/>
            <w:gridSpan w:val="7"/>
          </w:tcPr>
          <w:p w:rsidR="00693062" w:rsidRPr="00881882" w:rsidRDefault="00693062" w:rsidP="004576BE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B2 ou superior      </w:t>
            </w:r>
            <w:r w:rsidR="00364CEF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8057E0">
              <w:rPr>
                <w:sz w:val="16"/>
                <w:szCs w:val="16"/>
              </w:rPr>
            </w:r>
            <w:r w:rsidR="008057E0">
              <w:rPr>
                <w:sz w:val="16"/>
                <w:szCs w:val="16"/>
              </w:rPr>
              <w:fldChar w:fldCharType="separate"/>
            </w:r>
            <w:r w:rsidR="00364CEF"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</w:t>
            </w:r>
            <w:r w:rsidRPr="00881882">
              <w:rPr>
                <w:sz w:val="16"/>
                <w:szCs w:val="16"/>
              </w:rPr>
              <w:t xml:space="preserve">   B1   </w:t>
            </w:r>
            <w:r w:rsidR="00364CEF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8057E0">
              <w:rPr>
                <w:sz w:val="16"/>
                <w:szCs w:val="16"/>
              </w:rPr>
            </w:r>
            <w:r w:rsidR="008057E0">
              <w:rPr>
                <w:sz w:val="16"/>
                <w:szCs w:val="16"/>
              </w:rPr>
              <w:fldChar w:fldCharType="separate"/>
            </w:r>
            <w:r w:rsidR="00364CEF"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      A2 </w:t>
            </w:r>
            <w:r w:rsidR="00364CEF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8057E0">
              <w:rPr>
                <w:sz w:val="16"/>
                <w:szCs w:val="16"/>
              </w:rPr>
            </w:r>
            <w:r w:rsidR="008057E0">
              <w:rPr>
                <w:sz w:val="16"/>
                <w:szCs w:val="16"/>
              </w:rPr>
              <w:fldChar w:fldCharType="separate"/>
            </w:r>
            <w:r w:rsidR="00364CEF"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</w:t>
            </w:r>
            <w:r w:rsidRPr="00881882">
              <w:rPr>
                <w:sz w:val="16"/>
                <w:szCs w:val="16"/>
              </w:rPr>
              <w:t xml:space="preserve">   A1 </w:t>
            </w:r>
            <w:r w:rsidR="00364CEF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8057E0">
              <w:rPr>
                <w:sz w:val="16"/>
                <w:szCs w:val="16"/>
              </w:rPr>
            </w:r>
            <w:r w:rsidR="008057E0">
              <w:rPr>
                <w:sz w:val="16"/>
                <w:szCs w:val="16"/>
              </w:rPr>
              <w:fldChar w:fldCharType="separate"/>
            </w:r>
            <w:r w:rsidR="00364CEF"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</w:t>
            </w:r>
          </w:p>
        </w:tc>
      </w:tr>
      <w:tr w:rsidR="00693062" w:rsidRPr="00881882" w:rsidTr="004576BE">
        <w:tc>
          <w:tcPr>
            <w:tcW w:w="2405" w:type="dxa"/>
            <w:gridSpan w:val="4"/>
          </w:tcPr>
          <w:p w:rsidR="00693062" w:rsidRPr="00881882" w:rsidRDefault="00693062" w:rsidP="004576BE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Idioma 3</w:t>
            </w:r>
          </w:p>
        </w:tc>
        <w:tc>
          <w:tcPr>
            <w:tcW w:w="2552" w:type="dxa"/>
            <w:gridSpan w:val="5"/>
          </w:tcPr>
          <w:p w:rsidR="00693062" w:rsidRPr="00881882" w:rsidRDefault="00693062" w:rsidP="004576BE">
            <w:pPr>
              <w:rPr>
                <w:sz w:val="16"/>
                <w:szCs w:val="16"/>
              </w:rPr>
            </w:pPr>
          </w:p>
        </w:tc>
        <w:tc>
          <w:tcPr>
            <w:tcW w:w="4083" w:type="dxa"/>
            <w:gridSpan w:val="7"/>
          </w:tcPr>
          <w:p w:rsidR="00693062" w:rsidRPr="00881882" w:rsidRDefault="00693062" w:rsidP="004576BE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B2 ou superior      </w:t>
            </w:r>
            <w:r w:rsidR="00364CEF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8057E0">
              <w:rPr>
                <w:sz w:val="16"/>
                <w:szCs w:val="16"/>
              </w:rPr>
            </w:r>
            <w:r w:rsidR="008057E0">
              <w:rPr>
                <w:sz w:val="16"/>
                <w:szCs w:val="16"/>
              </w:rPr>
              <w:fldChar w:fldCharType="separate"/>
            </w:r>
            <w:r w:rsidR="00364CEF"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     B1   </w:t>
            </w:r>
            <w:r w:rsidR="00364CEF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8057E0">
              <w:rPr>
                <w:sz w:val="16"/>
                <w:szCs w:val="16"/>
              </w:rPr>
            </w:r>
            <w:r w:rsidR="008057E0">
              <w:rPr>
                <w:sz w:val="16"/>
                <w:szCs w:val="16"/>
              </w:rPr>
              <w:fldChar w:fldCharType="separate"/>
            </w:r>
            <w:r w:rsidR="00364CEF"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      A2 </w:t>
            </w:r>
            <w:r w:rsidR="00364CEF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8057E0">
              <w:rPr>
                <w:sz w:val="16"/>
                <w:szCs w:val="16"/>
              </w:rPr>
            </w:r>
            <w:r w:rsidR="008057E0">
              <w:rPr>
                <w:sz w:val="16"/>
                <w:szCs w:val="16"/>
              </w:rPr>
              <w:fldChar w:fldCharType="separate"/>
            </w:r>
            <w:r w:rsidR="00364CEF"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      </w:t>
            </w:r>
            <w:r w:rsidR="00B80674">
              <w:rPr>
                <w:sz w:val="16"/>
                <w:szCs w:val="16"/>
              </w:rPr>
              <w:t xml:space="preserve"> </w:t>
            </w:r>
            <w:r w:rsidRPr="00881882">
              <w:rPr>
                <w:sz w:val="16"/>
                <w:szCs w:val="16"/>
              </w:rPr>
              <w:t xml:space="preserve">A1 </w:t>
            </w:r>
            <w:r w:rsidR="00364CEF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8057E0">
              <w:rPr>
                <w:sz w:val="16"/>
                <w:szCs w:val="16"/>
              </w:rPr>
            </w:r>
            <w:r w:rsidR="008057E0">
              <w:rPr>
                <w:sz w:val="16"/>
                <w:szCs w:val="16"/>
              </w:rPr>
              <w:fldChar w:fldCharType="separate"/>
            </w:r>
            <w:r w:rsidR="00364CEF"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</w:t>
            </w:r>
          </w:p>
        </w:tc>
      </w:tr>
      <w:tr w:rsidR="007C6F9E" w:rsidRPr="00881882" w:rsidTr="004576BE">
        <w:tc>
          <w:tcPr>
            <w:tcW w:w="3681" w:type="dxa"/>
            <w:gridSpan w:val="7"/>
          </w:tcPr>
          <w:p w:rsidR="007C6F9E" w:rsidRPr="00881882" w:rsidRDefault="007C6F9E" w:rsidP="004576B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C6F9E" w:rsidRPr="00881882" w:rsidRDefault="007C6F9E" w:rsidP="004576BE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gridSpan w:val="6"/>
          </w:tcPr>
          <w:p w:rsidR="007C6F9E" w:rsidRPr="00881882" w:rsidRDefault="007C6F9E" w:rsidP="004576BE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  <w:gridSpan w:val="2"/>
          </w:tcPr>
          <w:p w:rsidR="007C6F9E" w:rsidRPr="00881882" w:rsidRDefault="007C6F9E" w:rsidP="004576BE">
            <w:pPr>
              <w:rPr>
                <w:sz w:val="16"/>
                <w:szCs w:val="16"/>
              </w:rPr>
            </w:pPr>
          </w:p>
        </w:tc>
      </w:tr>
      <w:tr w:rsidR="00E85D4C" w:rsidRPr="00881882" w:rsidTr="004576BE">
        <w:tc>
          <w:tcPr>
            <w:tcW w:w="2990" w:type="dxa"/>
            <w:gridSpan w:val="5"/>
          </w:tcPr>
          <w:p w:rsidR="00CA18E1" w:rsidRPr="00881882" w:rsidRDefault="00CA18E1" w:rsidP="004576BE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Participación previa en programas europeos</w:t>
            </w:r>
          </w:p>
        </w:tc>
        <w:tc>
          <w:tcPr>
            <w:tcW w:w="1541" w:type="dxa"/>
            <w:gridSpan w:val="3"/>
          </w:tcPr>
          <w:p w:rsidR="00CA18E1" w:rsidRPr="00881882" w:rsidRDefault="00CA18E1" w:rsidP="004576BE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SI    </w:t>
            </w:r>
            <w:r w:rsidR="00364CEF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8057E0">
              <w:rPr>
                <w:sz w:val="16"/>
                <w:szCs w:val="16"/>
              </w:rPr>
            </w:r>
            <w:r w:rsidR="008057E0">
              <w:rPr>
                <w:sz w:val="16"/>
                <w:szCs w:val="16"/>
              </w:rPr>
              <w:fldChar w:fldCharType="separate"/>
            </w:r>
            <w:r w:rsidR="00364CEF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034" w:type="dxa"/>
            <w:gridSpan w:val="6"/>
          </w:tcPr>
          <w:p w:rsidR="00CA18E1" w:rsidRPr="00881882" w:rsidRDefault="00CA18E1" w:rsidP="004576BE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NON     </w:t>
            </w:r>
            <w:r w:rsidR="00364CEF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8057E0">
              <w:rPr>
                <w:sz w:val="16"/>
                <w:szCs w:val="16"/>
              </w:rPr>
            </w:r>
            <w:r w:rsidR="008057E0">
              <w:rPr>
                <w:sz w:val="16"/>
                <w:szCs w:val="16"/>
              </w:rPr>
              <w:fldChar w:fldCharType="separate"/>
            </w:r>
            <w:r w:rsidR="00364CEF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75" w:type="dxa"/>
            <w:gridSpan w:val="2"/>
          </w:tcPr>
          <w:p w:rsidR="00CA18E1" w:rsidRPr="00881882" w:rsidRDefault="00CA18E1" w:rsidP="004576BE">
            <w:pPr>
              <w:rPr>
                <w:sz w:val="16"/>
                <w:szCs w:val="16"/>
              </w:rPr>
            </w:pPr>
          </w:p>
        </w:tc>
      </w:tr>
      <w:tr w:rsidR="00E85D4C" w:rsidRPr="00881882" w:rsidTr="004576BE">
        <w:tc>
          <w:tcPr>
            <w:tcW w:w="2990" w:type="dxa"/>
            <w:gridSpan w:val="5"/>
          </w:tcPr>
          <w:p w:rsidR="00534E96" w:rsidRPr="00881882" w:rsidRDefault="00534E96" w:rsidP="004576BE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Descri</w:t>
            </w:r>
            <w:r w:rsidR="001E1773">
              <w:rPr>
                <w:sz w:val="16"/>
                <w:szCs w:val="16"/>
              </w:rPr>
              <w:t>pción</w:t>
            </w:r>
            <w:r w:rsidR="000529DC">
              <w:rPr>
                <w:sz w:val="16"/>
                <w:szCs w:val="16"/>
              </w:rPr>
              <w:t xml:space="preserve"> d</w:t>
            </w:r>
            <w:r w:rsidRPr="00881882">
              <w:rPr>
                <w:sz w:val="16"/>
                <w:szCs w:val="16"/>
              </w:rPr>
              <w:t>esa participación</w:t>
            </w:r>
          </w:p>
        </w:tc>
        <w:tc>
          <w:tcPr>
            <w:tcW w:w="1541" w:type="dxa"/>
            <w:gridSpan w:val="3"/>
          </w:tcPr>
          <w:p w:rsidR="00534E96" w:rsidRPr="00881882" w:rsidRDefault="00534E96" w:rsidP="004576BE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Nome do programa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156419568"/>
            <w:placeholder>
              <w:docPart w:val="3753AA6638C545C2809819C240C1BF0B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4509" w:type="dxa"/>
                <w:gridSpan w:val="8"/>
              </w:tcPr>
              <w:p w:rsidR="00534E96" w:rsidRPr="00881882" w:rsidRDefault="001B5BA0" w:rsidP="004576BE">
                <w:pPr>
                  <w:rPr>
                    <w:sz w:val="16"/>
                    <w:szCs w:val="16"/>
                  </w:rPr>
                </w:pPr>
                <w:r w:rsidRPr="001B5BA0">
                  <w:rPr>
                    <w:rStyle w:val="formulario2"/>
                  </w:rPr>
                  <w:t>Faga clic aquí para escribir texto</w:t>
                </w:r>
              </w:p>
            </w:tc>
          </w:sdtContent>
        </w:sdt>
      </w:tr>
      <w:tr w:rsidR="008E21C0" w:rsidRPr="00881882" w:rsidTr="004576BE">
        <w:tc>
          <w:tcPr>
            <w:tcW w:w="2263" w:type="dxa"/>
            <w:gridSpan w:val="3"/>
          </w:tcPr>
          <w:p w:rsidR="004661D7" w:rsidRPr="00881882" w:rsidRDefault="004661D7" w:rsidP="004576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4661D7" w:rsidRPr="00881882" w:rsidRDefault="004661D7" w:rsidP="004576BE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Organismo</w:t>
            </w:r>
          </w:p>
        </w:tc>
        <w:sdt>
          <w:sdtPr>
            <w:rPr>
              <w:rStyle w:val="formulario2"/>
            </w:rPr>
            <w:id w:val="756475156"/>
            <w:placeholder>
              <w:docPart w:val="24B894B2A421458382F147866662CB36"/>
            </w:placeholder>
            <w:text/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2552" w:type="dxa"/>
                <w:gridSpan w:val="5"/>
              </w:tcPr>
              <w:p w:rsidR="004661D7" w:rsidRPr="00881882" w:rsidRDefault="001B5BA0" w:rsidP="004576BE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Clic para escribir</w:t>
                </w:r>
              </w:p>
            </w:tc>
          </w:sdtContent>
        </w:sdt>
        <w:tc>
          <w:tcPr>
            <w:tcW w:w="567" w:type="dxa"/>
          </w:tcPr>
          <w:p w:rsidR="004661D7" w:rsidRPr="00881882" w:rsidRDefault="004661D7" w:rsidP="004576BE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Data</w:t>
            </w:r>
          </w:p>
        </w:tc>
        <w:sdt>
          <w:sdtPr>
            <w:rPr>
              <w:rStyle w:val="formulario2"/>
            </w:rPr>
            <w:id w:val="-1503205367"/>
            <w:placeholder>
              <w:docPart w:val="7CB9241F845E40A99EE0D891ECA5E001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2524" w:type="dxa"/>
                <w:gridSpan w:val="4"/>
              </w:tcPr>
              <w:p w:rsidR="004661D7" w:rsidRPr="00881882" w:rsidRDefault="001B5BA0" w:rsidP="004576BE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Escolla data</w:t>
                </w:r>
              </w:p>
            </w:tc>
          </w:sdtContent>
        </w:sdt>
      </w:tr>
      <w:tr w:rsidR="00534E96" w:rsidRPr="00881882" w:rsidTr="004576BE">
        <w:tc>
          <w:tcPr>
            <w:tcW w:w="9040" w:type="dxa"/>
            <w:gridSpan w:val="16"/>
            <w:shd w:val="clear" w:color="auto" w:fill="A6A6A6" w:themeFill="background1" w:themeFillShade="A6"/>
          </w:tcPr>
          <w:p w:rsidR="00534E96" w:rsidRPr="00881882" w:rsidRDefault="00534E96" w:rsidP="004576BE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DOCUMENTACIÓN QUE SE ADXUNTA</w:t>
            </w:r>
          </w:p>
        </w:tc>
      </w:tr>
      <w:tr w:rsidR="00E85D4C" w:rsidRPr="00881882" w:rsidTr="004576BE">
        <w:tc>
          <w:tcPr>
            <w:tcW w:w="1271" w:type="dxa"/>
            <w:gridSpan w:val="2"/>
          </w:tcPr>
          <w:p w:rsidR="006E729C" w:rsidRPr="00881882" w:rsidRDefault="006E729C" w:rsidP="004576B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94" w:type="dxa"/>
            <w:gridSpan w:val="12"/>
          </w:tcPr>
          <w:p w:rsidR="006E729C" w:rsidRPr="00881882" w:rsidRDefault="006E729C" w:rsidP="004576BE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  <w:gridSpan w:val="2"/>
          </w:tcPr>
          <w:p w:rsidR="006E729C" w:rsidRPr="00881882" w:rsidRDefault="006E729C" w:rsidP="004576BE">
            <w:pPr>
              <w:jc w:val="center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FORMATO</w:t>
            </w:r>
          </w:p>
        </w:tc>
      </w:tr>
      <w:tr w:rsidR="00E85D4C" w:rsidRPr="00881882" w:rsidTr="004576BE">
        <w:tc>
          <w:tcPr>
            <w:tcW w:w="1271" w:type="dxa"/>
            <w:gridSpan w:val="2"/>
          </w:tcPr>
          <w:p w:rsidR="006E729C" w:rsidRPr="00881882" w:rsidRDefault="00364CEF" w:rsidP="004576BE">
            <w:pPr>
              <w:jc w:val="right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8057E0">
              <w:rPr>
                <w:sz w:val="16"/>
                <w:szCs w:val="16"/>
              </w:rPr>
            </w:r>
            <w:r w:rsidR="008057E0">
              <w:rPr>
                <w:sz w:val="16"/>
                <w:szCs w:val="16"/>
              </w:rPr>
              <w:fldChar w:fldCharType="separate"/>
            </w:r>
            <w:r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294" w:type="dxa"/>
            <w:gridSpan w:val="12"/>
          </w:tcPr>
          <w:p w:rsidR="006E729C" w:rsidRPr="00881882" w:rsidRDefault="006E729C" w:rsidP="004576BE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CV  no idioma do país de destino, seguindo o modelo C.V. Europass</w:t>
            </w:r>
          </w:p>
        </w:tc>
        <w:tc>
          <w:tcPr>
            <w:tcW w:w="1475" w:type="dxa"/>
            <w:gridSpan w:val="2"/>
          </w:tcPr>
          <w:p w:rsidR="006E729C" w:rsidRPr="00881882" w:rsidRDefault="006E729C" w:rsidP="004576BE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doc</w:t>
            </w:r>
            <w:r w:rsidR="000529DC">
              <w:rPr>
                <w:sz w:val="16"/>
                <w:szCs w:val="16"/>
              </w:rPr>
              <w:t>x</w:t>
            </w:r>
            <w:r w:rsidRPr="00881882">
              <w:rPr>
                <w:sz w:val="16"/>
                <w:szCs w:val="16"/>
              </w:rPr>
              <w:t>/</w:t>
            </w:r>
            <w:r w:rsidR="000529DC">
              <w:rPr>
                <w:sz w:val="16"/>
                <w:szCs w:val="16"/>
              </w:rPr>
              <w:t>pdf</w:t>
            </w:r>
          </w:p>
        </w:tc>
      </w:tr>
      <w:tr w:rsidR="00E85D4C" w:rsidRPr="00881882" w:rsidTr="004576BE">
        <w:tc>
          <w:tcPr>
            <w:tcW w:w="1271" w:type="dxa"/>
            <w:gridSpan w:val="2"/>
          </w:tcPr>
          <w:p w:rsidR="006E729C" w:rsidRPr="00881882" w:rsidRDefault="00364CEF" w:rsidP="004576BE">
            <w:pPr>
              <w:jc w:val="right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8057E0">
              <w:rPr>
                <w:sz w:val="16"/>
                <w:szCs w:val="16"/>
              </w:rPr>
            </w:r>
            <w:r w:rsidR="008057E0">
              <w:rPr>
                <w:sz w:val="16"/>
                <w:szCs w:val="16"/>
              </w:rPr>
              <w:fldChar w:fldCharType="separate"/>
            </w:r>
            <w:r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294" w:type="dxa"/>
            <w:gridSpan w:val="12"/>
          </w:tcPr>
          <w:p w:rsidR="006E729C" w:rsidRPr="00881882" w:rsidRDefault="006E729C" w:rsidP="004576BE">
            <w:pPr>
              <w:tabs>
                <w:tab w:val="left" w:pos="3181"/>
              </w:tabs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Carta de presentación para a empresa no idioma do país de destino</w:t>
            </w:r>
          </w:p>
        </w:tc>
        <w:tc>
          <w:tcPr>
            <w:tcW w:w="1475" w:type="dxa"/>
            <w:gridSpan w:val="2"/>
          </w:tcPr>
          <w:p w:rsidR="006E729C" w:rsidRPr="00881882" w:rsidRDefault="006E729C" w:rsidP="004576BE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doc</w:t>
            </w:r>
            <w:r w:rsidR="000529DC">
              <w:rPr>
                <w:sz w:val="16"/>
                <w:szCs w:val="16"/>
              </w:rPr>
              <w:t>x</w:t>
            </w:r>
            <w:r w:rsidRPr="00881882">
              <w:rPr>
                <w:sz w:val="16"/>
                <w:szCs w:val="16"/>
              </w:rPr>
              <w:t>/</w:t>
            </w:r>
            <w:r w:rsidR="000529DC">
              <w:rPr>
                <w:sz w:val="16"/>
                <w:szCs w:val="16"/>
              </w:rPr>
              <w:t>pdf</w:t>
            </w:r>
          </w:p>
        </w:tc>
      </w:tr>
      <w:tr w:rsidR="00E85D4C" w:rsidRPr="00881882" w:rsidTr="004576BE">
        <w:tc>
          <w:tcPr>
            <w:tcW w:w="1271" w:type="dxa"/>
            <w:gridSpan w:val="2"/>
          </w:tcPr>
          <w:p w:rsidR="006E729C" w:rsidRPr="00881882" w:rsidRDefault="00364CEF" w:rsidP="004576BE">
            <w:pPr>
              <w:jc w:val="right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8057E0">
              <w:rPr>
                <w:sz w:val="16"/>
                <w:szCs w:val="16"/>
              </w:rPr>
            </w:r>
            <w:r w:rsidR="008057E0">
              <w:rPr>
                <w:sz w:val="16"/>
                <w:szCs w:val="16"/>
              </w:rPr>
              <w:fldChar w:fldCharType="separate"/>
            </w:r>
            <w:r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294" w:type="dxa"/>
            <w:gridSpan w:val="12"/>
          </w:tcPr>
          <w:p w:rsidR="006E729C" w:rsidRPr="00881882" w:rsidRDefault="006E729C" w:rsidP="004576BE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Documentación acreditativa das competencias lingüísticas</w:t>
            </w:r>
          </w:p>
        </w:tc>
        <w:tc>
          <w:tcPr>
            <w:tcW w:w="1475" w:type="dxa"/>
            <w:gridSpan w:val="2"/>
          </w:tcPr>
          <w:p w:rsidR="006E729C" w:rsidRPr="00881882" w:rsidRDefault="006E729C" w:rsidP="004576BE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pdf</w:t>
            </w:r>
          </w:p>
        </w:tc>
      </w:tr>
      <w:tr w:rsidR="00693062" w:rsidRPr="00881882" w:rsidTr="004576BE">
        <w:tc>
          <w:tcPr>
            <w:tcW w:w="1271" w:type="dxa"/>
            <w:gridSpan w:val="2"/>
          </w:tcPr>
          <w:p w:rsidR="00693062" w:rsidRPr="00881882" w:rsidRDefault="00364CEF" w:rsidP="004576BE">
            <w:pPr>
              <w:jc w:val="right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3062" w:rsidRPr="00881882">
              <w:rPr>
                <w:sz w:val="16"/>
                <w:szCs w:val="16"/>
              </w:rPr>
              <w:instrText xml:space="preserve"> FORMCHECKBOX </w:instrText>
            </w:r>
            <w:r w:rsidR="008057E0">
              <w:rPr>
                <w:sz w:val="16"/>
                <w:szCs w:val="16"/>
              </w:rPr>
            </w:r>
            <w:r w:rsidR="008057E0">
              <w:rPr>
                <w:sz w:val="16"/>
                <w:szCs w:val="16"/>
              </w:rPr>
              <w:fldChar w:fldCharType="separate"/>
            </w:r>
            <w:r w:rsidRPr="00881882">
              <w:rPr>
                <w:sz w:val="16"/>
                <w:szCs w:val="16"/>
              </w:rPr>
              <w:fldChar w:fldCharType="end"/>
            </w:r>
            <w:r w:rsidR="00693062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294" w:type="dxa"/>
            <w:gridSpan w:val="12"/>
          </w:tcPr>
          <w:p w:rsidR="00693062" w:rsidRPr="00881882" w:rsidRDefault="00693062" w:rsidP="004576BE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Documentación acreditativa das competencias </w:t>
            </w:r>
            <w:r>
              <w:rPr>
                <w:sz w:val="16"/>
                <w:szCs w:val="16"/>
              </w:rPr>
              <w:t>dixitais (TICs)</w:t>
            </w:r>
          </w:p>
        </w:tc>
        <w:tc>
          <w:tcPr>
            <w:tcW w:w="1475" w:type="dxa"/>
            <w:gridSpan w:val="2"/>
          </w:tcPr>
          <w:p w:rsidR="00693062" w:rsidRPr="00881882" w:rsidRDefault="00693062" w:rsidP="004576BE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pdf</w:t>
            </w:r>
          </w:p>
        </w:tc>
      </w:tr>
      <w:tr w:rsidR="00693062" w:rsidRPr="00881882" w:rsidTr="004576BE">
        <w:tc>
          <w:tcPr>
            <w:tcW w:w="1271" w:type="dxa"/>
            <w:gridSpan w:val="2"/>
          </w:tcPr>
          <w:p w:rsidR="00693062" w:rsidRPr="00881882" w:rsidRDefault="00364CEF" w:rsidP="004576BE">
            <w:pPr>
              <w:jc w:val="right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3062" w:rsidRPr="00881882">
              <w:rPr>
                <w:sz w:val="16"/>
                <w:szCs w:val="16"/>
              </w:rPr>
              <w:instrText xml:space="preserve"> FORMCHECKBOX </w:instrText>
            </w:r>
            <w:r w:rsidR="008057E0">
              <w:rPr>
                <w:sz w:val="16"/>
                <w:szCs w:val="16"/>
              </w:rPr>
            </w:r>
            <w:r w:rsidR="008057E0">
              <w:rPr>
                <w:sz w:val="16"/>
                <w:szCs w:val="16"/>
              </w:rPr>
              <w:fldChar w:fldCharType="separate"/>
            </w:r>
            <w:r w:rsidRPr="00881882">
              <w:rPr>
                <w:sz w:val="16"/>
                <w:szCs w:val="16"/>
              </w:rPr>
              <w:fldChar w:fldCharType="end"/>
            </w:r>
            <w:r w:rsidR="00693062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294" w:type="dxa"/>
            <w:gridSpan w:val="12"/>
          </w:tcPr>
          <w:p w:rsidR="00693062" w:rsidRPr="00881882" w:rsidRDefault="00693062" w:rsidP="004576BE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Fotocopia do DNI</w:t>
            </w:r>
            <w:r>
              <w:rPr>
                <w:sz w:val="16"/>
                <w:szCs w:val="16"/>
              </w:rPr>
              <w:t xml:space="preserve"> /NIE</w:t>
            </w:r>
          </w:p>
        </w:tc>
        <w:tc>
          <w:tcPr>
            <w:tcW w:w="1475" w:type="dxa"/>
            <w:gridSpan w:val="2"/>
          </w:tcPr>
          <w:p w:rsidR="00693062" w:rsidRPr="00881882" w:rsidRDefault="00693062" w:rsidP="004576BE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pdf</w:t>
            </w:r>
          </w:p>
        </w:tc>
      </w:tr>
      <w:tr w:rsidR="00693062" w:rsidRPr="00881882" w:rsidTr="004576BE">
        <w:tc>
          <w:tcPr>
            <w:tcW w:w="1271" w:type="dxa"/>
            <w:gridSpan w:val="2"/>
          </w:tcPr>
          <w:p w:rsidR="00693062" w:rsidRPr="00881882" w:rsidRDefault="00364CEF" w:rsidP="004576BE">
            <w:pPr>
              <w:jc w:val="right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062" w:rsidRPr="00881882">
              <w:rPr>
                <w:sz w:val="16"/>
                <w:szCs w:val="16"/>
              </w:rPr>
              <w:instrText xml:space="preserve"> FORMCHECKBOX </w:instrText>
            </w:r>
            <w:r w:rsidR="008057E0">
              <w:rPr>
                <w:sz w:val="16"/>
                <w:szCs w:val="16"/>
              </w:rPr>
            </w:r>
            <w:r w:rsidR="008057E0">
              <w:rPr>
                <w:sz w:val="16"/>
                <w:szCs w:val="16"/>
              </w:rPr>
              <w:fldChar w:fldCharType="separate"/>
            </w:r>
            <w:r w:rsidRPr="00881882">
              <w:rPr>
                <w:sz w:val="16"/>
                <w:szCs w:val="16"/>
              </w:rPr>
              <w:fldChar w:fldCharType="end"/>
            </w:r>
            <w:r w:rsidR="00693062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294" w:type="dxa"/>
            <w:gridSpan w:val="12"/>
          </w:tcPr>
          <w:p w:rsidR="00693062" w:rsidRPr="00881882" w:rsidRDefault="00693062" w:rsidP="004576BE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Certificación bancaria </w:t>
            </w:r>
            <w:r>
              <w:rPr>
                <w:sz w:val="16"/>
                <w:szCs w:val="16"/>
              </w:rPr>
              <w:t>de ser titular o cotitular</w:t>
            </w:r>
          </w:p>
        </w:tc>
        <w:tc>
          <w:tcPr>
            <w:tcW w:w="1475" w:type="dxa"/>
            <w:gridSpan w:val="2"/>
          </w:tcPr>
          <w:p w:rsidR="00693062" w:rsidRPr="00881882" w:rsidRDefault="00693062" w:rsidP="004576BE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pdf</w:t>
            </w:r>
          </w:p>
        </w:tc>
      </w:tr>
      <w:tr w:rsidR="00CC73A9" w:rsidRPr="00881882" w:rsidTr="004576BE">
        <w:tc>
          <w:tcPr>
            <w:tcW w:w="1271" w:type="dxa"/>
            <w:gridSpan w:val="2"/>
          </w:tcPr>
          <w:p w:rsidR="00CC73A9" w:rsidRPr="00881882" w:rsidRDefault="00CC73A9" w:rsidP="00CC73A9">
            <w:pPr>
              <w:jc w:val="right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8057E0">
              <w:rPr>
                <w:sz w:val="16"/>
                <w:szCs w:val="16"/>
              </w:rPr>
            </w:r>
            <w:r w:rsidR="008057E0">
              <w:rPr>
                <w:sz w:val="16"/>
                <w:szCs w:val="16"/>
              </w:rPr>
              <w:fldChar w:fldCharType="separate"/>
            </w:r>
            <w:r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294" w:type="dxa"/>
            <w:gridSpan w:val="12"/>
          </w:tcPr>
          <w:p w:rsidR="00CC73A9" w:rsidRPr="00881882" w:rsidRDefault="00CC73A9" w:rsidP="00CC73A9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Certificación </w:t>
            </w:r>
            <w:r>
              <w:rPr>
                <w:sz w:val="16"/>
                <w:szCs w:val="16"/>
              </w:rPr>
              <w:t>de menos oportunidades</w:t>
            </w:r>
          </w:p>
        </w:tc>
        <w:tc>
          <w:tcPr>
            <w:tcW w:w="1475" w:type="dxa"/>
            <w:gridSpan w:val="2"/>
          </w:tcPr>
          <w:p w:rsidR="00CC73A9" w:rsidRPr="00881882" w:rsidRDefault="00CC73A9" w:rsidP="00CC73A9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pdf</w:t>
            </w:r>
          </w:p>
        </w:tc>
      </w:tr>
      <w:tr w:rsidR="00CC73A9" w:rsidRPr="00881882" w:rsidTr="004576BE">
        <w:tc>
          <w:tcPr>
            <w:tcW w:w="9040" w:type="dxa"/>
            <w:gridSpan w:val="16"/>
          </w:tcPr>
          <w:p w:rsidR="00CC73A9" w:rsidRPr="00881882" w:rsidRDefault="00CC73A9" w:rsidP="00CC73A9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Os documentos en formato electrónico remitiranse á dirección: </w:t>
            </w:r>
            <w:r>
              <w:rPr>
                <w:sz w:val="16"/>
                <w:szCs w:val="16"/>
              </w:rPr>
              <w:t>cpr</w:t>
            </w:r>
            <w:r w:rsidRPr="0088188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belarmino</w:t>
            </w:r>
            <w:r w:rsidRPr="00881882">
              <w:rPr>
                <w:sz w:val="16"/>
                <w:szCs w:val="16"/>
              </w:rPr>
              <w:t>@edu.xunta.</w:t>
            </w:r>
            <w:r>
              <w:rPr>
                <w:sz w:val="16"/>
                <w:szCs w:val="16"/>
              </w:rPr>
              <w:t>gal</w:t>
            </w:r>
          </w:p>
        </w:tc>
      </w:tr>
      <w:tr w:rsidR="00CC73A9" w:rsidRPr="00881882" w:rsidTr="004576BE">
        <w:tc>
          <w:tcPr>
            <w:tcW w:w="9040" w:type="dxa"/>
            <w:gridSpan w:val="16"/>
            <w:shd w:val="clear" w:color="auto" w:fill="A6A6A6" w:themeFill="background1" w:themeFillShade="A6"/>
          </w:tcPr>
          <w:p w:rsidR="00CC73A9" w:rsidRPr="00881882" w:rsidRDefault="00CC73A9" w:rsidP="00CC73A9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FORMALIZACIÓN DE SOLICITUDE E SINATURA</w:t>
            </w:r>
          </w:p>
        </w:tc>
      </w:tr>
      <w:tr w:rsidR="00CC73A9" w:rsidRPr="00881882" w:rsidTr="004576BE">
        <w:tc>
          <w:tcPr>
            <w:tcW w:w="9040" w:type="dxa"/>
            <w:gridSpan w:val="16"/>
          </w:tcPr>
          <w:p w:rsidR="00CC73A9" w:rsidRPr="00881882" w:rsidRDefault="00CC73A9" w:rsidP="00CC73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Pola presente solicito a miña par</w:t>
            </w:r>
            <w:r>
              <w:rPr>
                <w:sz w:val="16"/>
                <w:szCs w:val="16"/>
              </w:rPr>
              <w:t xml:space="preserve">ticipación no Programa Erasmus+. </w:t>
            </w:r>
            <w:r w:rsidRPr="00DF1E69">
              <w:rPr>
                <w:rFonts w:cstheme="minorHAnsi"/>
                <w:sz w:val="18"/>
                <w:szCs w:val="18"/>
              </w:rPr>
              <w:t xml:space="preserve">2023-1-ES01-KA131-HED-000114043 </w:t>
            </w:r>
            <w:proofErr w:type="gramStart"/>
            <w:r w:rsidRPr="00DF1E69">
              <w:rPr>
                <w:rFonts w:cstheme="minorHAnsi"/>
                <w:sz w:val="18"/>
                <w:szCs w:val="18"/>
              </w:rPr>
              <w:t>EUROVITICULTURA</w:t>
            </w:r>
            <w:r w:rsidRPr="00DF1E69">
              <w:rPr>
                <w:sz w:val="18"/>
                <w:szCs w:val="18"/>
              </w:rPr>
              <w:t xml:space="preserve"> </w:t>
            </w:r>
            <w:r w:rsidRPr="00F26DEC">
              <w:rPr>
                <w:sz w:val="16"/>
                <w:szCs w:val="16"/>
              </w:rPr>
              <w:t>.</w:t>
            </w:r>
            <w:proofErr w:type="gramEnd"/>
            <w:r w:rsidRPr="00881882">
              <w:rPr>
                <w:sz w:val="16"/>
                <w:szCs w:val="16"/>
              </w:rPr>
              <w:t xml:space="preserve"> No caso de seren seleccionado/a, asumo a responsabilidade de realiza</w:t>
            </w:r>
            <w:r>
              <w:rPr>
                <w:sz w:val="16"/>
                <w:szCs w:val="16"/>
              </w:rPr>
              <w:t>r</w:t>
            </w:r>
            <w:r w:rsidRPr="00881882">
              <w:rPr>
                <w:sz w:val="16"/>
                <w:szCs w:val="16"/>
              </w:rPr>
              <w:t xml:space="preserve"> a estadía na organización de acollida asignada segundo </w:t>
            </w:r>
            <w:r>
              <w:rPr>
                <w:sz w:val="16"/>
                <w:szCs w:val="16"/>
              </w:rPr>
              <w:t>as normas do presente proxecto</w:t>
            </w:r>
            <w:r w:rsidRPr="00881882">
              <w:rPr>
                <w:sz w:val="16"/>
                <w:szCs w:val="16"/>
              </w:rPr>
              <w:t>, agás causa xustificada que me impida realizar a referida estadía.</w:t>
            </w:r>
          </w:p>
          <w:p w:rsidR="00CC73A9" w:rsidRPr="00881882" w:rsidRDefault="00CC73A9" w:rsidP="00CC73A9">
            <w:pPr>
              <w:tabs>
                <w:tab w:val="left" w:pos="2719"/>
              </w:tabs>
              <w:rPr>
                <w:sz w:val="16"/>
                <w:szCs w:val="16"/>
              </w:rPr>
            </w:pPr>
          </w:p>
        </w:tc>
      </w:tr>
      <w:tr w:rsidR="00CC73A9" w:rsidRPr="00881882" w:rsidTr="004576BE">
        <w:tc>
          <w:tcPr>
            <w:tcW w:w="4531" w:type="dxa"/>
            <w:gridSpan w:val="8"/>
          </w:tcPr>
          <w:p w:rsidR="00CC73A9" w:rsidRPr="00881882" w:rsidRDefault="00CC73A9" w:rsidP="00CC73A9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Sinatura: </w:t>
            </w:r>
          </w:p>
          <w:p w:rsidR="00CC73A9" w:rsidRPr="00881882" w:rsidRDefault="00CC73A9" w:rsidP="00CC73A9">
            <w:pPr>
              <w:rPr>
                <w:sz w:val="16"/>
                <w:szCs w:val="16"/>
              </w:rPr>
            </w:pPr>
          </w:p>
        </w:tc>
        <w:tc>
          <w:tcPr>
            <w:tcW w:w="4509" w:type="dxa"/>
            <w:gridSpan w:val="8"/>
          </w:tcPr>
          <w:p w:rsidR="00CC73A9" w:rsidRPr="00881882" w:rsidRDefault="00CC73A9" w:rsidP="00CC73A9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Data: </w:t>
            </w:r>
          </w:p>
          <w:p w:rsidR="00CC73A9" w:rsidRPr="00881882" w:rsidRDefault="00CC73A9" w:rsidP="00CC73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Sober</w:t>
            </w:r>
            <w:r w:rsidRPr="00881882">
              <w:rPr>
                <w:sz w:val="16"/>
                <w:szCs w:val="16"/>
              </w:rPr>
              <w:t xml:space="preserve">, </w:t>
            </w:r>
            <w:sdt>
              <w:sdtPr>
                <w:rPr>
                  <w:rStyle w:val="formulario2"/>
                </w:rPr>
                <w:id w:val="-1177649677"/>
                <w:placeholder>
                  <w:docPart w:val="4B4C5211E73D45E0886549131DA5F323"/>
                </w:placeholder>
                <w:date>
                  <w:dateFormat w:val="dd/MM/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color w:val="auto"/>
                  <w:sz w:val="22"/>
                  <w:szCs w:val="16"/>
                </w:rPr>
              </w:sdtEndPr>
              <w:sdtContent>
                <w:r>
                  <w:rPr>
                    <w:rStyle w:val="formulario2"/>
                  </w:rPr>
                  <w:t>Escolla data</w:t>
                </w:r>
              </w:sdtContent>
            </w:sdt>
          </w:p>
        </w:tc>
      </w:tr>
      <w:tr w:rsidR="00CC73A9" w:rsidRPr="00881882" w:rsidTr="004576BE">
        <w:tc>
          <w:tcPr>
            <w:tcW w:w="9040" w:type="dxa"/>
            <w:gridSpan w:val="16"/>
            <w:shd w:val="clear" w:color="auto" w:fill="A6A6A6" w:themeFill="background1" w:themeFillShade="A6"/>
          </w:tcPr>
          <w:p w:rsidR="00CC73A9" w:rsidRPr="00331D23" w:rsidRDefault="00CC73A9" w:rsidP="00CC73A9">
            <w:pPr>
              <w:rPr>
                <w:b/>
                <w:sz w:val="16"/>
                <w:szCs w:val="16"/>
              </w:rPr>
            </w:pPr>
            <w:r w:rsidRPr="00331D23">
              <w:rPr>
                <w:b/>
                <w:sz w:val="16"/>
                <w:szCs w:val="16"/>
              </w:rPr>
              <w:t>AVALIACIÓN DA SOLICITUDE POR PARTE DA COMISIÓN DE MOBILIDADE</w:t>
            </w:r>
          </w:p>
        </w:tc>
      </w:tr>
      <w:tr w:rsidR="00CC73A9" w:rsidRPr="00881882" w:rsidTr="004576BE">
        <w:tc>
          <w:tcPr>
            <w:tcW w:w="279" w:type="dxa"/>
            <w:shd w:val="clear" w:color="auto" w:fill="A6A6A6" w:themeFill="background1" w:themeFillShade="A6"/>
          </w:tcPr>
          <w:p w:rsidR="00CC73A9" w:rsidRPr="00881882" w:rsidRDefault="00CC73A9" w:rsidP="00CC73A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10"/>
            <w:shd w:val="clear" w:color="auto" w:fill="A6A6A6" w:themeFill="background1" w:themeFillShade="A6"/>
          </w:tcPr>
          <w:p w:rsidR="00CC73A9" w:rsidRPr="00881882" w:rsidRDefault="00CC73A9" w:rsidP="00CC73A9">
            <w:pPr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Criterio</w:t>
            </w:r>
          </w:p>
        </w:tc>
        <w:tc>
          <w:tcPr>
            <w:tcW w:w="992" w:type="dxa"/>
            <w:gridSpan w:val="2"/>
            <w:shd w:val="clear" w:color="auto" w:fill="A6A6A6" w:themeFill="background1" w:themeFillShade="A6"/>
          </w:tcPr>
          <w:p w:rsidR="00CC73A9" w:rsidRPr="00881882" w:rsidRDefault="00CC73A9" w:rsidP="00CC73A9">
            <w:pPr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 xml:space="preserve">Puntos </w:t>
            </w:r>
          </w:p>
          <w:p w:rsidR="00CC73A9" w:rsidRPr="00881882" w:rsidRDefault="00CC73A9" w:rsidP="00CC73A9">
            <w:pPr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(0 a 10)</w:t>
            </w:r>
          </w:p>
        </w:tc>
        <w:tc>
          <w:tcPr>
            <w:tcW w:w="1113" w:type="dxa"/>
            <w:gridSpan w:val="2"/>
            <w:shd w:val="clear" w:color="auto" w:fill="A6A6A6" w:themeFill="background1" w:themeFillShade="A6"/>
          </w:tcPr>
          <w:p w:rsidR="00CC73A9" w:rsidRPr="00881882" w:rsidRDefault="00CC73A9" w:rsidP="00CC73A9">
            <w:pPr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Ponderación</w:t>
            </w:r>
          </w:p>
        </w:tc>
        <w:tc>
          <w:tcPr>
            <w:tcW w:w="986" w:type="dxa"/>
            <w:shd w:val="clear" w:color="auto" w:fill="A6A6A6" w:themeFill="background1" w:themeFillShade="A6"/>
          </w:tcPr>
          <w:p w:rsidR="00CC73A9" w:rsidRPr="00881882" w:rsidRDefault="00CC73A9" w:rsidP="00CC73A9">
            <w:pPr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Puntuación</w:t>
            </w:r>
          </w:p>
          <w:p w:rsidR="00CC73A9" w:rsidRPr="00881882" w:rsidRDefault="00CC73A9" w:rsidP="00CC73A9">
            <w:pPr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Ponderada</w:t>
            </w:r>
          </w:p>
        </w:tc>
      </w:tr>
      <w:tr w:rsidR="00CC73A9" w:rsidRPr="00881882" w:rsidTr="004576BE">
        <w:tc>
          <w:tcPr>
            <w:tcW w:w="279" w:type="dxa"/>
            <w:shd w:val="clear" w:color="auto" w:fill="A6A6A6" w:themeFill="background1" w:themeFillShade="A6"/>
          </w:tcPr>
          <w:p w:rsidR="00CC73A9" w:rsidRPr="00881882" w:rsidRDefault="00CC73A9" w:rsidP="00CC73A9">
            <w:pPr>
              <w:jc w:val="right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10"/>
            <w:shd w:val="clear" w:color="auto" w:fill="A6A6A6" w:themeFill="background1" w:themeFillShade="A6"/>
          </w:tcPr>
          <w:p w:rsidR="00CC73A9" w:rsidRPr="00CC73A9" w:rsidRDefault="00CC73A9" w:rsidP="00CC73A9">
            <w:pPr>
              <w:pStyle w:val="Prrafodelista"/>
              <w:ind w:left="0"/>
              <w:jc w:val="both"/>
              <w:rPr>
                <w:sz w:val="16"/>
                <w:szCs w:val="16"/>
                <w:lang w:val="gl-ES"/>
              </w:rPr>
            </w:pPr>
            <w:r w:rsidRPr="00CC73A9">
              <w:rPr>
                <w:b/>
                <w:sz w:val="16"/>
                <w:szCs w:val="16"/>
                <w:lang w:val="gl-ES"/>
              </w:rPr>
              <w:t>Estudantes con menos oportunidades segundo o establecido no documento de financiación do SEPIE</w:t>
            </w:r>
            <w:r w:rsidRPr="00CC73A9">
              <w:rPr>
                <w:sz w:val="16"/>
                <w:szCs w:val="16"/>
                <w:lang w:val="gl-ES"/>
              </w:rPr>
              <w:t>:</w:t>
            </w:r>
          </w:p>
          <w:p w:rsidR="00CC73A9" w:rsidRPr="00881882" w:rsidRDefault="00CC73A9" w:rsidP="00CC73A9">
            <w:pPr>
              <w:jc w:val="both"/>
              <w:rPr>
                <w:sz w:val="16"/>
                <w:szCs w:val="16"/>
              </w:rPr>
            </w:pPr>
            <w:r w:rsidRPr="00CC73A9">
              <w:rPr>
                <w:sz w:val="16"/>
                <w:szCs w:val="16"/>
                <w:lang w:val="gl-ES"/>
              </w:rPr>
              <w:t>Puntuarase cun máximo de 10: discapacidade, obstáculos socioeconómicos, obstáculos xeográficos, problemas de salud e diferencias culturais</w:t>
            </w:r>
          </w:p>
        </w:tc>
        <w:tc>
          <w:tcPr>
            <w:tcW w:w="992" w:type="dxa"/>
            <w:gridSpan w:val="2"/>
            <w:shd w:val="clear" w:color="auto" w:fill="A6A6A6" w:themeFill="background1" w:themeFillShade="A6"/>
          </w:tcPr>
          <w:p w:rsidR="00CC73A9" w:rsidRDefault="00CC73A9" w:rsidP="00CC73A9">
            <w:pPr>
              <w:rPr>
                <w:sz w:val="16"/>
                <w:szCs w:val="16"/>
              </w:rPr>
            </w:pPr>
          </w:p>
          <w:p w:rsidR="00CC73A9" w:rsidRPr="00B246EB" w:rsidRDefault="00CC73A9" w:rsidP="00CC73A9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shd w:val="clear" w:color="auto" w:fill="A6A6A6" w:themeFill="background1" w:themeFillShade="A6"/>
            <w:vAlign w:val="center"/>
          </w:tcPr>
          <w:p w:rsidR="00CC73A9" w:rsidRPr="00881882" w:rsidRDefault="00CC73A9" w:rsidP="00CC73A9">
            <w:pPr>
              <w:jc w:val="center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10%</w:t>
            </w:r>
          </w:p>
        </w:tc>
        <w:tc>
          <w:tcPr>
            <w:tcW w:w="986" w:type="dxa"/>
            <w:shd w:val="clear" w:color="auto" w:fill="A6A6A6" w:themeFill="background1" w:themeFillShade="A6"/>
          </w:tcPr>
          <w:p w:rsidR="00CC73A9" w:rsidRPr="00881882" w:rsidRDefault="00CC73A9" w:rsidP="00CC73A9">
            <w:pPr>
              <w:rPr>
                <w:sz w:val="16"/>
                <w:szCs w:val="16"/>
              </w:rPr>
            </w:pPr>
          </w:p>
        </w:tc>
      </w:tr>
      <w:tr w:rsidR="00CC73A9" w:rsidRPr="00881882" w:rsidTr="004576BE">
        <w:tc>
          <w:tcPr>
            <w:tcW w:w="279" w:type="dxa"/>
            <w:shd w:val="clear" w:color="auto" w:fill="A6A6A6" w:themeFill="background1" w:themeFillShade="A6"/>
          </w:tcPr>
          <w:p w:rsidR="00CC73A9" w:rsidRPr="00881882" w:rsidRDefault="00CC73A9" w:rsidP="00CC73A9">
            <w:pPr>
              <w:jc w:val="right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10"/>
            <w:shd w:val="clear" w:color="auto" w:fill="A6A6A6" w:themeFill="background1" w:themeFillShade="A6"/>
          </w:tcPr>
          <w:p w:rsidR="00CC73A9" w:rsidRPr="00881882" w:rsidRDefault="00CC73A9" w:rsidP="00CC73A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Expediente académico</w:t>
            </w:r>
            <w:r w:rsidRPr="00881882">
              <w:rPr>
                <w:sz w:val="16"/>
                <w:szCs w:val="16"/>
              </w:rPr>
              <w:t>:</w:t>
            </w:r>
          </w:p>
          <w:p w:rsidR="00CC73A9" w:rsidRPr="00881882" w:rsidRDefault="00CC73A9" w:rsidP="00CC73A9">
            <w:pPr>
              <w:jc w:val="both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Nota media sobre 10 dos módulos ata dous trimestres antes da FCT</w:t>
            </w:r>
          </w:p>
        </w:tc>
        <w:tc>
          <w:tcPr>
            <w:tcW w:w="992" w:type="dxa"/>
            <w:gridSpan w:val="2"/>
            <w:shd w:val="clear" w:color="auto" w:fill="A6A6A6" w:themeFill="background1" w:themeFillShade="A6"/>
          </w:tcPr>
          <w:p w:rsidR="00CC73A9" w:rsidRPr="00881882" w:rsidRDefault="00CC73A9" w:rsidP="00CC73A9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shd w:val="clear" w:color="auto" w:fill="A6A6A6" w:themeFill="background1" w:themeFillShade="A6"/>
            <w:vAlign w:val="center"/>
          </w:tcPr>
          <w:p w:rsidR="00CC73A9" w:rsidRPr="00881882" w:rsidRDefault="00CC73A9" w:rsidP="00CC73A9">
            <w:pPr>
              <w:jc w:val="center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20%</w:t>
            </w:r>
          </w:p>
        </w:tc>
        <w:tc>
          <w:tcPr>
            <w:tcW w:w="986" w:type="dxa"/>
            <w:shd w:val="clear" w:color="auto" w:fill="A6A6A6" w:themeFill="background1" w:themeFillShade="A6"/>
          </w:tcPr>
          <w:p w:rsidR="00CC73A9" w:rsidRPr="00881882" w:rsidRDefault="00CC73A9" w:rsidP="00CC73A9">
            <w:pPr>
              <w:rPr>
                <w:sz w:val="16"/>
                <w:szCs w:val="16"/>
              </w:rPr>
            </w:pPr>
          </w:p>
        </w:tc>
      </w:tr>
      <w:tr w:rsidR="00CC73A9" w:rsidRPr="00881882" w:rsidTr="004576BE">
        <w:tc>
          <w:tcPr>
            <w:tcW w:w="279" w:type="dxa"/>
            <w:shd w:val="clear" w:color="auto" w:fill="A6A6A6" w:themeFill="background1" w:themeFillShade="A6"/>
          </w:tcPr>
          <w:p w:rsidR="00CC73A9" w:rsidRPr="00881882" w:rsidRDefault="00CC73A9" w:rsidP="00CC73A9">
            <w:pPr>
              <w:jc w:val="right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10"/>
            <w:shd w:val="clear" w:color="auto" w:fill="A6A6A6" w:themeFill="background1" w:themeFillShade="A6"/>
          </w:tcPr>
          <w:p w:rsidR="00CC73A9" w:rsidRPr="00881882" w:rsidRDefault="00CC73A9" w:rsidP="00CC73A9">
            <w:pPr>
              <w:pStyle w:val="Prrafodelista"/>
              <w:ind w:left="0"/>
              <w:jc w:val="both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Nivel acreditado da lingua no país de destino:</w:t>
            </w:r>
          </w:p>
          <w:p w:rsidR="00CC73A9" w:rsidRPr="00881882" w:rsidRDefault="00CC73A9" w:rsidP="00CC73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elo te</w:t>
            </w:r>
            <w:r w:rsidRPr="00881882">
              <w:rPr>
                <w:sz w:val="16"/>
                <w:szCs w:val="16"/>
              </w:rPr>
              <w:t>ranse en conta os estudos previos do idioma do país de acollida que acredite (Puntuación segundo os niveles ECRFL acreditados</w:t>
            </w:r>
            <w:r>
              <w:rPr>
                <w:sz w:val="16"/>
                <w:szCs w:val="16"/>
              </w:rPr>
              <w:t xml:space="preserve">: </w:t>
            </w:r>
            <w:r w:rsidRPr="00881882">
              <w:rPr>
                <w:sz w:val="16"/>
                <w:szCs w:val="16"/>
              </w:rPr>
              <w:t xml:space="preserve"> &lt;A1:0; A</w:t>
            </w:r>
            <w:proofErr w:type="gramStart"/>
            <w:r w:rsidRPr="00881882">
              <w:rPr>
                <w:sz w:val="16"/>
                <w:szCs w:val="16"/>
              </w:rPr>
              <w:t>1:4 ;</w:t>
            </w:r>
            <w:proofErr w:type="gramEnd"/>
            <w:r w:rsidRPr="00881882">
              <w:rPr>
                <w:sz w:val="16"/>
                <w:szCs w:val="16"/>
              </w:rPr>
              <w:t xml:space="preserve"> A2: 6; B1:8 ; &gt;=B2: 10)</w:t>
            </w:r>
            <w:r>
              <w:rPr>
                <w:sz w:val="16"/>
                <w:szCs w:val="16"/>
              </w:rPr>
              <w:t xml:space="preserve">. </w:t>
            </w:r>
            <w:r w:rsidRPr="00A27102">
              <w:rPr>
                <w:sz w:val="16"/>
                <w:szCs w:val="16"/>
              </w:rPr>
              <w:t>Para linguas de destino distintas do inglés, se o candidato non acredita competencias nela, valoraranse as competencias acreditadas en inglés según o nivel ECRFL</w:t>
            </w:r>
            <w:r>
              <w:rPr>
                <w:sz w:val="16"/>
                <w:szCs w:val="16"/>
              </w:rPr>
              <w:t xml:space="preserve">: </w:t>
            </w:r>
            <w:r w:rsidRPr="00A27102">
              <w:rPr>
                <w:sz w:val="16"/>
                <w:szCs w:val="16"/>
              </w:rPr>
              <w:t>&lt;A1:0; A1:1 ; A2: 2; B1:3 ; &gt;=B2: 4</w:t>
            </w:r>
          </w:p>
        </w:tc>
        <w:tc>
          <w:tcPr>
            <w:tcW w:w="992" w:type="dxa"/>
            <w:gridSpan w:val="2"/>
            <w:shd w:val="clear" w:color="auto" w:fill="A6A6A6" w:themeFill="background1" w:themeFillShade="A6"/>
          </w:tcPr>
          <w:p w:rsidR="00CC73A9" w:rsidRPr="00881882" w:rsidRDefault="00CC73A9" w:rsidP="00CC73A9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shd w:val="clear" w:color="auto" w:fill="A6A6A6" w:themeFill="background1" w:themeFillShade="A6"/>
            <w:vAlign w:val="center"/>
          </w:tcPr>
          <w:p w:rsidR="00CC73A9" w:rsidRPr="00881882" w:rsidRDefault="00CC73A9" w:rsidP="00CC73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881882">
              <w:rPr>
                <w:b/>
                <w:sz w:val="16"/>
                <w:szCs w:val="16"/>
              </w:rPr>
              <w:t>0%</w:t>
            </w:r>
          </w:p>
        </w:tc>
        <w:tc>
          <w:tcPr>
            <w:tcW w:w="986" w:type="dxa"/>
            <w:shd w:val="clear" w:color="auto" w:fill="A6A6A6" w:themeFill="background1" w:themeFillShade="A6"/>
          </w:tcPr>
          <w:p w:rsidR="00CC73A9" w:rsidRPr="00881882" w:rsidRDefault="00CC73A9" w:rsidP="00CC73A9">
            <w:pPr>
              <w:rPr>
                <w:sz w:val="16"/>
                <w:szCs w:val="16"/>
              </w:rPr>
            </w:pPr>
          </w:p>
        </w:tc>
      </w:tr>
      <w:tr w:rsidR="00CC73A9" w:rsidRPr="00881882" w:rsidTr="004576BE">
        <w:tc>
          <w:tcPr>
            <w:tcW w:w="279" w:type="dxa"/>
            <w:shd w:val="clear" w:color="auto" w:fill="A6A6A6" w:themeFill="background1" w:themeFillShade="A6"/>
          </w:tcPr>
          <w:p w:rsidR="00CC73A9" w:rsidRPr="00693062" w:rsidRDefault="00CC73A9" w:rsidP="00CC73A9">
            <w:pPr>
              <w:pStyle w:val="Prrafodelista"/>
              <w:ind w:left="0"/>
              <w:rPr>
                <w:b/>
                <w:sz w:val="16"/>
                <w:szCs w:val="16"/>
              </w:rPr>
            </w:pPr>
            <w:r w:rsidRPr="0069306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10"/>
            <w:shd w:val="clear" w:color="auto" w:fill="A6A6A6" w:themeFill="background1" w:themeFillShade="A6"/>
          </w:tcPr>
          <w:p w:rsidR="00CC73A9" w:rsidRPr="00E51F1D" w:rsidRDefault="00CC73A9" w:rsidP="00CC73A9">
            <w:pPr>
              <w:jc w:val="both"/>
              <w:rPr>
                <w:sz w:val="16"/>
                <w:szCs w:val="16"/>
                <w:lang w:val="gl-ES"/>
              </w:rPr>
            </w:pPr>
            <w:r w:rsidRPr="00E51F1D">
              <w:rPr>
                <w:b/>
                <w:sz w:val="16"/>
                <w:szCs w:val="16"/>
                <w:lang w:val="gl-ES"/>
              </w:rPr>
              <w:t>Nivel acreditado das TICs:</w:t>
            </w:r>
          </w:p>
          <w:p w:rsidR="00CC73A9" w:rsidRPr="00E51F1D" w:rsidRDefault="00CC73A9" w:rsidP="00CC73A9">
            <w:pPr>
              <w:jc w:val="both"/>
              <w:rPr>
                <w:sz w:val="16"/>
                <w:szCs w:val="16"/>
                <w:lang w:val="gl-ES"/>
              </w:rPr>
            </w:pPr>
            <w:r w:rsidRPr="00E51F1D">
              <w:rPr>
                <w:sz w:val="16"/>
                <w:szCs w:val="16"/>
                <w:lang w:val="gl-ES"/>
              </w:rPr>
              <w:t>Para acreditar o nivel teranse en conta os resultados obtidos na plataforma Europass text your digital skills (Puntuación segundo los niveles obtidos  Nivel 1 e 2: 0 puntos; Nivel 3 e 4: 2 puntos, Nivel 5: 3 puntos e Nivel 6: 5 puntos</w:t>
            </w:r>
          </w:p>
        </w:tc>
        <w:tc>
          <w:tcPr>
            <w:tcW w:w="992" w:type="dxa"/>
            <w:gridSpan w:val="2"/>
            <w:shd w:val="clear" w:color="auto" w:fill="A6A6A6" w:themeFill="background1" w:themeFillShade="A6"/>
            <w:vAlign w:val="center"/>
          </w:tcPr>
          <w:p w:rsidR="00CC73A9" w:rsidRPr="00E51F1D" w:rsidRDefault="00CC73A9" w:rsidP="00CC73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shd w:val="clear" w:color="auto" w:fill="A6A6A6" w:themeFill="background1" w:themeFillShade="A6"/>
            <w:vAlign w:val="center"/>
          </w:tcPr>
          <w:p w:rsidR="00CC73A9" w:rsidRPr="00E51F1D" w:rsidRDefault="00CC73A9" w:rsidP="00CC73A9">
            <w:pPr>
              <w:jc w:val="center"/>
              <w:rPr>
                <w:b/>
                <w:sz w:val="16"/>
                <w:szCs w:val="16"/>
              </w:rPr>
            </w:pPr>
            <w:r w:rsidRPr="00E51F1D">
              <w:rPr>
                <w:b/>
                <w:sz w:val="16"/>
                <w:szCs w:val="16"/>
              </w:rPr>
              <w:t>10%</w:t>
            </w:r>
          </w:p>
        </w:tc>
        <w:tc>
          <w:tcPr>
            <w:tcW w:w="986" w:type="dxa"/>
            <w:shd w:val="clear" w:color="auto" w:fill="A6A6A6" w:themeFill="background1" w:themeFillShade="A6"/>
            <w:vAlign w:val="center"/>
          </w:tcPr>
          <w:p w:rsidR="00CC73A9" w:rsidRDefault="00CC73A9" w:rsidP="00CC73A9">
            <w:pPr>
              <w:jc w:val="center"/>
              <w:rPr>
                <w:sz w:val="20"/>
                <w:szCs w:val="20"/>
              </w:rPr>
            </w:pPr>
          </w:p>
        </w:tc>
      </w:tr>
      <w:tr w:rsidR="00CC73A9" w:rsidRPr="00881882" w:rsidTr="004576BE">
        <w:tc>
          <w:tcPr>
            <w:tcW w:w="279" w:type="dxa"/>
            <w:shd w:val="clear" w:color="auto" w:fill="A6A6A6" w:themeFill="background1" w:themeFillShade="A6"/>
          </w:tcPr>
          <w:p w:rsidR="00CC73A9" w:rsidRPr="00881882" w:rsidRDefault="00CC73A9" w:rsidP="00CC73A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70" w:type="dxa"/>
            <w:gridSpan w:val="10"/>
            <w:shd w:val="clear" w:color="auto" w:fill="A6A6A6" w:themeFill="background1" w:themeFillShade="A6"/>
          </w:tcPr>
          <w:p w:rsidR="00CC73A9" w:rsidRPr="00881882" w:rsidRDefault="00CC73A9" w:rsidP="00CC73A9">
            <w:pPr>
              <w:jc w:val="both"/>
              <w:rPr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Nivel de motivación para participar no proxecto e madurez persoal</w:t>
            </w:r>
            <w:r w:rsidRPr="00881882">
              <w:rPr>
                <w:sz w:val="16"/>
                <w:szCs w:val="16"/>
              </w:rPr>
              <w:t>:</w:t>
            </w:r>
          </w:p>
          <w:p w:rsidR="00CC73A9" w:rsidRPr="00881882" w:rsidRDefault="00CC73A9" w:rsidP="00CC73A9">
            <w:pPr>
              <w:jc w:val="both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Avaliada pola Comisión de Mobilidade (puntuación sobre 10) e consensuada pola mesma tendo en  conta: motivación, habilidade de comunicación, flexibilidade, empatía, capacidade de traballo en equipo, capacidade de compromiso, responsabilidade.</w:t>
            </w:r>
          </w:p>
        </w:tc>
        <w:tc>
          <w:tcPr>
            <w:tcW w:w="992" w:type="dxa"/>
            <w:gridSpan w:val="2"/>
            <w:shd w:val="clear" w:color="auto" w:fill="A6A6A6" w:themeFill="background1" w:themeFillShade="A6"/>
          </w:tcPr>
          <w:p w:rsidR="00CC73A9" w:rsidRPr="00881882" w:rsidRDefault="00CC73A9" w:rsidP="00CC73A9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shd w:val="clear" w:color="auto" w:fill="A6A6A6" w:themeFill="background1" w:themeFillShade="A6"/>
            <w:vAlign w:val="center"/>
          </w:tcPr>
          <w:p w:rsidR="00CC73A9" w:rsidRPr="00881882" w:rsidRDefault="00CC73A9" w:rsidP="00CC73A9">
            <w:pPr>
              <w:jc w:val="center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40%</w:t>
            </w:r>
          </w:p>
        </w:tc>
        <w:tc>
          <w:tcPr>
            <w:tcW w:w="986" w:type="dxa"/>
            <w:shd w:val="clear" w:color="auto" w:fill="A6A6A6" w:themeFill="background1" w:themeFillShade="A6"/>
          </w:tcPr>
          <w:p w:rsidR="00CC73A9" w:rsidRPr="00881882" w:rsidRDefault="00CC73A9" w:rsidP="00CC73A9">
            <w:pPr>
              <w:rPr>
                <w:sz w:val="16"/>
                <w:szCs w:val="16"/>
              </w:rPr>
            </w:pPr>
          </w:p>
        </w:tc>
      </w:tr>
      <w:tr w:rsidR="00CC73A9" w:rsidRPr="00881882" w:rsidTr="004576BE">
        <w:tc>
          <w:tcPr>
            <w:tcW w:w="6941" w:type="dxa"/>
            <w:gridSpan w:val="13"/>
            <w:shd w:val="clear" w:color="auto" w:fill="A6A6A6" w:themeFill="background1" w:themeFillShade="A6"/>
          </w:tcPr>
          <w:p w:rsidR="00CC73A9" w:rsidRPr="00881882" w:rsidRDefault="00CC73A9" w:rsidP="00CC73A9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shd w:val="clear" w:color="auto" w:fill="A6A6A6" w:themeFill="background1" w:themeFillShade="A6"/>
          </w:tcPr>
          <w:p w:rsidR="00CC73A9" w:rsidRPr="00881882" w:rsidRDefault="00CC73A9" w:rsidP="00CC73A9">
            <w:pPr>
              <w:rPr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Total:</w:t>
            </w:r>
            <w:r w:rsidRPr="008818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shd w:val="clear" w:color="auto" w:fill="A6A6A6" w:themeFill="background1" w:themeFillShade="A6"/>
          </w:tcPr>
          <w:p w:rsidR="00CC73A9" w:rsidRPr="00881882" w:rsidRDefault="00CC73A9" w:rsidP="00CC73A9">
            <w:pPr>
              <w:rPr>
                <w:sz w:val="16"/>
                <w:szCs w:val="16"/>
              </w:rPr>
            </w:pPr>
          </w:p>
        </w:tc>
      </w:tr>
      <w:tr w:rsidR="00CC73A9" w:rsidRPr="00881882" w:rsidTr="004576BE">
        <w:tc>
          <w:tcPr>
            <w:tcW w:w="5141" w:type="dxa"/>
            <w:gridSpan w:val="10"/>
            <w:shd w:val="clear" w:color="auto" w:fill="A6A6A6" w:themeFill="background1" w:themeFillShade="A6"/>
          </w:tcPr>
          <w:p w:rsidR="00CC73A9" w:rsidRPr="00881882" w:rsidRDefault="00CC73A9" w:rsidP="00CC73A9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Pola Comisión de mobilidade,</w:t>
            </w:r>
          </w:p>
          <w:p w:rsidR="00CC73A9" w:rsidRDefault="00CC73A9" w:rsidP="00CC73A9">
            <w:pPr>
              <w:tabs>
                <w:tab w:val="right" w:pos="559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Directora do CPR Belarmino Fernández Iglesias</w:t>
            </w:r>
          </w:p>
          <w:p w:rsidR="00CC73A9" w:rsidRDefault="00CC73A9" w:rsidP="00CC73A9">
            <w:pPr>
              <w:tabs>
                <w:tab w:val="right" w:pos="5591"/>
              </w:tabs>
              <w:rPr>
                <w:sz w:val="16"/>
                <w:szCs w:val="16"/>
              </w:rPr>
            </w:pPr>
          </w:p>
          <w:p w:rsidR="00CC73A9" w:rsidRPr="00881882" w:rsidRDefault="00CC73A9" w:rsidP="00CC73A9">
            <w:pPr>
              <w:tabs>
                <w:tab w:val="right" w:pos="5591"/>
              </w:tabs>
              <w:rPr>
                <w:sz w:val="16"/>
                <w:szCs w:val="16"/>
              </w:rPr>
            </w:pPr>
          </w:p>
          <w:p w:rsidR="00CC73A9" w:rsidRPr="00881882" w:rsidRDefault="00CC73A9" w:rsidP="00CC73A9">
            <w:pPr>
              <w:tabs>
                <w:tab w:val="right" w:pos="5591"/>
              </w:tabs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Asdo: </w:t>
            </w:r>
            <w:r>
              <w:rPr>
                <w:sz w:val="16"/>
                <w:szCs w:val="16"/>
              </w:rPr>
              <w:t>Rebeca Vázquez Iglesias</w:t>
            </w:r>
            <w:r w:rsidRPr="00881882">
              <w:rPr>
                <w:sz w:val="16"/>
                <w:szCs w:val="16"/>
              </w:rPr>
              <w:tab/>
            </w:r>
          </w:p>
        </w:tc>
        <w:tc>
          <w:tcPr>
            <w:tcW w:w="3899" w:type="dxa"/>
            <w:gridSpan w:val="6"/>
            <w:shd w:val="clear" w:color="auto" w:fill="A6A6A6" w:themeFill="background1" w:themeFillShade="A6"/>
          </w:tcPr>
          <w:p w:rsidR="00CC73A9" w:rsidRPr="00881882" w:rsidRDefault="00CC73A9" w:rsidP="00CC73A9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Data</w:t>
            </w:r>
          </w:p>
          <w:p w:rsidR="00CC73A9" w:rsidRPr="00881882" w:rsidRDefault="00CC73A9" w:rsidP="00CC73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Sober</w:t>
            </w:r>
            <w:r w:rsidRPr="00881882">
              <w:rPr>
                <w:sz w:val="16"/>
                <w:szCs w:val="16"/>
              </w:rPr>
              <w:t xml:space="preserve">, a         de                          </w:t>
            </w:r>
            <w:r>
              <w:rPr>
                <w:sz w:val="16"/>
                <w:szCs w:val="16"/>
              </w:rPr>
              <w:t>de  20</w:t>
            </w:r>
          </w:p>
        </w:tc>
      </w:tr>
    </w:tbl>
    <w:p w:rsidR="00DB793F" w:rsidRDefault="00DB793F" w:rsidP="004576BE"/>
    <w:sectPr w:rsidR="00DB793F" w:rsidSect="00CC73A9">
      <w:headerReference w:type="default" r:id="rId8"/>
      <w:pgSz w:w="11906" w:h="16838"/>
      <w:pgMar w:top="851" w:right="1077" w:bottom="426" w:left="127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E61" w:rsidRDefault="00B54E61" w:rsidP="00496DF9">
      <w:pPr>
        <w:spacing w:after="0" w:line="240" w:lineRule="auto"/>
      </w:pPr>
      <w:r>
        <w:separator/>
      </w:r>
    </w:p>
  </w:endnote>
  <w:endnote w:type="continuationSeparator" w:id="0">
    <w:p w:rsidR="00B54E61" w:rsidRDefault="00B54E61" w:rsidP="0049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E61" w:rsidRDefault="00B54E61" w:rsidP="00496DF9">
      <w:pPr>
        <w:spacing w:after="0" w:line="240" w:lineRule="auto"/>
      </w:pPr>
      <w:r>
        <w:separator/>
      </w:r>
    </w:p>
  </w:footnote>
  <w:footnote w:type="continuationSeparator" w:id="0">
    <w:p w:rsidR="00B54E61" w:rsidRDefault="00B54E61" w:rsidP="00496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062" w:rsidRDefault="004576BE" w:rsidP="004576BE">
    <w:pPr>
      <w:pStyle w:val="Encabezado"/>
      <w:tabs>
        <w:tab w:val="clear" w:pos="4252"/>
        <w:tab w:val="clear" w:pos="8504"/>
        <w:tab w:val="left" w:pos="3750"/>
      </w:tabs>
      <w:jc w:val="center"/>
    </w:pPr>
    <w:r>
      <w:rPr>
        <w:noProof/>
        <w:lang w:eastAsia="es-ES"/>
      </w:rPr>
      <w:drawing>
        <wp:inline distT="0" distB="0" distL="0" distR="0">
          <wp:extent cx="5162550" cy="657225"/>
          <wp:effectExtent l="19050" t="0" r="0" b="0"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6757"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22C48"/>
    <w:multiLevelType w:val="hybridMultilevel"/>
    <w:tmpl w:val="D96463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5A"/>
    <w:rsid w:val="000259F4"/>
    <w:rsid w:val="000529DC"/>
    <w:rsid w:val="0005699E"/>
    <w:rsid w:val="00065010"/>
    <w:rsid w:val="00087D47"/>
    <w:rsid w:val="000B603A"/>
    <w:rsid w:val="000D327A"/>
    <w:rsid w:val="001051A8"/>
    <w:rsid w:val="00120DB0"/>
    <w:rsid w:val="00123426"/>
    <w:rsid w:val="00130D8A"/>
    <w:rsid w:val="001625C6"/>
    <w:rsid w:val="00166455"/>
    <w:rsid w:val="001B5BA0"/>
    <w:rsid w:val="001D4590"/>
    <w:rsid w:val="001E1773"/>
    <w:rsid w:val="001E4AED"/>
    <w:rsid w:val="001F23EB"/>
    <w:rsid w:val="00202197"/>
    <w:rsid w:val="00244F1B"/>
    <w:rsid w:val="002C23EC"/>
    <w:rsid w:val="002D3D3D"/>
    <w:rsid w:val="002F0119"/>
    <w:rsid w:val="002F1C44"/>
    <w:rsid w:val="002F3477"/>
    <w:rsid w:val="00331D23"/>
    <w:rsid w:val="00363E74"/>
    <w:rsid w:val="00364CEF"/>
    <w:rsid w:val="00376252"/>
    <w:rsid w:val="00396904"/>
    <w:rsid w:val="003B3806"/>
    <w:rsid w:val="004101AB"/>
    <w:rsid w:val="00425E88"/>
    <w:rsid w:val="00441B34"/>
    <w:rsid w:val="00453CEC"/>
    <w:rsid w:val="004576BE"/>
    <w:rsid w:val="00464594"/>
    <w:rsid w:val="004661D7"/>
    <w:rsid w:val="00496DF9"/>
    <w:rsid w:val="004A1855"/>
    <w:rsid w:val="004C1E02"/>
    <w:rsid w:val="004C6A28"/>
    <w:rsid w:val="004E722C"/>
    <w:rsid w:val="005300EB"/>
    <w:rsid w:val="00532CEC"/>
    <w:rsid w:val="00534E96"/>
    <w:rsid w:val="00563888"/>
    <w:rsid w:val="005976AF"/>
    <w:rsid w:val="005B6B8C"/>
    <w:rsid w:val="005C1C03"/>
    <w:rsid w:val="005D23D9"/>
    <w:rsid w:val="00627ED1"/>
    <w:rsid w:val="00634E8F"/>
    <w:rsid w:val="0068455A"/>
    <w:rsid w:val="00693062"/>
    <w:rsid w:val="006E729C"/>
    <w:rsid w:val="00704E64"/>
    <w:rsid w:val="00723612"/>
    <w:rsid w:val="00742788"/>
    <w:rsid w:val="00766A13"/>
    <w:rsid w:val="007C6F9E"/>
    <w:rsid w:val="008057E0"/>
    <w:rsid w:val="0087728D"/>
    <w:rsid w:val="00881882"/>
    <w:rsid w:val="00896B60"/>
    <w:rsid w:val="008A56EB"/>
    <w:rsid w:val="008E21C0"/>
    <w:rsid w:val="009016A6"/>
    <w:rsid w:val="00916B8D"/>
    <w:rsid w:val="00926B9A"/>
    <w:rsid w:val="00943ADA"/>
    <w:rsid w:val="0098338E"/>
    <w:rsid w:val="009A231C"/>
    <w:rsid w:val="009B39DA"/>
    <w:rsid w:val="00A27102"/>
    <w:rsid w:val="00A46FC0"/>
    <w:rsid w:val="00A6208A"/>
    <w:rsid w:val="00A842CC"/>
    <w:rsid w:val="00AB5A4B"/>
    <w:rsid w:val="00AB612C"/>
    <w:rsid w:val="00AD2F8B"/>
    <w:rsid w:val="00AD75E3"/>
    <w:rsid w:val="00AF7160"/>
    <w:rsid w:val="00B16215"/>
    <w:rsid w:val="00B246EB"/>
    <w:rsid w:val="00B54E61"/>
    <w:rsid w:val="00B6030C"/>
    <w:rsid w:val="00B651C9"/>
    <w:rsid w:val="00B80674"/>
    <w:rsid w:val="00BC54F0"/>
    <w:rsid w:val="00BE76F3"/>
    <w:rsid w:val="00BF548A"/>
    <w:rsid w:val="00C23C3D"/>
    <w:rsid w:val="00C47AC9"/>
    <w:rsid w:val="00C63E14"/>
    <w:rsid w:val="00CA18E1"/>
    <w:rsid w:val="00CA3F42"/>
    <w:rsid w:val="00CB5632"/>
    <w:rsid w:val="00CC60DA"/>
    <w:rsid w:val="00CC73A9"/>
    <w:rsid w:val="00CF76DD"/>
    <w:rsid w:val="00D148C4"/>
    <w:rsid w:val="00D97FB8"/>
    <w:rsid w:val="00DA7EFD"/>
    <w:rsid w:val="00DB793F"/>
    <w:rsid w:val="00DC5C29"/>
    <w:rsid w:val="00DE7C7F"/>
    <w:rsid w:val="00DF1E69"/>
    <w:rsid w:val="00E2144D"/>
    <w:rsid w:val="00E4128F"/>
    <w:rsid w:val="00E438C0"/>
    <w:rsid w:val="00E54F5B"/>
    <w:rsid w:val="00E567EF"/>
    <w:rsid w:val="00E617AC"/>
    <w:rsid w:val="00E625FD"/>
    <w:rsid w:val="00E80539"/>
    <w:rsid w:val="00E85D4C"/>
    <w:rsid w:val="00EC340C"/>
    <w:rsid w:val="00ED383F"/>
    <w:rsid w:val="00F26A72"/>
    <w:rsid w:val="00F3780A"/>
    <w:rsid w:val="00F52F79"/>
    <w:rsid w:val="00F5556C"/>
    <w:rsid w:val="00FA33D8"/>
    <w:rsid w:val="00FD033F"/>
    <w:rsid w:val="00FF2340"/>
    <w:rsid w:val="00FF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D3CB6504-7BF0-41EE-9924-B04FDEE8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E02"/>
  </w:style>
  <w:style w:type="paragraph" w:styleId="Ttulo2">
    <w:name w:val="heading 2"/>
    <w:basedOn w:val="Normal"/>
    <w:link w:val="Ttulo2Car"/>
    <w:uiPriority w:val="9"/>
    <w:qFormat/>
    <w:rsid w:val="00496DF9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color w:val="000000"/>
      <w:sz w:val="67"/>
      <w:szCs w:val="6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96DF9"/>
    <w:rPr>
      <w:rFonts w:ascii="Times New Roman" w:eastAsia="Times New Roman" w:hAnsi="Times New Roman" w:cs="Times New Roman"/>
      <w:color w:val="000000"/>
      <w:sz w:val="67"/>
      <w:szCs w:val="6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9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9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DF9"/>
  </w:style>
  <w:style w:type="paragraph" w:styleId="Piedepgina">
    <w:name w:val="footer"/>
    <w:basedOn w:val="Normal"/>
    <w:link w:val="PiedepginaCar"/>
    <w:uiPriority w:val="99"/>
    <w:unhideWhenUsed/>
    <w:rsid w:val="0049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DF9"/>
  </w:style>
  <w:style w:type="table" w:styleId="Tablaconcuadrcula">
    <w:name w:val="Table Grid"/>
    <w:basedOn w:val="Tablanormal"/>
    <w:uiPriority w:val="39"/>
    <w:rsid w:val="00FD0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E729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16215"/>
    <w:rPr>
      <w:color w:val="808080"/>
    </w:rPr>
  </w:style>
  <w:style w:type="paragraph" w:styleId="Cita">
    <w:name w:val="Quote"/>
    <w:basedOn w:val="Normal"/>
    <w:next w:val="Normal"/>
    <w:link w:val="CitaCar"/>
    <w:uiPriority w:val="29"/>
    <w:qFormat/>
    <w:rsid w:val="00B1621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16215"/>
    <w:rPr>
      <w:i/>
      <w:iCs/>
      <w:color w:val="404040" w:themeColor="text1" w:themeTint="BF"/>
    </w:rPr>
  </w:style>
  <w:style w:type="paragraph" w:customStyle="1" w:styleId="formulario">
    <w:name w:val="formulario"/>
    <w:basedOn w:val="Normal"/>
    <w:next w:val="Normal"/>
    <w:qFormat/>
    <w:rsid w:val="005300EB"/>
    <w:pPr>
      <w:spacing w:after="0" w:line="240" w:lineRule="auto"/>
    </w:pPr>
    <w:rPr>
      <w:color w:val="2E74B5" w:themeColor="accent1" w:themeShade="BF"/>
      <w:sz w:val="16"/>
    </w:rPr>
  </w:style>
  <w:style w:type="character" w:customStyle="1" w:styleId="formulario2">
    <w:name w:val="formulario2"/>
    <w:basedOn w:val="Fuentedeprrafopredeter"/>
    <w:uiPriority w:val="1"/>
    <w:qFormat/>
    <w:rsid w:val="000259F4"/>
    <w:rPr>
      <w:rFonts w:asciiTheme="minorHAnsi" w:hAnsiTheme="minorHAnsi"/>
      <w:color w:val="1F4E79" w:themeColor="accent1" w:themeShade="80"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1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fran\DATAPEN\_Mobilidade\EUROPING%202016-2018_KA102\SELECCION\2017_abr_jun\convocatoria\161027_solicitude_conv_abr_jun_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75D335A18C483AA366D2C2DAB60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39703-DCC3-4CB0-BC8F-D32737D83305}"/>
      </w:docPartPr>
      <w:docPartBody>
        <w:p w:rsidR="00AF7B8F" w:rsidRDefault="00AD019E" w:rsidP="00AD019E">
          <w:pPr>
            <w:pStyle w:val="6975D335A18C483AA366D2C2DAB609601"/>
          </w:pPr>
          <w:r w:rsidRPr="00C47AC9">
            <w:rPr>
              <w:rStyle w:val="Textodelmarcadordeposicin"/>
            </w:rPr>
            <w:t>Faga clic aquí para escribir texto</w:t>
          </w:r>
        </w:p>
      </w:docPartBody>
    </w:docPart>
    <w:docPart>
      <w:docPartPr>
        <w:name w:val="4BA48EC993DE46638FDAEC9C8B668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62874-EC53-4F40-8951-42582A15D38C}"/>
      </w:docPartPr>
      <w:docPartBody>
        <w:p w:rsidR="00AF7B8F" w:rsidRDefault="00EA712C">
          <w:pPr>
            <w:pStyle w:val="4BA48EC993DE46638FDAEC9C8B66894A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</w:p>
      </w:docPartBody>
    </w:docPart>
    <w:docPart>
      <w:docPartPr>
        <w:name w:val="BBED330784BC4AA5AD9D26238F3AE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D2E65-B984-4E5A-9B85-66A92CE1D1E3}"/>
      </w:docPartPr>
      <w:docPartBody>
        <w:p w:rsidR="00AF7B8F" w:rsidRDefault="00EA712C">
          <w:pPr>
            <w:pStyle w:val="BBED330784BC4AA5AD9D26238F3AE053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E4154C11BD8E44E59A9FEFA1CFD50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6A43C-2E15-4415-B703-9166CA279FA7}"/>
      </w:docPartPr>
      <w:docPartBody>
        <w:p w:rsidR="00AF7B8F" w:rsidRDefault="00EA712C">
          <w:pPr>
            <w:pStyle w:val="E4154C11BD8E44E59A9FEFA1CFD5041A"/>
          </w:pPr>
          <w:r>
            <w:rPr>
              <w:rStyle w:val="Textodelmarcadordeposicin"/>
              <w:sz w:val="16"/>
              <w:szCs w:val="16"/>
            </w:rPr>
            <w:t>Teclee num</w:t>
          </w:r>
        </w:p>
      </w:docPartBody>
    </w:docPart>
    <w:docPart>
      <w:docPartPr>
        <w:name w:val="6AAE118CDE8E4E6E81920482E4606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75BA2-0B21-41B7-BBCA-41A034F6F1AA}"/>
      </w:docPartPr>
      <w:docPartBody>
        <w:p w:rsidR="00AF7B8F" w:rsidRDefault="00EA712C">
          <w:pPr>
            <w:pStyle w:val="6AAE118CDE8E4E6E81920482E46064F9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</w:p>
      </w:docPartBody>
    </w:docPart>
    <w:docPart>
      <w:docPartPr>
        <w:name w:val="3BD5A8B0092C46D5955AC3171DB48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BEADF-F323-4C50-9FF2-A774EEC35C95}"/>
      </w:docPartPr>
      <w:docPartBody>
        <w:p w:rsidR="00AF7B8F" w:rsidRDefault="00EA712C">
          <w:pPr>
            <w:pStyle w:val="3BD5A8B0092C46D5955AC3171DB48FB8"/>
          </w:pPr>
          <w:r>
            <w:rPr>
              <w:rStyle w:val="Textodelmarcadordeposicin"/>
              <w:sz w:val="16"/>
              <w:szCs w:val="16"/>
            </w:rPr>
            <w:t>Teclee num</w:t>
          </w:r>
        </w:p>
      </w:docPartBody>
    </w:docPart>
    <w:docPart>
      <w:docPartPr>
        <w:name w:val="55CE0B4B12CF48FB93A81FE9C1DAC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1BDD6-605E-4FCF-BF86-C4D2579087FF}"/>
      </w:docPartPr>
      <w:docPartBody>
        <w:p w:rsidR="00AF7B8F" w:rsidRDefault="00EA712C">
          <w:pPr>
            <w:pStyle w:val="55CE0B4B12CF48FB93A81FE9C1DACB03"/>
          </w:pPr>
          <w:r w:rsidRPr="00B16215">
            <w:rPr>
              <w:rStyle w:val="Textodelmarcadordeposicin"/>
              <w:sz w:val="16"/>
              <w:szCs w:val="16"/>
            </w:rPr>
            <w:t>Haga clic aquí para escribir una fecha.</w:t>
          </w:r>
        </w:p>
      </w:docPartBody>
    </w:docPart>
    <w:docPart>
      <w:docPartPr>
        <w:name w:val="3753AA6638C545C2809819C240C1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96F6E-67E1-45E3-8817-6B362617F9ED}"/>
      </w:docPartPr>
      <w:docPartBody>
        <w:p w:rsidR="00AF7B8F" w:rsidRDefault="00EA712C">
          <w:pPr>
            <w:pStyle w:val="3753AA6638C545C2809819C240C1BF0B"/>
          </w:pPr>
          <w:r>
            <w:rPr>
              <w:rStyle w:val="Textodelmarcadordeposicin"/>
              <w:sz w:val="16"/>
              <w:szCs w:val="16"/>
            </w:rPr>
            <w:t>Faga</w:t>
          </w:r>
          <w:r w:rsidRPr="00881882">
            <w:rPr>
              <w:rStyle w:val="Textodelmarcadordeposicin"/>
              <w:sz w:val="16"/>
              <w:szCs w:val="16"/>
            </w:rPr>
            <w:t xml:space="preserve"> clic aquí para escribir texto.</w:t>
          </w:r>
        </w:p>
      </w:docPartBody>
    </w:docPart>
    <w:docPart>
      <w:docPartPr>
        <w:name w:val="24B894B2A421458382F147866662C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C4706-2C03-48DD-A293-6BBC89174B80}"/>
      </w:docPartPr>
      <w:docPartBody>
        <w:p w:rsidR="00AF7B8F" w:rsidRDefault="00EA712C">
          <w:pPr>
            <w:pStyle w:val="24B894B2A421458382F147866662CB36"/>
          </w:pPr>
          <w:r>
            <w:rPr>
              <w:rStyle w:val="Textodelmarcadordeposicin"/>
              <w:sz w:val="16"/>
              <w:szCs w:val="16"/>
            </w:rPr>
            <w:t>Escriba nome</w:t>
          </w:r>
        </w:p>
      </w:docPartBody>
    </w:docPart>
    <w:docPart>
      <w:docPartPr>
        <w:name w:val="7CB9241F845E40A99EE0D891ECA5E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B11F1-7FB7-4661-A656-9F39301C787E}"/>
      </w:docPartPr>
      <w:docPartBody>
        <w:p w:rsidR="00AF7B8F" w:rsidRDefault="00EA712C">
          <w:pPr>
            <w:pStyle w:val="7CB9241F845E40A99EE0D891ECA5E001"/>
          </w:pPr>
          <w:r>
            <w:rPr>
              <w:rStyle w:val="Textodelmarcadordeposicin"/>
              <w:sz w:val="16"/>
              <w:szCs w:val="16"/>
            </w:rPr>
            <w:t>Escolla data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4B4C5211E73D45E0886549131DA5F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CE561-3407-49DE-BD0D-EA1720F1F823}"/>
      </w:docPartPr>
      <w:docPartBody>
        <w:p w:rsidR="002566BC" w:rsidRDefault="00FF5308" w:rsidP="00FF5308">
          <w:pPr>
            <w:pStyle w:val="4B4C5211E73D45E0886549131DA5F323"/>
          </w:pPr>
          <w:r>
            <w:rPr>
              <w:rStyle w:val="Textodelmarcadordeposicin"/>
              <w:sz w:val="16"/>
              <w:szCs w:val="16"/>
            </w:rPr>
            <w:t>Faga clic para escoller data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A712C"/>
    <w:rsid w:val="00165ED2"/>
    <w:rsid w:val="001C059D"/>
    <w:rsid w:val="002566BC"/>
    <w:rsid w:val="00356C1F"/>
    <w:rsid w:val="004A6D60"/>
    <w:rsid w:val="00614DD8"/>
    <w:rsid w:val="008B3FE7"/>
    <w:rsid w:val="00991701"/>
    <w:rsid w:val="00AD019E"/>
    <w:rsid w:val="00AF7B8F"/>
    <w:rsid w:val="00B10DC1"/>
    <w:rsid w:val="00C37886"/>
    <w:rsid w:val="00CB04BB"/>
    <w:rsid w:val="00CD4209"/>
    <w:rsid w:val="00E32157"/>
    <w:rsid w:val="00E740F0"/>
    <w:rsid w:val="00EA6BE6"/>
    <w:rsid w:val="00EA712C"/>
    <w:rsid w:val="00F2781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C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F5308"/>
    <w:rPr>
      <w:color w:val="808080"/>
    </w:rPr>
  </w:style>
  <w:style w:type="paragraph" w:customStyle="1" w:styleId="6975D335A18C483AA366D2C2DAB60960">
    <w:name w:val="6975D335A18C483AA366D2C2DAB60960"/>
    <w:rsid w:val="00356C1F"/>
  </w:style>
  <w:style w:type="paragraph" w:customStyle="1" w:styleId="4BA48EC993DE46638FDAEC9C8B66894A">
    <w:name w:val="4BA48EC993DE46638FDAEC9C8B66894A"/>
    <w:rsid w:val="00356C1F"/>
  </w:style>
  <w:style w:type="paragraph" w:customStyle="1" w:styleId="BBED330784BC4AA5AD9D26238F3AE053">
    <w:name w:val="BBED330784BC4AA5AD9D26238F3AE053"/>
    <w:rsid w:val="00356C1F"/>
  </w:style>
  <w:style w:type="paragraph" w:customStyle="1" w:styleId="E4154C11BD8E44E59A9FEFA1CFD5041A">
    <w:name w:val="E4154C11BD8E44E59A9FEFA1CFD5041A"/>
    <w:rsid w:val="00356C1F"/>
  </w:style>
  <w:style w:type="paragraph" w:customStyle="1" w:styleId="6AAE118CDE8E4E6E81920482E46064F9">
    <w:name w:val="6AAE118CDE8E4E6E81920482E46064F9"/>
    <w:rsid w:val="00356C1F"/>
  </w:style>
  <w:style w:type="paragraph" w:customStyle="1" w:styleId="3BD5A8B0092C46D5955AC3171DB48FB8">
    <w:name w:val="3BD5A8B0092C46D5955AC3171DB48FB8"/>
    <w:rsid w:val="00356C1F"/>
  </w:style>
  <w:style w:type="paragraph" w:customStyle="1" w:styleId="55CE0B4B12CF48FB93A81FE9C1DACB03">
    <w:name w:val="55CE0B4B12CF48FB93A81FE9C1DACB03"/>
    <w:rsid w:val="00356C1F"/>
  </w:style>
  <w:style w:type="paragraph" w:customStyle="1" w:styleId="DFC9A433E09343C38AEE370034D3BDE1">
    <w:name w:val="DFC9A433E09343C38AEE370034D3BDE1"/>
    <w:rsid w:val="00356C1F"/>
  </w:style>
  <w:style w:type="paragraph" w:customStyle="1" w:styleId="86E67894F7D64FAEA582836E39722B76">
    <w:name w:val="86E67894F7D64FAEA582836E39722B76"/>
    <w:rsid w:val="00356C1F"/>
  </w:style>
  <w:style w:type="paragraph" w:customStyle="1" w:styleId="FE8F8E2C3AE3454FAF60FCC6C14BC16A">
    <w:name w:val="FE8F8E2C3AE3454FAF60FCC6C14BC16A"/>
    <w:rsid w:val="00356C1F"/>
  </w:style>
  <w:style w:type="paragraph" w:customStyle="1" w:styleId="2260933D72A940309CB4BE04E772FF27">
    <w:name w:val="2260933D72A940309CB4BE04E772FF27"/>
    <w:rsid w:val="00356C1F"/>
  </w:style>
  <w:style w:type="paragraph" w:customStyle="1" w:styleId="3753AA6638C545C2809819C240C1BF0B">
    <w:name w:val="3753AA6638C545C2809819C240C1BF0B"/>
    <w:rsid w:val="00356C1F"/>
  </w:style>
  <w:style w:type="paragraph" w:customStyle="1" w:styleId="24B894B2A421458382F147866662CB36">
    <w:name w:val="24B894B2A421458382F147866662CB36"/>
    <w:rsid w:val="00356C1F"/>
  </w:style>
  <w:style w:type="paragraph" w:customStyle="1" w:styleId="7CB9241F845E40A99EE0D891ECA5E001">
    <w:name w:val="7CB9241F845E40A99EE0D891ECA5E001"/>
    <w:rsid w:val="00356C1F"/>
  </w:style>
  <w:style w:type="paragraph" w:customStyle="1" w:styleId="E9EA54BB3AEC4453B6E36976ADF4B1A2">
    <w:name w:val="E9EA54BB3AEC4453B6E36976ADF4B1A2"/>
    <w:rsid w:val="00356C1F"/>
  </w:style>
  <w:style w:type="paragraph" w:customStyle="1" w:styleId="F600B3FF4C1E4EE2ABDDA8AD7971F7D2">
    <w:name w:val="F600B3FF4C1E4EE2ABDDA8AD7971F7D2"/>
    <w:rsid w:val="00356C1F"/>
    <w:pPr>
      <w:spacing w:after="200" w:line="276" w:lineRule="auto"/>
    </w:pPr>
  </w:style>
  <w:style w:type="paragraph" w:customStyle="1" w:styleId="D733FA81936E4B0DA8ADCD71F4858924">
    <w:name w:val="D733FA81936E4B0DA8ADCD71F4858924"/>
    <w:rsid w:val="00AD019E"/>
    <w:pPr>
      <w:spacing w:after="200" w:line="276" w:lineRule="auto"/>
    </w:pPr>
  </w:style>
  <w:style w:type="paragraph" w:customStyle="1" w:styleId="6975D335A18C483AA366D2C2DAB609601">
    <w:name w:val="6975D335A18C483AA366D2C2DAB609601"/>
    <w:rsid w:val="00AD019E"/>
    <w:pPr>
      <w:spacing w:after="0" w:line="240" w:lineRule="auto"/>
    </w:pPr>
    <w:rPr>
      <w:rFonts w:eastAsiaTheme="minorHAnsi"/>
      <w:color w:val="2E74B5" w:themeColor="accent1" w:themeShade="BF"/>
      <w:sz w:val="16"/>
      <w:lang w:eastAsia="en-US"/>
    </w:rPr>
  </w:style>
  <w:style w:type="paragraph" w:customStyle="1" w:styleId="173FEB69F44C444197617FAFA32D8CD1">
    <w:name w:val="173FEB69F44C444197617FAFA32D8CD1"/>
    <w:rsid w:val="00165ED2"/>
    <w:pPr>
      <w:spacing w:after="200" w:line="276" w:lineRule="auto"/>
    </w:pPr>
  </w:style>
  <w:style w:type="paragraph" w:customStyle="1" w:styleId="4B4C5211E73D45E0886549131DA5F323">
    <w:name w:val="4B4C5211E73D45E0886549131DA5F323"/>
    <w:rsid w:val="00FF530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34234-C84C-46F8-9612-8D74E96A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161027_solicitude_conv_abr_jun_17.dotx</Template>
  <TotalTime>1</TotalTime>
  <Pages>1</Pages>
  <Words>625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Usuario</cp:lastModifiedBy>
  <cp:revision>2</cp:revision>
  <cp:lastPrinted>2020-11-19T15:55:00Z</cp:lastPrinted>
  <dcterms:created xsi:type="dcterms:W3CDTF">2023-06-08T07:33:00Z</dcterms:created>
  <dcterms:modified xsi:type="dcterms:W3CDTF">2023-06-08T07:33:00Z</dcterms:modified>
</cp:coreProperties>
</file>