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62" w:rsidRDefault="002C6A62" w:rsidP="00915DD0">
      <w:pPr>
        <w:jc w:val="center"/>
        <w:rPr>
          <w:sz w:val="32"/>
          <w:szCs w:val="32"/>
        </w:rPr>
      </w:pPr>
    </w:p>
    <w:p w:rsidR="00915DD0" w:rsidRPr="00915DD0" w:rsidRDefault="00915DD0" w:rsidP="00915DD0">
      <w:pPr>
        <w:jc w:val="center"/>
        <w:rPr>
          <w:sz w:val="32"/>
          <w:szCs w:val="32"/>
        </w:rPr>
      </w:pPr>
      <w:r w:rsidRPr="00915DD0">
        <w:rPr>
          <w:sz w:val="32"/>
          <w:szCs w:val="32"/>
        </w:rPr>
        <w:t>MEMORIA FINAL DA ESTADÍA</w:t>
      </w:r>
    </w:p>
    <w:p w:rsidR="003F7D82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ACTIVIDADE DE MOBILIDADE DE PROFESOR</w:t>
      </w:r>
      <w:r w:rsidR="009F5763">
        <w:rPr>
          <w:b/>
          <w:sz w:val="18"/>
          <w:szCs w:val="18"/>
        </w:rPr>
        <w:t>ADO DE CICLOS MEDIOS E CURSOS AFD PARA ESTADÍ</w:t>
      </w:r>
      <w:r>
        <w:rPr>
          <w:b/>
          <w:sz w:val="18"/>
          <w:szCs w:val="18"/>
        </w:rPr>
        <w:t>AS FORMATIVAS EN EMPRESAS</w:t>
      </w:r>
    </w:p>
    <w:p w:rsidR="00FD033F" w:rsidRPr="00E85D4C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JOB SHADOWING: </w:t>
      </w:r>
      <w:r w:rsidR="005A79EB">
        <w:rPr>
          <w:b/>
          <w:sz w:val="18"/>
          <w:szCs w:val="18"/>
        </w:rPr>
        <w:t>XANEIRO-XUÑO</w:t>
      </w:r>
      <w:r w:rsidR="00EF5D0B">
        <w:rPr>
          <w:b/>
          <w:sz w:val="18"/>
          <w:szCs w:val="18"/>
        </w:rPr>
        <w:t xml:space="preserve"> </w:t>
      </w:r>
      <w:r w:rsidR="005A79EB">
        <w:rPr>
          <w:b/>
          <w:sz w:val="18"/>
          <w:szCs w:val="18"/>
        </w:rPr>
        <w:t>2</w:t>
      </w:r>
      <w:r w:rsidR="00A6578A">
        <w:rPr>
          <w:b/>
          <w:sz w:val="18"/>
          <w:szCs w:val="18"/>
        </w:rPr>
        <w:t>024</w:t>
      </w:r>
    </w:p>
    <w:p w:rsidR="00EF5D0B" w:rsidRPr="00DE3935" w:rsidRDefault="00FD033F" w:rsidP="009F5763">
      <w:pPr>
        <w:jc w:val="both"/>
        <w:rPr>
          <w:sz w:val="20"/>
          <w:szCs w:val="20"/>
        </w:rPr>
      </w:pPr>
      <w:proofErr w:type="spellStart"/>
      <w:r w:rsidRPr="00D82AB6">
        <w:rPr>
          <w:b/>
          <w:sz w:val="20"/>
          <w:szCs w:val="20"/>
        </w:rPr>
        <w:t>Proxecto</w:t>
      </w:r>
      <w:proofErr w:type="spellEnd"/>
      <w:r w:rsidRPr="00D82AB6">
        <w:rPr>
          <w:b/>
          <w:sz w:val="20"/>
          <w:szCs w:val="20"/>
        </w:rPr>
        <w:t xml:space="preserve">: </w:t>
      </w:r>
      <w:r w:rsidR="00A6578A" w:rsidRPr="00137675">
        <w:t>2</w:t>
      </w:r>
      <w:r w:rsidR="00A6578A" w:rsidRPr="00137675">
        <w:rPr>
          <w:rFonts w:ascii="Calibri" w:hAnsi="Calibri" w:cs="Calibri"/>
        </w:rPr>
        <w:t>022</w:t>
      </w:r>
      <w:r w:rsidR="00A6578A">
        <w:rPr>
          <w:rFonts w:ascii="Calibri" w:hAnsi="Calibri" w:cs="Calibri"/>
        </w:rPr>
        <w:t xml:space="preserve">-1-ES01-KA122-VET-000074853 </w:t>
      </w:r>
      <w:r w:rsidR="00A6578A">
        <w:t>EVT FUNDACIÓN BELARMINO FERNÁNDEZ IGLESIAS HOSTELERÍA RIBEIRA SACRA II</w:t>
      </w:r>
    </w:p>
    <w:p w:rsidR="00C47AC9" w:rsidRPr="00D82AB6" w:rsidRDefault="00C47AC9" w:rsidP="00C47AC9">
      <w:pPr>
        <w:rPr>
          <w:sz w:val="20"/>
          <w:szCs w:val="20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3"/>
        <w:gridCol w:w="158"/>
        <w:gridCol w:w="1136"/>
        <w:gridCol w:w="124"/>
        <w:gridCol w:w="1150"/>
        <w:gridCol w:w="267"/>
        <w:gridCol w:w="867"/>
        <w:gridCol w:w="312"/>
        <w:gridCol w:w="113"/>
        <w:gridCol w:w="879"/>
        <w:gridCol w:w="822"/>
        <w:gridCol w:w="29"/>
        <w:gridCol w:w="2268"/>
      </w:tblGrid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Content>
            <w:tc>
              <w:tcPr>
                <w:tcW w:w="411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Content>
            <w:tc>
              <w:tcPr>
                <w:tcW w:w="8125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915DD0">
        <w:trPr>
          <w:trHeight w:val="26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9F5763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Content>
            <w:tc>
              <w:tcPr>
                <w:tcW w:w="529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9F5763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63" w:rsidRPr="00881882" w:rsidRDefault="009F5763" w:rsidP="009F5763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>(s</w:t>
            </w:r>
            <w:r w:rsidRPr="00C1314F">
              <w:rPr>
                <w:sz w:val="16"/>
                <w:szCs w:val="16"/>
              </w:rPr>
              <w:t>)/Cursos AFD</w:t>
            </w:r>
            <w:r>
              <w:rPr>
                <w:sz w:val="16"/>
                <w:szCs w:val="16"/>
              </w:rPr>
              <w:t xml:space="preserve"> nos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68"/>
            <w:placeholder>
              <w:docPart w:val="CFAA2C6E3495448A830634047DAD6E31"/>
            </w:placeholder>
            <w:text/>
          </w:sdt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F5763" w:rsidRPr="00881882" w:rsidRDefault="009F5763" w:rsidP="009F5763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9F5763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763" w:rsidRPr="00881882" w:rsidRDefault="009F5763" w:rsidP="009F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Modulo(s)/</w:t>
            </w:r>
            <w:r w:rsidRPr="00C1314F">
              <w:rPr>
                <w:sz w:val="16"/>
                <w:szCs w:val="16"/>
              </w:rPr>
              <w:t>Unidades Formativas</w:t>
            </w:r>
            <w:r>
              <w:rPr>
                <w:sz w:val="16"/>
                <w:szCs w:val="16"/>
              </w:rPr>
              <w:t xml:space="preserve"> 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454F0CFD239A4B37A9F22AF00BFF3B58"/>
            </w:placeholder>
            <w:text/>
          </w:sdt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F5763" w:rsidRPr="00881882" w:rsidRDefault="009F5763" w:rsidP="009F5763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915DD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ESTADÍA QUE </w:t>
            </w:r>
            <w:r w:rsidR="00915DD0">
              <w:rPr>
                <w:sz w:val="20"/>
                <w:szCs w:val="20"/>
              </w:rPr>
              <w:t>REALIZOU</w:t>
            </w:r>
          </w:p>
        </w:tc>
      </w:tr>
      <w:tr w:rsidR="00915DD0" w:rsidTr="00915DD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9"/>
            <w:placeholder>
              <w:docPart w:val="75711B201E7E47D8B79DDC58E49C2BFC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A6578A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65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días incluida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268F2D6298F347F5BF2D27F30B7ED8F3"/>
            </w:placeholder>
            <w:text/>
          </w:sdt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222A66033883402097CD5BE04229E980"/>
            </w:placeholder>
            <w:text/>
          </w:sdt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rPr>
          <w:trHeight w:val="22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3B4EC51CA8DD4880AACE3EA07CC09BA4"/>
            </w:placeholder>
            <w:text/>
          </w:sdtPr>
          <w:sdtContent>
            <w:tc>
              <w:tcPr>
                <w:tcW w:w="3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011EA2FF10FE40039C673DC76C43FAB0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049E670681D146D19CB5E37FBAA8E2DF"/>
            </w:placeholder>
            <w:text/>
          </w:sdtPr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915DD0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3D1CF46422964FFB9657B45F1EC9E95B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0C03CD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C03CD">
              <w:rPr>
                <w:sz w:val="16"/>
                <w:szCs w:val="16"/>
              </w:rPr>
            </w:r>
            <w:r w:rsidR="000C03CD">
              <w:rPr>
                <w:sz w:val="16"/>
                <w:szCs w:val="16"/>
              </w:rPr>
              <w:fldChar w:fldCharType="separate"/>
            </w:r>
            <w:r w:rsidR="000C03CD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0C03C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C03CD">
              <w:rPr>
                <w:sz w:val="16"/>
                <w:szCs w:val="16"/>
              </w:rPr>
            </w:r>
            <w:r w:rsidR="000C03CD">
              <w:rPr>
                <w:sz w:val="16"/>
                <w:szCs w:val="16"/>
              </w:rPr>
              <w:fldChar w:fldCharType="separate"/>
            </w:r>
            <w:r w:rsidR="000C03CD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0C03CD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C03CD">
              <w:rPr>
                <w:sz w:val="16"/>
                <w:szCs w:val="16"/>
              </w:rPr>
            </w:r>
            <w:r w:rsidR="000C03CD">
              <w:rPr>
                <w:sz w:val="16"/>
                <w:szCs w:val="16"/>
              </w:rPr>
              <w:fldChar w:fldCharType="separate"/>
            </w:r>
            <w:r w:rsidR="000C03CD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0C03C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C03CD">
              <w:rPr>
                <w:sz w:val="16"/>
                <w:szCs w:val="16"/>
              </w:rPr>
            </w:r>
            <w:r w:rsidR="000C03CD">
              <w:rPr>
                <w:sz w:val="16"/>
                <w:szCs w:val="16"/>
              </w:rPr>
              <w:fldChar w:fldCharType="separate"/>
            </w:r>
            <w:r w:rsidR="000C03CD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</w:tbl>
    <w:p w:rsidR="00915DD0" w:rsidRDefault="00915DD0" w:rsidP="00AA73A9"/>
    <w:p w:rsidR="00915DD0" w:rsidRDefault="00915DD0">
      <w:r>
        <w:br w:type="page"/>
      </w:r>
    </w:p>
    <w:p w:rsidR="00AA73A9" w:rsidRDefault="00AA73A9" w:rsidP="00915DD0">
      <w:pPr>
        <w:jc w:val="center"/>
      </w:pPr>
    </w:p>
    <w:p w:rsidR="00AA73A9" w:rsidRDefault="00A0144E" w:rsidP="00AA73A9">
      <w:pPr>
        <w:pStyle w:val="Estilo1"/>
        <w:numPr>
          <w:ilvl w:val="0"/>
          <w:numId w:val="2"/>
        </w:numPr>
        <w:outlineLvl w:val="9"/>
      </w:pPr>
      <w:r>
        <w:t>Memoria de Realización de estadía formativa</w:t>
      </w:r>
    </w:p>
    <w:p w:rsidR="00A0144E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Análise</w:t>
      </w:r>
      <w:proofErr w:type="spellEnd"/>
      <w:r>
        <w:t xml:space="preserve"> do contexto no que se </w:t>
      </w:r>
      <w:proofErr w:type="spellStart"/>
      <w:r>
        <w:t>desenvolveu</w:t>
      </w:r>
      <w:proofErr w:type="spellEnd"/>
      <w:r>
        <w:t xml:space="preserve"> a estadía</w:t>
      </w:r>
    </w:p>
    <w:p w:rsidR="00A0144E" w:rsidRPr="00A0144E" w:rsidRDefault="00A0144E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ind w:left="576"/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 xml:space="preserve">Contexto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produtivo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, </w:t>
      </w:r>
      <w:proofErr w:type="spellStart"/>
      <w:r>
        <w:rPr>
          <w:i/>
          <w:kern w:val="0"/>
          <w:sz w:val="16"/>
          <w:szCs w:val="16"/>
          <w:lang w:val="es-ES" w:eastAsia="en-US"/>
        </w:rPr>
        <w:t>tecnoloxías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empregadas</w:t>
      </w:r>
      <w:proofErr w:type="spellEnd"/>
      <w:r>
        <w:rPr>
          <w:i/>
          <w:kern w:val="0"/>
          <w:sz w:val="16"/>
          <w:szCs w:val="16"/>
          <w:lang w:val="es-ES" w:eastAsia="en-US"/>
        </w:rPr>
        <w:t>,</w:t>
      </w:r>
      <w:r w:rsidR="009F5763"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perfís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profesionais</w:t>
      </w:r>
      <w:proofErr w:type="spellEnd"/>
      <w:r>
        <w:rPr>
          <w:i/>
          <w:kern w:val="0"/>
          <w:sz w:val="16"/>
          <w:szCs w:val="16"/>
          <w:lang w:val="es-ES" w:eastAsia="en-US"/>
        </w:rPr>
        <w:t>, etc.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Xustificación</w:t>
      </w:r>
      <w:proofErr w:type="spellEnd"/>
      <w:r>
        <w:t xml:space="preserve"> das </w:t>
      </w:r>
      <w:proofErr w:type="spellStart"/>
      <w:r>
        <w:t>variacións</w:t>
      </w:r>
      <w:proofErr w:type="spellEnd"/>
      <w:r>
        <w:t xml:space="preserve"> introducidas do </w:t>
      </w:r>
      <w:proofErr w:type="spellStart"/>
      <w:r>
        <w:t>proxecto</w:t>
      </w:r>
      <w:proofErr w:type="spellEnd"/>
      <w:r>
        <w:t xml:space="preserve"> inicial</w:t>
      </w:r>
    </w:p>
    <w:p w:rsidR="00354DC9" w:rsidRDefault="006C2106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ab/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Xustifique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as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modificacións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que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sufríu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a estadía formativa, de ser o caso con respeto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ao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</w:t>
      </w:r>
      <w:proofErr w:type="spellStart"/>
      <w:r w:rsidR="00A0144E"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 w:rsidR="00A0144E">
        <w:rPr>
          <w:i/>
          <w:kern w:val="0"/>
          <w:sz w:val="16"/>
          <w:szCs w:val="16"/>
          <w:lang w:val="es-ES" w:eastAsia="en-US"/>
        </w:rPr>
        <w:t xml:space="preserve"> inicial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 xml:space="preserve">Grao de consecución dos </w:t>
      </w:r>
      <w:proofErr w:type="spellStart"/>
      <w:r>
        <w:t>obxectivos</w:t>
      </w:r>
      <w:proofErr w:type="spellEnd"/>
      <w:r>
        <w:t xml:space="preserve"> </w:t>
      </w:r>
      <w:proofErr w:type="spellStart"/>
      <w:r>
        <w:t>propostos</w:t>
      </w:r>
      <w:proofErr w:type="spellEnd"/>
      <w:r>
        <w:t xml:space="preserve"> á finalización da estadía</w:t>
      </w:r>
    </w:p>
    <w:p w:rsidR="00A0144E" w:rsidRDefault="00A0144E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previstos, </w:t>
      </w:r>
      <w:proofErr w:type="spellStart"/>
      <w:r>
        <w:rPr>
          <w:rFonts w:ascii="Arial" w:hAnsi="Arial" w:cs="Arial"/>
          <w:i/>
          <w:sz w:val="16"/>
          <w:szCs w:val="16"/>
        </w:rPr>
        <w:t>obxectivos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acadados</w:t>
      </w:r>
      <w:proofErr w:type="spellEnd"/>
    </w:p>
    <w:p w:rsidR="006C2106" w:rsidRDefault="006C2106" w:rsidP="009F5763">
      <w:pPr>
        <w:pStyle w:val="Estilo2"/>
        <w:numPr>
          <w:ilvl w:val="1"/>
          <w:numId w:val="2"/>
        </w:numPr>
        <w:spacing w:line="240" w:lineRule="auto"/>
        <w:jc w:val="both"/>
        <w:outlineLvl w:val="9"/>
      </w:pPr>
      <w:proofErr w:type="spellStart"/>
      <w:r>
        <w:t>Descrición</w:t>
      </w:r>
      <w:proofErr w:type="spellEnd"/>
      <w:r>
        <w:t xml:space="preserve"> sintética do </w:t>
      </w:r>
      <w:proofErr w:type="spellStart"/>
      <w:r>
        <w:t>traballo</w:t>
      </w:r>
      <w:proofErr w:type="spellEnd"/>
      <w:r>
        <w:t xml:space="preserve"> realizado durante </w:t>
      </w:r>
      <w:proofErr w:type="spellStart"/>
      <w:r>
        <w:t>a</w:t>
      </w:r>
      <w:proofErr w:type="spellEnd"/>
      <w:r>
        <w:t xml:space="preserve"> estadía así como as </w:t>
      </w:r>
      <w:proofErr w:type="spellStart"/>
      <w:r>
        <w:t>implicacións</w:t>
      </w:r>
      <w:proofErr w:type="spellEnd"/>
      <w:r>
        <w:t xml:space="preserve"> das empresas no proceso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Describa as actividades realizadas na empresa durante a </w:t>
      </w:r>
      <w:proofErr w:type="spellStart"/>
      <w:r>
        <w:rPr>
          <w:rFonts w:ascii="Arial" w:hAnsi="Arial" w:cs="Arial"/>
          <w:i/>
          <w:sz w:val="16"/>
          <w:szCs w:val="16"/>
        </w:rPr>
        <w:t>súa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estadía </w:t>
      </w:r>
      <w:proofErr w:type="spellStart"/>
      <w:r>
        <w:rPr>
          <w:rFonts w:ascii="Arial" w:hAnsi="Arial" w:cs="Arial"/>
          <w:i/>
          <w:sz w:val="16"/>
          <w:szCs w:val="16"/>
        </w:rPr>
        <w:t>nela</w:t>
      </w:r>
      <w:proofErr w:type="spellEnd"/>
      <w:r>
        <w:rPr>
          <w:rFonts w:ascii="Arial" w:hAnsi="Arial" w:cs="Arial"/>
          <w:i/>
          <w:sz w:val="16"/>
          <w:szCs w:val="16"/>
        </w:rPr>
        <w:t>, así como a implicación da empresa</w:t>
      </w:r>
      <w:r w:rsidRPr="006C2106">
        <w:rPr>
          <w:rFonts w:ascii="Arial" w:hAnsi="Arial" w:cs="Arial"/>
          <w:i/>
          <w:sz w:val="16"/>
          <w:szCs w:val="16"/>
        </w:rPr>
        <w:t xml:space="preserve"> 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Utilidade</w:t>
      </w:r>
      <w:proofErr w:type="spellEnd"/>
      <w:r>
        <w:t xml:space="preserve"> da experiencia para a </w:t>
      </w:r>
      <w:proofErr w:type="spellStart"/>
      <w:r>
        <w:t>actividade</w:t>
      </w:r>
      <w:proofErr w:type="spellEnd"/>
      <w:r>
        <w:t xml:space="preserve"> docente</w:t>
      </w:r>
    </w:p>
    <w:p w:rsidR="006C2106" w:rsidRDefault="006C2106" w:rsidP="009F5763">
      <w:pPr>
        <w:spacing w:line="24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Analice a </w:t>
      </w:r>
      <w:proofErr w:type="spellStart"/>
      <w:r>
        <w:rPr>
          <w:rFonts w:ascii="Arial" w:hAnsi="Arial" w:cs="Arial"/>
          <w:i/>
          <w:sz w:val="16"/>
          <w:szCs w:val="16"/>
        </w:rPr>
        <w:t>utilidade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da estadía formativa que </w:t>
      </w:r>
      <w:proofErr w:type="spellStart"/>
      <w:r>
        <w:rPr>
          <w:rFonts w:ascii="Arial" w:hAnsi="Arial" w:cs="Arial"/>
          <w:i/>
          <w:sz w:val="16"/>
          <w:szCs w:val="16"/>
        </w:rPr>
        <w:t>realizou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para a </w:t>
      </w:r>
      <w:proofErr w:type="spellStart"/>
      <w:r>
        <w:rPr>
          <w:rFonts w:ascii="Arial" w:hAnsi="Arial" w:cs="Arial"/>
          <w:i/>
          <w:sz w:val="16"/>
          <w:szCs w:val="16"/>
        </w:rPr>
        <w:t>actividade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docente nos diferentes ciclos</w:t>
      </w:r>
      <w:r w:rsidR="009F5763">
        <w:rPr>
          <w:rFonts w:ascii="Arial" w:hAnsi="Arial" w:cs="Arial"/>
          <w:i/>
          <w:sz w:val="16"/>
          <w:szCs w:val="16"/>
        </w:rPr>
        <w:t xml:space="preserve">, cursos AFD, </w:t>
      </w:r>
      <w:r>
        <w:rPr>
          <w:rFonts w:ascii="Arial" w:hAnsi="Arial" w:cs="Arial"/>
          <w:i/>
          <w:sz w:val="16"/>
          <w:szCs w:val="16"/>
        </w:rPr>
        <w:t>módulo</w:t>
      </w:r>
      <w:r w:rsidR="009F5763">
        <w:rPr>
          <w:rFonts w:ascii="Arial" w:hAnsi="Arial" w:cs="Arial"/>
          <w:i/>
          <w:sz w:val="16"/>
          <w:szCs w:val="16"/>
        </w:rPr>
        <w:t xml:space="preserve">/s </w:t>
      </w:r>
      <w:proofErr w:type="spellStart"/>
      <w:r w:rsidR="009F5763">
        <w:rPr>
          <w:rFonts w:ascii="Arial" w:hAnsi="Arial" w:cs="Arial"/>
          <w:i/>
          <w:sz w:val="16"/>
          <w:szCs w:val="16"/>
        </w:rPr>
        <w:t>ou</w:t>
      </w:r>
      <w:proofErr w:type="spellEnd"/>
      <w:r w:rsidR="009F5763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9F5763">
        <w:rPr>
          <w:rFonts w:ascii="Arial" w:hAnsi="Arial" w:cs="Arial"/>
          <w:i/>
          <w:sz w:val="16"/>
          <w:szCs w:val="16"/>
        </w:rPr>
        <w:t>unidade</w:t>
      </w:r>
      <w:proofErr w:type="spellEnd"/>
      <w:r w:rsidR="009F5763">
        <w:rPr>
          <w:rFonts w:ascii="Arial" w:hAnsi="Arial" w:cs="Arial"/>
          <w:i/>
          <w:sz w:val="16"/>
          <w:szCs w:val="16"/>
        </w:rPr>
        <w:t>/s formativa/s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Valoración da estadía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Realice </w:t>
      </w:r>
      <w:proofErr w:type="spellStart"/>
      <w:r>
        <w:rPr>
          <w:rFonts w:ascii="Arial" w:hAnsi="Arial" w:cs="Arial"/>
          <w:i/>
          <w:sz w:val="16"/>
          <w:szCs w:val="16"/>
        </w:rPr>
        <w:t>unha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valoración dos distintos aspectos da estadía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proofErr w:type="spellStart"/>
      <w:r>
        <w:t>Suxestión</w:t>
      </w:r>
      <w:proofErr w:type="spellEnd"/>
      <w:r>
        <w:t xml:space="preserve"> e </w:t>
      </w:r>
      <w:proofErr w:type="spellStart"/>
      <w:r>
        <w:t>propostas</w:t>
      </w:r>
      <w:proofErr w:type="spellEnd"/>
      <w:r>
        <w:t xml:space="preserve"> de </w:t>
      </w:r>
      <w:proofErr w:type="spellStart"/>
      <w:r>
        <w:t>mellora</w:t>
      </w:r>
      <w:proofErr w:type="spellEnd"/>
    </w:p>
    <w:p w:rsidR="006C2106" w:rsidRDefault="006C2106" w:rsidP="009F5763">
      <w:pPr>
        <w:pStyle w:val="Textbody"/>
        <w:ind w:left="567"/>
        <w:jc w:val="both"/>
      </w:pPr>
      <w:r>
        <w:rPr>
          <w:rFonts w:ascii="Arial" w:hAnsi="Arial" w:cs="Arial"/>
          <w:i/>
          <w:sz w:val="16"/>
          <w:szCs w:val="16"/>
        </w:rPr>
        <w:t>Expoña a continuación as súas suxestións e propostas de mellora</w:t>
      </w:r>
    </w:p>
    <w:p w:rsidR="006C2106" w:rsidRDefault="006C2106" w:rsidP="006C2106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8"/>
      </w:tblGrid>
      <w:tr w:rsidR="006C2106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106" w:rsidRDefault="006C2106" w:rsidP="00D52E9B">
            <w:pPr>
              <w:pStyle w:val="Standard"/>
              <w:jc w:val="center"/>
            </w:pPr>
            <w:proofErr w:type="spellStart"/>
            <w:r>
              <w:rPr>
                <w:sz w:val="22"/>
                <w:szCs w:val="22"/>
                <w:lang w:val="es-ES" w:eastAsia="es-ES"/>
              </w:rPr>
              <w:t>Rosende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s-ES" w:eastAsia="es-ES"/>
              </w:rPr>
              <w:t>Sober</w:t>
            </w:r>
            <w:proofErr w:type="spellEnd"/>
            <w:r>
              <w:rPr>
                <w:sz w:val="22"/>
                <w:szCs w:val="22"/>
                <w:lang w:val="es-ES" w:eastAsia="es-ES"/>
              </w:rPr>
              <w:t>)</w:t>
            </w:r>
            <w:r>
              <w:rPr>
                <w:sz w:val="22"/>
                <w:szCs w:val="22"/>
              </w:rPr>
              <w:t xml:space="preserve">,    de        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C2106" w:rsidRDefault="006C2106" w:rsidP="00D52E9B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</w:tc>
      </w:tr>
    </w:tbl>
    <w:p w:rsidR="006C2106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p w:rsidR="006C2106" w:rsidRDefault="006C210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1660DD" w:rsidRDefault="001660DD" w:rsidP="001660DD">
      <w:pPr>
        <w:jc w:val="center"/>
      </w:pPr>
    </w:p>
    <w:p w:rsidR="001660DD" w:rsidRDefault="001660DD" w:rsidP="001660DD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2C6A62">
            <w:pPr>
              <w:pStyle w:val="Standard"/>
              <w:tabs>
                <w:tab w:val="left" w:pos="2005"/>
              </w:tabs>
              <w:ind w:right="20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EN EMPRESAS – JOB SHADOWING: 202</w:t>
            </w:r>
            <w:r w:rsidR="009F576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  <w:p w:rsidR="002C6A62" w:rsidRDefault="002C6A62" w:rsidP="00EF5D0B">
            <w:pPr>
              <w:pStyle w:val="Standard"/>
              <w:tabs>
                <w:tab w:val="left" w:pos="2005"/>
              </w:tabs>
              <w:ind w:right="20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(TEACHERS’ MOBILITY </w:t>
            </w:r>
            <w:r w:rsidRPr="005A2C91">
              <w:rPr>
                <w:rFonts w:ascii="Arial" w:hAnsi="Arial" w:cs="Arial"/>
                <w:b/>
                <w:i/>
                <w:sz w:val="22"/>
                <w:szCs w:val="22"/>
              </w:rPr>
              <w:t>FOR TRAINING STAYS IN COMPANIES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JOB SHADOWING: 202</w:t>
            </w:r>
            <w:r w:rsidR="00EF5D0B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:rsidR="00EF5D0B" w:rsidRDefault="00A6578A" w:rsidP="00EF5D0B">
            <w:pPr>
              <w:jc w:val="center"/>
              <w:rPr>
                <w:rFonts w:ascii="Arial" w:hAnsi="Arial" w:cs="Arial"/>
                <w:b/>
                <w:i/>
              </w:rPr>
            </w:pPr>
            <w:r w:rsidRPr="00137675">
              <w:t>2</w:t>
            </w:r>
            <w:r w:rsidRPr="00137675">
              <w:rPr>
                <w:rFonts w:ascii="Calibri" w:hAnsi="Calibri" w:cs="Calibri"/>
              </w:rPr>
              <w:t>022</w:t>
            </w:r>
            <w:r>
              <w:rPr>
                <w:rFonts w:ascii="Calibri" w:hAnsi="Calibri" w:cs="Calibri"/>
              </w:rPr>
              <w:t xml:space="preserve">-1-ES01-KA122-VET-000074853 </w:t>
            </w:r>
            <w:r>
              <w:t>EVT FUNDACIÓN BELARMINO FERNÁNDEZ IGLESIAS HOSTELERÍA RIBEIRA SACRA II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  <w:r w:rsidR="002C6A62">
              <w:rPr>
                <w:rFonts w:ascii="Arial" w:hAnsi="Arial" w:cs="Arial"/>
                <w:sz w:val="22"/>
                <w:szCs w:val="22"/>
              </w:rPr>
              <w:t xml:space="preserve"> (DOCUMENT)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  <w:p w:rsidR="002C6A62" w:rsidRDefault="002C6A62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(CertIFICATE OF COMPLETION)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Sr./Sra.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Mr</w:t>
      </w:r>
      <w:proofErr w:type="spellEnd"/>
      <w:r w:rsidR="000873FC">
        <w:rPr>
          <w:rFonts w:ascii="Arial" w:hAnsi="Arial" w:cs="Arial"/>
          <w:sz w:val="22"/>
          <w:szCs w:val="22"/>
        </w:rPr>
        <w:t>/</w:t>
      </w:r>
      <w:proofErr w:type="spellStart"/>
      <w:r w:rsidR="000873FC">
        <w:rPr>
          <w:rFonts w:ascii="Arial" w:hAnsi="Arial" w:cs="Arial"/>
          <w:sz w:val="22"/>
          <w:szCs w:val="22"/>
        </w:rPr>
        <w:t>Ms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Pr="000873FC">
        <w:rPr>
          <w:rFonts w:ascii="Arial" w:hAnsi="Arial" w:cs="Arial"/>
          <w:sz w:val="22"/>
          <w:szCs w:val="22"/>
          <w:lang w:val="en-GB" w:eastAsia="es-ES"/>
        </w:rPr>
        <w:t>     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con DNI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with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ID </w:t>
      </w:r>
      <w:proofErr w:type="spellStart"/>
      <w:r w:rsidR="000873FC">
        <w:rPr>
          <w:rFonts w:ascii="Arial" w:hAnsi="Arial" w:cs="Arial"/>
          <w:sz w:val="22"/>
          <w:szCs w:val="22"/>
        </w:rPr>
        <w:t>card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number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0873FC">
        <w:rPr>
          <w:rFonts w:ascii="Arial" w:hAnsi="Arial" w:cs="Arial"/>
          <w:sz w:val="22"/>
          <w:szCs w:val="22"/>
          <w:lang w:val="en-GB" w:eastAsia="es-ES"/>
        </w:rPr>
        <w:t xml:space="preserve">                     </w:t>
      </w:r>
      <w:r>
        <w:rPr>
          <w:rFonts w:ascii="Arial" w:hAnsi="Arial" w:cs="Arial"/>
          <w:sz w:val="22"/>
          <w:szCs w:val="22"/>
        </w:rPr>
        <w:t>, como representante legal da empresa</w:t>
      </w:r>
      <w:r w:rsidR="000873FC">
        <w:rPr>
          <w:rFonts w:ascii="Arial" w:hAnsi="Arial" w:cs="Arial"/>
          <w:sz w:val="22"/>
          <w:szCs w:val="22"/>
        </w:rPr>
        <w:t xml:space="preserve"> (as legal </w:t>
      </w:r>
      <w:proofErr w:type="spellStart"/>
      <w:r w:rsidR="000873FC">
        <w:rPr>
          <w:rFonts w:ascii="Arial" w:hAnsi="Arial" w:cs="Arial"/>
          <w:sz w:val="22"/>
          <w:szCs w:val="22"/>
        </w:rPr>
        <w:t>representative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of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company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</w:t>
      </w:r>
      <w:r w:rsidR="000873FC">
        <w:rPr>
          <w:rFonts w:ascii="Arial" w:hAnsi="Arial" w:cs="Arial"/>
          <w:sz w:val="22"/>
          <w:szCs w:val="22"/>
        </w:rPr>
        <w:t xml:space="preserve"> (Legal </w:t>
      </w:r>
      <w:proofErr w:type="spellStart"/>
      <w:r w:rsidR="000873FC">
        <w:rPr>
          <w:rFonts w:ascii="Arial" w:hAnsi="Arial" w:cs="Arial"/>
          <w:sz w:val="22"/>
          <w:szCs w:val="22"/>
        </w:rPr>
        <w:t>name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of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company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do centro de traballo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Workplace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address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 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Código postal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Postcode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8A3BA9">
        <w:rPr>
          <w:rFonts w:ascii="Arial" w:hAnsi="Arial" w:cs="Arial"/>
          <w:sz w:val="22"/>
          <w:szCs w:val="22"/>
          <w:lang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>, Cidade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City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  <w:r w:rsidRPr="008A3BA9">
        <w:rPr>
          <w:rFonts w:ascii="Arial" w:hAnsi="Arial" w:cs="Arial"/>
          <w:sz w:val="22"/>
          <w:szCs w:val="22"/>
          <w:lang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País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Country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Estado/Provincia</w:t>
      </w:r>
      <w:r w:rsidR="000873FC">
        <w:rPr>
          <w:rFonts w:ascii="Arial" w:hAnsi="Arial" w:cs="Arial"/>
          <w:sz w:val="22"/>
          <w:szCs w:val="22"/>
        </w:rPr>
        <w:t xml:space="preserve"> (Estate)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  <w:r>
        <w:rPr>
          <w:rFonts w:ascii="Arial" w:hAnsi="Arial" w:cs="Arial"/>
          <w:sz w:val="22"/>
          <w:szCs w:val="22"/>
        </w:rPr>
        <w:t>,</w:t>
      </w:r>
      <w:r w:rsidR="000873FC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  <w:lang w:val="it-IT" w:eastAsia="es-ES"/>
        </w:rPr>
        <w:t>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Pola presente certifica que</w:t>
      </w:r>
      <w:r w:rsidR="000873FC">
        <w:rPr>
          <w:rFonts w:ascii="Arial" w:hAnsi="Arial" w:cs="Arial"/>
          <w:lang w:val="it-IT"/>
        </w:rPr>
        <w:t xml:space="preserve"> (Hereby certifies that)</w:t>
      </w:r>
      <w:r>
        <w:rPr>
          <w:rFonts w:ascii="Arial" w:hAnsi="Arial" w:cs="Arial"/>
          <w:lang w:val="it-IT"/>
        </w:rPr>
        <w:t>,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0873FC" w:rsidRDefault="000873FC" w:rsidP="000873FC">
      <w:pPr>
        <w:pStyle w:val="Standard"/>
      </w:pPr>
      <w:r>
        <w:rPr>
          <w:rFonts w:ascii="Arial" w:hAnsi="Arial" w:cs="Arial"/>
          <w:sz w:val="22"/>
          <w:szCs w:val="22"/>
        </w:rPr>
        <w:t>Sr./Sra. (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):</w:t>
      </w:r>
      <w:r w:rsidRPr="000873FC">
        <w:rPr>
          <w:rFonts w:ascii="Arial" w:hAnsi="Arial" w:cs="Arial"/>
          <w:sz w:val="22"/>
          <w:szCs w:val="22"/>
          <w:lang w:val="en-GB" w:eastAsia="es-ES"/>
        </w:rPr>
        <w:t>     </w:t>
      </w:r>
    </w:p>
    <w:p w:rsidR="001660DD" w:rsidRDefault="000873FC" w:rsidP="001660DD">
      <w:pPr>
        <w:pStyle w:val="Standard"/>
      </w:pPr>
      <w:r>
        <w:rPr>
          <w:rFonts w:ascii="Arial" w:hAnsi="Arial" w:cs="Arial"/>
          <w:sz w:val="22"/>
          <w:szCs w:val="22"/>
        </w:rPr>
        <w:t>con DNI (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>):</w:t>
      </w:r>
      <w:r w:rsidR="001660DD">
        <w:rPr>
          <w:rFonts w:ascii="Arial" w:hAnsi="Arial" w:cs="Arial"/>
          <w:sz w:val="22"/>
          <w:szCs w:val="22"/>
          <w:lang w:val="it-IT"/>
        </w:rPr>
        <w:t xml:space="preserve">: </w:t>
      </w:r>
      <w:r w:rsidR="001660DD"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9F576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Completou un período de observación nesta empresa cunha duración total de</w:t>
      </w:r>
      <w:r w:rsidR="000873FC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horas de acordo coa seguinte programación</w:t>
      </w:r>
      <w:r w:rsidR="000873FC">
        <w:rPr>
          <w:rFonts w:ascii="Arial" w:hAnsi="Arial" w:cs="Arial"/>
          <w:sz w:val="22"/>
          <w:szCs w:val="22"/>
        </w:rPr>
        <w:t xml:space="preserve"> (Has </w:t>
      </w:r>
      <w:proofErr w:type="spellStart"/>
      <w:r w:rsidR="000873FC">
        <w:rPr>
          <w:rFonts w:ascii="Arial" w:hAnsi="Arial" w:cs="Arial"/>
          <w:sz w:val="22"/>
          <w:szCs w:val="22"/>
        </w:rPr>
        <w:t>completed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873FC">
        <w:rPr>
          <w:rFonts w:ascii="Arial" w:hAnsi="Arial" w:cs="Arial"/>
          <w:sz w:val="22"/>
          <w:szCs w:val="22"/>
        </w:rPr>
        <w:t>job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shadowing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on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this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company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873FC">
        <w:rPr>
          <w:rFonts w:ascii="Arial" w:hAnsi="Arial" w:cs="Arial"/>
          <w:sz w:val="22"/>
          <w:szCs w:val="22"/>
        </w:rPr>
        <w:t>with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a total </w:t>
      </w:r>
      <w:proofErr w:type="spellStart"/>
      <w:r w:rsidR="000873FC">
        <w:rPr>
          <w:rFonts w:ascii="Arial" w:hAnsi="Arial" w:cs="Arial"/>
          <w:sz w:val="22"/>
          <w:szCs w:val="22"/>
        </w:rPr>
        <w:t>duration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of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..... </w:t>
      </w:r>
      <w:proofErr w:type="spellStart"/>
      <w:r w:rsidR="000873FC">
        <w:rPr>
          <w:rFonts w:ascii="Arial" w:hAnsi="Arial" w:cs="Arial"/>
          <w:sz w:val="22"/>
          <w:szCs w:val="22"/>
        </w:rPr>
        <w:t>hours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according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following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schedule</w:t>
      </w:r>
      <w:proofErr w:type="spellEnd"/>
      <w:r w:rsidR="000873F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05"/>
        <w:gridCol w:w="2126"/>
        <w:gridCol w:w="4611"/>
      </w:tblGrid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Horas de traballo (horas)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time (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hours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Número de días traballados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Number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working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Datas de asistencia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Attendance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dates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0873FC">
        <w:tc>
          <w:tcPr>
            <w:tcW w:w="2005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461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0873FC" w:rsidRDefault="001660DD" w:rsidP="009F576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participante completou o programa de traballo proposto e levou a cabo as seguintes actividades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participant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="000873FC">
        <w:rPr>
          <w:rFonts w:ascii="Arial" w:hAnsi="Arial" w:cs="Arial"/>
          <w:sz w:val="22"/>
          <w:szCs w:val="22"/>
        </w:rPr>
        <w:t>completed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the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proposed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work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program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and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has </w:t>
      </w:r>
      <w:proofErr w:type="spellStart"/>
      <w:r w:rsidR="000873FC">
        <w:rPr>
          <w:rFonts w:ascii="Arial" w:hAnsi="Arial" w:cs="Arial"/>
          <w:sz w:val="22"/>
          <w:szCs w:val="22"/>
        </w:rPr>
        <w:t>undertak</w:t>
      </w:r>
      <w:bookmarkStart w:id="0" w:name="_GoBack"/>
      <w:bookmarkEnd w:id="0"/>
      <w:r w:rsidR="000873FC">
        <w:rPr>
          <w:rFonts w:ascii="Arial" w:hAnsi="Arial" w:cs="Arial"/>
          <w:sz w:val="22"/>
          <w:szCs w:val="22"/>
        </w:rPr>
        <w:t>en</w:t>
      </w:r>
      <w:proofErr w:type="spellEnd"/>
    </w:p>
    <w:p w:rsidR="001660DD" w:rsidRDefault="000873FC" w:rsidP="000873FC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activities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1660DD">
        <w:rPr>
          <w:rFonts w:ascii="Arial" w:hAnsi="Arial" w:cs="Arial"/>
          <w:sz w:val="22"/>
          <w:szCs w:val="22"/>
        </w:rPr>
        <w:t>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</w:t>
      </w:r>
      <w:r w:rsidR="000873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873FC">
        <w:rPr>
          <w:rFonts w:ascii="Arial" w:hAnsi="Arial" w:cs="Arial"/>
          <w:sz w:val="22"/>
          <w:szCs w:val="22"/>
        </w:rPr>
        <w:t>Done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at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 (date </w:t>
      </w:r>
      <w:proofErr w:type="spellStart"/>
      <w:r w:rsidR="000873FC">
        <w:rPr>
          <w:rFonts w:ascii="Arial" w:hAnsi="Arial" w:cs="Arial"/>
          <w:sz w:val="22"/>
          <w:szCs w:val="22"/>
        </w:rPr>
        <w:t>and</w:t>
      </w:r>
      <w:proofErr w:type="spellEnd"/>
      <w:r w:rsidR="000873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73FC">
        <w:rPr>
          <w:rFonts w:ascii="Arial" w:hAnsi="Arial" w:cs="Arial"/>
          <w:sz w:val="22"/>
          <w:szCs w:val="22"/>
        </w:rPr>
        <w:t>place</w:t>
      </w:r>
      <w:proofErr w:type="spellEnd"/>
      <w:r w:rsidR="000873FC">
        <w:rPr>
          <w:rFonts w:ascii="Arial" w:hAnsi="Arial" w:cs="Arial"/>
          <w:sz w:val="22"/>
          <w:szCs w:val="22"/>
        </w:rPr>
        <w:t>))</w:t>
      </w:r>
      <w:r>
        <w:rPr>
          <w:rFonts w:ascii="Arial" w:hAnsi="Arial" w:cs="Arial"/>
          <w:sz w:val="22"/>
          <w:szCs w:val="22"/>
        </w:rPr>
        <w:t>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88"/>
        <w:gridCol w:w="3290"/>
      </w:tblGrid>
      <w:tr w:rsidR="001660DD" w:rsidTr="000873FC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da empresa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representative</w:t>
            </w:r>
            <w:proofErr w:type="spellEnd"/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Selo da empresa</w:t>
            </w:r>
          </w:p>
          <w:p w:rsidR="000873FC" w:rsidRDefault="000873FC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Stamp</w:t>
            </w:r>
            <w:proofErr w:type="spellEnd"/>
          </w:p>
        </w:tc>
      </w:tr>
      <w:tr w:rsidR="001660DD" w:rsidTr="000873FC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106" w:rsidRPr="00354DC9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sectPr w:rsidR="006C2106" w:rsidRPr="00354DC9" w:rsidSect="000873FC">
      <w:headerReference w:type="default" r:id="rId8"/>
      <w:footerReference w:type="default" r:id="rId9"/>
      <w:pgSz w:w="11906" w:h="16838"/>
      <w:pgMar w:top="961" w:right="1077" w:bottom="709" w:left="107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78" w:rsidRDefault="00DA7B78" w:rsidP="00496DF9">
      <w:pPr>
        <w:spacing w:after="0" w:line="240" w:lineRule="auto"/>
      </w:pPr>
      <w:r>
        <w:separator/>
      </w:r>
    </w:p>
  </w:endnote>
  <w:endnote w:type="continuationSeparator" w:id="0">
    <w:p w:rsidR="00DA7B78" w:rsidRDefault="00DA7B78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="002C6A62" w:rsidRPr="002C3CA6">
        <w:rPr>
          <w:rStyle w:val="Hipervnculo"/>
        </w:rPr>
        <w:t>https://fundacionbelarminofernandez.com/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78" w:rsidRDefault="00DA7B78" w:rsidP="00496DF9">
      <w:pPr>
        <w:spacing w:after="0" w:line="240" w:lineRule="auto"/>
      </w:pPr>
      <w:r>
        <w:separator/>
      </w:r>
    </w:p>
  </w:footnote>
  <w:footnote w:type="continuationSeparator" w:id="0">
    <w:p w:rsidR="00DA7B78" w:rsidRDefault="00DA7B78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62" w:rsidRDefault="002C6A62">
    <w:pPr>
      <w:pStyle w:val="Encabezado"/>
    </w:pPr>
    <w:r>
      <w:t xml:space="preserve">          </w:t>
    </w:r>
    <w:r w:rsidRPr="002C6A62">
      <w:rPr>
        <w:noProof/>
        <w:lang w:eastAsia="es-ES"/>
      </w:rPr>
      <w:drawing>
        <wp:inline distT="0" distB="0" distL="0" distR="0">
          <wp:extent cx="2420245" cy="295275"/>
          <wp:effectExtent l="19050" t="0" r="0" b="0"/>
          <wp:docPr id="25" name="9 Imagen" descr="logo xunta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unta e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2336" cy="30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2C6A62">
      <w:rPr>
        <w:noProof/>
        <w:lang w:eastAsia="es-ES"/>
      </w:rPr>
      <w:drawing>
        <wp:inline distT="0" distB="0" distL="0" distR="0">
          <wp:extent cx="1914525" cy="401182"/>
          <wp:effectExtent l="19050" t="0" r="0" b="0"/>
          <wp:docPr id="36" name="1 Imagen" descr="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ofinanciado_por_la_union_europea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2260" cy="400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2C6A62">
      <w:rPr>
        <w:noProof/>
        <w:lang w:eastAsia="es-ES"/>
      </w:rPr>
      <w:t xml:space="preserve"> </w:t>
    </w:r>
    <w:r w:rsidRPr="002C6A62">
      <w:rPr>
        <w:noProof/>
        <w:lang w:eastAsia="es-ES"/>
      </w:rPr>
      <w:drawing>
        <wp:inline distT="0" distB="0" distL="0" distR="0">
          <wp:extent cx="731520" cy="687705"/>
          <wp:effectExtent l="0" t="0" r="0" b="0"/>
          <wp:docPr id="46" name="2 Imagen" descr="Fundacion-belarmino 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belarmino logo ofici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15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55A690A"/>
    <w:multiLevelType w:val="multilevel"/>
    <w:tmpl w:val="DAC07AD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04AE3"/>
    <w:rsid w:val="00011B9E"/>
    <w:rsid w:val="000259F4"/>
    <w:rsid w:val="000529DC"/>
    <w:rsid w:val="0005699E"/>
    <w:rsid w:val="000873FC"/>
    <w:rsid w:val="00087D47"/>
    <w:rsid w:val="000C03CD"/>
    <w:rsid w:val="000D327A"/>
    <w:rsid w:val="000D4D4A"/>
    <w:rsid w:val="001051A8"/>
    <w:rsid w:val="00120DB0"/>
    <w:rsid w:val="00123426"/>
    <w:rsid w:val="00130D8A"/>
    <w:rsid w:val="001625C6"/>
    <w:rsid w:val="001660DD"/>
    <w:rsid w:val="00166455"/>
    <w:rsid w:val="001B5614"/>
    <w:rsid w:val="001B5BA0"/>
    <w:rsid w:val="001C3118"/>
    <w:rsid w:val="001D71F5"/>
    <w:rsid w:val="001E1773"/>
    <w:rsid w:val="001E4AED"/>
    <w:rsid w:val="001F23EB"/>
    <w:rsid w:val="00202197"/>
    <w:rsid w:val="00244F1B"/>
    <w:rsid w:val="00263F6A"/>
    <w:rsid w:val="002C6A62"/>
    <w:rsid w:val="002D3D3D"/>
    <w:rsid w:val="002F0119"/>
    <w:rsid w:val="002F1C44"/>
    <w:rsid w:val="002F3477"/>
    <w:rsid w:val="00331D23"/>
    <w:rsid w:val="00354DC9"/>
    <w:rsid w:val="00376252"/>
    <w:rsid w:val="003B3806"/>
    <w:rsid w:val="003F7D82"/>
    <w:rsid w:val="00404753"/>
    <w:rsid w:val="004061DC"/>
    <w:rsid w:val="004101AB"/>
    <w:rsid w:val="00441B34"/>
    <w:rsid w:val="00453CEC"/>
    <w:rsid w:val="00464594"/>
    <w:rsid w:val="004661D7"/>
    <w:rsid w:val="00496DF9"/>
    <w:rsid w:val="004A1855"/>
    <w:rsid w:val="004B63F7"/>
    <w:rsid w:val="004C1E02"/>
    <w:rsid w:val="004C6A28"/>
    <w:rsid w:val="004E42E6"/>
    <w:rsid w:val="004E722C"/>
    <w:rsid w:val="005300EB"/>
    <w:rsid w:val="00532CEC"/>
    <w:rsid w:val="00534E96"/>
    <w:rsid w:val="005474D7"/>
    <w:rsid w:val="00563888"/>
    <w:rsid w:val="005976AF"/>
    <w:rsid w:val="005A79EB"/>
    <w:rsid w:val="005B6B8C"/>
    <w:rsid w:val="005C1C03"/>
    <w:rsid w:val="005D23D9"/>
    <w:rsid w:val="00601E28"/>
    <w:rsid w:val="00627ED1"/>
    <w:rsid w:val="00634E8F"/>
    <w:rsid w:val="006841BB"/>
    <w:rsid w:val="0068455A"/>
    <w:rsid w:val="006B3D09"/>
    <w:rsid w:val="006C2106"/>
    <w:rsid w:val="006E1144"/>
    <w:rsid w:val="006E729C"/>
    <w:rsid w:val="00704E64"/>
    <w:rsid w:val="0070662F"/>
    <w:rsid w:val="00723612"/>
    <w:rsid w:val="00742788"/>
    <w:rsid w:val="00766A13"/>
    <w:rsid w:val="007C6F9E"/>
    <w:rsid w:val="00881882"/>
    <w:rsid w:val="00896B60"/>
    <w:rsid w:val="008A3BA9"/>
    <w:rsid w:val="008A56EB"/>
    <w:rsid w:val="008E21C0"/>
    <w:rsid w:val="009016A6"/>
    <w:rsid w:val="00915DD0"/>
    <w:rsid w:val="00916B8D"/>
    <w:rsid w:val="00926B9A"/>
    <w:rsid w:val="00943ADA"/>
    <w:rsid w:val="009478FC"/>
    <w:rsid w:val="0098338E"/>
    <w:rsid w:val="009A231C"/>
    <w:rsid w:val="009B39DA"/>
    <w:rsid w:val="009F5763"/>
    <w:rsid w:val="00A0144E"/>
    <w:rsid w:val="00A27102"/>
    <w:rsid w:val="00A374A7"/>
    <w:rsid w:val="00A46FC0"/>
    <w:rsid w:val="00A6208A"/>
    <w:rsid w:val="00A6578A"/>
    <w:rsid w:val="00A842CC"/>
    <w:rsid w:val="00AA73A9"/>
    <w:rsid w:val="00AB5A4B"/>
    <w:rsid w:val="00AB612C"/>
    <w:rsid w:val="00AD4400"/>
    <w:rsid w:val="00AD6DCA"/>
    <w:rsid w:val="00AD75E3"/>
    <w:rsid w:val="00AF7160"/>
    <w:rsid w:val="00B07398"/>
    <w:rsid w:val="00B16215"/>
    <w:rsid w:val="00B246EB"/>
    <w:rsid w:val="00B6030C"/>
    <w:rsid w:val="00B651C9"/>
    <w:rsid w:val="00BC54F0"/>
    <w:rsid w:val="00BE76F3"/>
    <w:rsid w:val="00BF548A"/>
    <w:rsid w:val="00C1314F"/>
    <w:rsid w:val="00C210D2"/>
    <w:rsid w:val="00C23C3D"/>
    <w:rsid w:val="00C47AC9"/>
    <w:rsid w:val="00C47FBE"/>
    <w:rsid w:val="00C52174"/>
    <w:rsid w:val="00C55772"/>
    <w:rsid w:val="00C56B4C"/>
    <w:rsid w:val="00C63E14"/>
    <w:rsid w:val="00CA18E1"/>
    <w:rsid w:val="00CA3F42"/>
    <w:rsid w:val="00CB3544"/>
    <w:rsid w:val="00CB5632"/>
    <w:rsid w:val="00CC60DA"/>
    <w:rsid w:val="00CD60D0"/>
    <w:rsid w:val="00D06664"/>
    <w:rsid w:val="00D148C4"/>
    <w:rsid w:val="00D62F66"/>
    <w:rsid w:val="00D82AB6"/>
    <w:rsid w:val="00D97FB8"/>
    <w:rsid w:val="00DA7B78"/>
    <w:rsid w:val="00DA7EFD"/>
    <w:rsid w:val="00DB793F"/>
    <w:rsid w:val="00DC5C29"/>
    <w:rsid w:val="00DE7C7F"/>
    <w:rsid w:val="00E2144D"/>
    <w:rsid w:val="00E341DA"/>
    <w:rsid w:val="00E4128F"/>
    <w:rsid w:val="00E54F5B"/>
    <w:rsid w:val="00E567EF"/>
    <w:rsid w:val="00E617AC"/>
    <w:rsid w:val="00E625FD"/>
    <w:rsid w:val="00E80539"/>
    <w:rsid w:val="00E85D4C"/>
    <w:rsid w:val="00EC340C"/>
    <w:rsid w:val="00ED383F"/>
    <w:rsid w:val="00EF5D0B"/>
    <w:rsid w:val="00F26A72"/>
    <w:rsid w:val="00F3780A"/>
    <w:rsid w:val="00F52F79"/>
    <w:rsid w:val="00F5556C"/>
    <w:rsid w:val="00F5720B"/>
    <w:rsid w:val="00FA33D8"/>
    <w:rsid w:val="00FB6EB7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  <w:style w:type="paragraph" w:customStyle="1" w:styleId="Textbody">
    <w:name w:val="Text body"/>
    <w:basedOn w:val="Standard"/>
    <w:rsid w:val="006C2106"/>
    <w:pPr>
      <w:spacing w:after="120"/>
    </w:pPr>
    <w:rPr>
      <w:lang w:bidi="hi-IN"/>
    </w:rPr>
  </w:style>
  <w:style w:type="numbering" w:customStyle="1" w:styleId="WWNum8">
    <w:name w:val="WWNum8"/>
    <w:basedOn w:val="Sinlista"/>
    <w:rsid w:val="001660DD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fernandez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75711B201E7E47D8B79DDC58E49C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4D24-DA81-4379-BA9F-D068CED38F07}"/>
      </w:docPartPr>
      <w:docPartBody>
        <w:p w:rsidR="0089165F" w:rsidRDefault="001601A6" w:rsidP="001601A6">
          <w:pPr>
            <w:pStyle w:val="75711B201E7E47D8B79DDC58E49C2B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68F2D6298F347F5BF2D27F30B7E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8A10-C169-496C-8328-C726CA32B703}"/>
      </w:docPartPr>
      <w:docPartBody>
        <w:p w:rsidR="0089165F" w:rsidRDefault="001601A6" w:rsidP="001601A6">
          <w:pPr>
            <w:pStyle w:val="268F2D6298F347F5BF2D27F30B7ED8F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2A66033883402097CD5BE04229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4CF1-1B7E-423C-8519-7309755D8BEF}"/>
      </w:docPartPr>
      <w:docPartBody>
        <w:p w:rsidR="0089165F" w:rsidRDefault="001601A6" w:rsidP="001601A6">
          <w:pPr>
            <w:pStyle w:val="222A66033883402097CD5BE04229E98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B4EC51CA8DD4880AACE3EA07CC0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6950-24D1-4018-A3B8-4FAA107E3DF3}"/>
      </w:docPartPr>
      <w:docPartBody>
        <w:p w:rsidR="0089165F" w:rsidRDefault="001601A6" w:rsidP="001601A6">
          <w:pPr>
            <w:pStyle w:val="3B4EC51CA8DD4880AACE3EA07CC09BA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11EA2FF10FE40039C673DC76C43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54EB-D9E6-4BC3-9797-01FA02A5C33C}"/>
      </w:docPartPr>
      <w:docPartBody>
        <w:p w:rsidR="0089165F" w:rsidRDefault="001601A6" w:rsidP="001601A6">
          <w:pPr>
            <w:pStyle w:val="011EA2FF10FE40039C673DC76C43FAB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49E670681D146D19CB5E37FBAA8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DA-DEBB-46BB-8360-73E4B2ABF7A9}"/>
      </w:docPartPr>
      <w:docPartBody>
        <w:p w:rsidR="0089165F" w:rsidRDefault="001601A6" w:rsidP="001601A6">
          <w:pPr>
            <w:pStyle w:val="049E670681D146D19CB5E37FBAA8E2DF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D1CF46422964FFB9657B45F1EC9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CFD8-A5EB-47C4-B0C7-B28907A4051A}"/>
      </w:docPartPr>
      <w:docPartBody>
        <w:p w:rsidR="0089165F" w:rsidRDefault="001601A6" w:rsidP="001601A6">
          <w:pPr>
            <w:pStyle w:val="3D1CF46422964FFB9657B45F1EC9E95B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FAA2C6E3495448A830634047DAD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804C-0A48-4258-A0C5-41145CACE993}"/>
      </w:docPartPr>
      <w:docPartBody>
        <w:p w:rsidR="00547692" w:rsidRDefault="0005737D" w:rsidP="0005737D">
          <w:pPr>
            <w:pStyle w:val="CFAA2C6E3495448A830634047DAD6E31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454F0CFD239A4B37A9F22AF00BFF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783F-AAEA-4E0D-BD9F-91B20AC06FC7}"/>
      </w:docPartPr>
      <w:docPartBody>
        <w:p w:rsidR="00547692" w:rsidRDefault="0005737D" w:rsidP="0005737D">
          <w:pPr>
            <w:pStyle w:val="454F0CFD239A4B37A9F22AF00BFF3B58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05737D"/>
    <w:rsid w:val="001601A6"/>
    <w:rsid w:val="001C059D"/>
    <w:rsid w:val="00210B70"/>
    <w:rsid w:val="00356C1F"/>
    <w:rsid w:val="00547201"/>
    <w:rsid w:val="00547692"/>
    <w:rsid w:val="00614DD8"/>
    <w:rsid w:val="00630252"/>
    <w:rsid w:val="00741132"/>
    <w:rsid w:val="0089165F"/>
    <w:rsid w:val="00991701"/>
    <w:rsid w:val="00AA5790"/>
    <w:rsid w:val="00AD019E"/>
    <w:rsid w:val="00AF14B9"/>
    <w:rsid w:val="00AF7B8F"/>
    <w:rsid w:val="00C37886"/>
    <w:rsid w:val="00CB04BB"/>
    <w:rsid w:val="00CD4209"/>
    <w:rsid w:val="00E32157"/>
    <w:rsid w:val="00E61079"/>
    <w:rsid w:val="00E740F0"/>
    <w:rsid w:val="00EA6BE6"/>
    <w:rsid w:val="00EA712C"/>
    <w:rsid w:val="00F04D69"/>
    <w:rsid w:val="00F079BD"/>
    <w:rsid w:val="00F27816"/>
    <w:rsid w:val="00F8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737D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1A43071213234FE9B71398A83F627CFC">
    <w:name w:val="1A43071213234FE9B71398A83F627CFC"/>
    <w:rsid w:val="001601A6"/>
    <w:pPr>
      <w:spacing w:after="200" w:line="276" w:lineRule="auto"/>
    </w:pPr>
  </w:style>
  <w:style w:type="paragraph" w:customStyle="1" w:styleId="75711B201E7E47D8B79DDC58E49C2BFC">
    <w:name w:val="75711B201E7E47D8B79DDC58E49C2BFC"/>
    <w:rsid w:val="001601A6"/>
    <w:pPr>
      <w:spacing w:after="200" w:line="276" w:lineRule="auto"/>
    </w:pPr>
  </w:style>
  <w:style w:type="paragraph" w:customStyle="1" w:styleId="268F2D6298F347F5BF2D27F30B7ED8F3">
    <w:name w:val="268F2D6298F347F5BF2D27F30B7ED8F3"/>
    <w:rsid w:val="001601A6"/>
    <w:pPr>
      <w:spacing w:after="200" w:line="276" w:lineRule="auto"/>
    </w:pPr>
  </w:style>
  <w:style w:type="paragraph" w:customStyle="1" w:styleId="222A66033883402097CD5BE04229E980">
    <w:name w:val="222A66033883402097CD5BE04229E980"/>
    <w:rsid w:val="001601A6"/>
    <w:pPr>
      <w:spacing w:after="200" w:line="276" w:lineRule="auto"/>
    </w:pPr>
  </w:style>
  <w:style w:type="paragraph" w:customStyle="1" w:styleId="3B4EC51CA8DD4880AACE3EA07CC09BA4">
    <w:name w:val="3B4EC51CA8DD4880AACE3EA07CC09BA4"/>
    <w:rsid w:val="001601A6"/>
    <w:pPr>
      <w:spacing w:after="200" w:line="276" w:lineRule="auto"/>
    </w:pPr>
  </w:style>
  <w:style w:type="paragraph" w:customStyle="1" w:styleId="011EA2FF10FE40039C673DC76C43FAB0">
    <w:name w:val="011EA2FF10FE40039C673DC76C43FAB0"/>
    <w:rsid w:val="001601A6"/>
    <w:pPr>
      <w:spacing w:after="200" w:line="276" w:lineRule="auto"/>
    </w:pPr>
  </w:style>
  <w:style w:type="paragraph" w:customStyle="1" w:styleId="049E670681D146D19CB5E37FBAA8E2DF">
    <w:name w:val="049E670681D146D19CB5E37FBAA8E2DF"/>
    <w:rsid w:val="001601A6"/>
    <w:pPr>
      <w:spacing w:after="200" w:line="276" w:lineRule="auto"/>
    </w:pPr>
  </w:style>
  <w:style w:type="paragraph" w:customStyle="1" w:styleId="3D1CF46422964FFB9657B45F1EC9E95B">
    <w:name w:val="3D1CF46422964FFB9657B45F1EC9E95B"/>
    <w:rsid w:val="001601A6"/>
    <w:pPr>
      <w:spacing w:after="200" w:line="276" w:lineRule="auto"/>
    </w:pPr>
  </w:style>
  <w:style w:type="paragraph" w:customStyle="1" w:styleId="F7D060FF28AC4D1D857CF5BBA2ECF5A6">
    <w:name w:val="F7D060FF28AC4D1D857CF5BBA2ECF5A6"/>
    <w:rsid w:val="001601A6"/>
    <w:pPr>
      <w:spacing w:after="200" w:line="276" w:lineRule="auto"/>
    </w:pPr>
  </w:style>
  <w:style w:type="paragraph" w:customStyle="1" w:styleId="CFAA2C6E3495448A830634047DAD6E31">
    <w:name w:val="CFAA2C6E3495448A830634047DAD6E31"/>
    <w:rsid w:val="0005737D"/>
  </w:style>
  <w:style w:type="paragraph" w:customStyle="1" w:styleId="454F0CFD239A4B37A9F22AF00BFF3B58">
    <w:name w:val="454F0CFD239A4B37A9F22AF00BFF3B58"/>
    <w:rsid w:val="000573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2EF4-DC1A-4C3C-A4E4-C16DDAA4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10</TotalTime>
  <Pages>3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5</cp:revision>
  <cp:lastPrinted>2020-11-19T15:55:00Z</cp:lastPrinted>
  <dcterms:created xsi:type="dcterms:W3CDTF">2023-11-19T18:07:00Z</dcterms:created>
  <dcterms:modified xsi:type="dcterms:W3CDTF">2023-12-11T12:30:00Z</dcterms:modified>
</cp:coreProperties>
</file>