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B77C69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7.65pt;margin-top:-53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KDgg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mQ9S&#10;g4ICAAAVBQAADgAAAAAAAAAAAAAAAAAuAgAAZHJzL2Uyb0RvYy54bWxQSwECLQAUAAYACAAAACEA&#10;7g8a3N8AAAALAQAADwAAAAAAAAAAAAAAAADcBAAAZHJzL2Rvd25yZXYueG1sUEsFBgAAAAAEAAQA&#10;8wAAAOgFAAAAAA==&#10;" stroked="f">
            <v:textbox>
              <w:txbxContent>
                <w:p w:rsidR="004101AB" w:rsidRPr="00DA7EFD" w:rsidRDefault="00B651C9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3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3" o:spid="_x0000_s1028" type="#_x0000_t202" style="position:absolute;left:0;text-align:left;margin-left:192.15pt;margin-top:-48.45pt;width:138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LGhQIAABY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D8l0saFAgAAFgUAAA4AAAAAAAAAAAAAAAAALgIAAGRycy9lMm9Eb2MueG1sUEsBAi0AFAAGAAgA&#10;AAAhALwLLELgAAAADAEAAA8AAAAAAAAAAAAAAAAA3wQAAGRycy9kb3ducmV2LnhtbFBLBQYAAAAA&#10;BAAEAPMAAADsBQAAAAA=&#10;" stroked="f">
            <v:textbox>
              <w:txbxContent>
                <w:p w:rsidR="00DA7EFD" w:rsidRPr="00DA7EFD" w:rsidRDefault="00DA7EFD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3BA8">
        <w:rPr>
          <w:noProof/>
          <w:sz w:val="32"/>
          <w:szCs w:val="32"/>
          <w:lang w:eastAsia="es-ES"/>
        </w:rPr>
        <w:pict>
          <v:shape id="Text Box 4" o:spid="_x0000_s1026" type="#_x0000_t202" style="position:absolute;left:0;text-align:left;margin-left:5.4pt;margin-top:-41.2pt;width:158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ttgw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f&#10;k0ttgwIAAA8FAAAOAAAAAAAAAAAAAAAAAC4CAABkcnMvZTJvRG9jLnhtbFBLAQItABQABgAIAAAA&#10;IQDiwQQv4AAAAAwBAAAPAAAAAAAAAAAAAAAAAN0EAABkcnMvZG93bnJldi54bWxQSwUGAAAAAAQA&#10;BADzAAAA6gUAAAAA&#10;" stroked="f">
            <v:textbox>
              <w:txbxContent>
                <w:p w:rsidR="00202197" w:rsidRDefault="006F729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26895" cy="222885"/>
                        <wp:effectExtent l="19050" t="0" r="1905" b="0"/>
                        <wp:docPr id="1" name="0 Imagen" descr="logo xunta ed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xunta edu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6895" cy="222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33F"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CONVOCATORIA PARA SELECCIÓN DE PARTICIPANTES NA ACTIVIDADE DE MOBILIDADE DE ALUMNADO DE </w:t>
      </w:r>
      <w:r w:rsidR="006F7294">
        <w:rPr>
          <w:b/>
          <w:sz w:val="18"/>
          <w:szCs w:val="18"/>
        </w:rPr>
        <w:t xml:space="preserve">ACCIÓNS FORMATIVAS </w:t>
      </w:r>
      <w:r w:rsidR="00796C1B">
        <w:rPr>
          <w:b/>
          <w:sz w:val="18"/>
          <w:szCs w:val="18"/>
        </w:rPr>
        <w:t>DIRIXIDAS PRIORITARIAMENTE A</w:t>
      </w:r>
      <w:r w:rsidR="006F7294">
        <w:rPr>
          <w:b/>
          <w:sz w:val="18"/>
          <w:szCs w:val="18"/>
        </w:rPr>
        <w:t xml:space="preserve"> DESEMPREGADOS</w:t>
      </w:r>
      <w:r w:rsidR="00796C1B">
        <w:rPr>
          <w:b/>
          <w:sz w:val="18"/>
          <w:szCs w:val="18"/>
        </w:rPr>
        <w:t xml:space="preserve"> (AFD)</w:t>
      </w:r>
      <w:r w:rsidR="006F7294">
        <w:rPr>
          <w:b/>
          <w:sz w:val="18"/>
          <w:szCs w:val="18"/>
        </w:rPr>
        <w:t xml:space="preserve"> PARA PRÁCTICAS </w:t>
      </w:r>
      <w:r w:rsidRPr="00E85D4C">
        <w:rPr>
          <w:b/>
          <w:sz w:val="18"/>
          <w:szCs w:val="18"/>
        </w:rPr>
        <w:t xml:space="preserve">NO ESTRANXEIRO: </w:t>
      </w:r>
      <w:r w:rsidR="00F046C2">
        <w:rPr>
          <w:b/>
          <w:sz w:val="18"/>
          <w:szCs w:val="18"/>
        </w:rPr>
        <w:t>XUÑO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F046C2">
        <w:rPr>
          <w:b/>
          <w:sz w:val="18"/>
          <w:szCs w:val="18"/>
        </w:rPr>
        <w:t>4</w:t>
      </w:r>
    </w:p>
    <w:p w:rsidR="00C47AC9" w:rsidRPr="00F5556C" w:rsidRDefault="000B603A" w:rsidP="00C47AC9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Proxecto</w:t>
      </w:r>
      <w:proofErr w:type="spellEnd"/>
      <w:r>
        <w:rPr>
          <w:b/>
          <w:sz w:val="18"/>
          <w:szCs w:val="18"/>
        </w:rPr>
        <w:t>:</w:t>
      </w:r>
      <w:r w:rsidR="00E625FD">
        <w:rPr>
          <w:b/>
        </w:rPr>
        <w:t xml:space="preserve"> </w:t>
      </w:r>
      <w:r w:rsidR="00425E88" w:rsidRPr="00425E88">
        <w:rPr>
          <w:sz w:val="18"/>
          <w:szCs w:val="18"/>
        </w:rPr>
        <w:t>2</w:t>
      </w:r>
      <w:r w:rsidR="00425E88" w:rsidRPr="00425E88">
        <w:rPr>
          <w:rFonts w:ascii="Calibri" w:hAnsi="Calibri" w:cs="Calibri"/>
          <w:sz w:val="18"/>
          <w:szCs w:val="18"/>
        </w:rPr>
        <w:t>022-1-ES01-KA122-VET-000074853</w:t>
      </w:r>
      <w:r w:rsidR="00425E88">
        <w:rPr>
          <w:rFonts w:ascii="Calibri" w:hAnsi="Calibri" w:cs="Calibri"/>
        </w:rPr>
        <w:t xml:space="preserve"> </w:t>
      </w:r>
      <w:r w:rsidR="00E625FD" w:rsidRPr="00E625FD">
        <w:rPr>
          <w:sz w:val="18"/>
          <w:szCs w:val="18"/>
        </w:rPr>
        <w:t>EVT FUNDACIÓN BELARMINO FERNÁNDEZ IGLESIAS HOSTELERÍA RIBEIRA SACRA</w:t>
      </w:r>
      <w:r w:rsidR="00425E88">
        <w:rPr>
          <w:sz w:val="18"/>
          <w:szCs w:val="18"/>
        </w:rPr>
        <w:t xml:space="preserve"> II</w:t>
      </w:r>
    </w:p>
    <w:tbl>
      <w:tblPr>
        <w:tblStyle w:val="Tablaconcuadrcula"/>
        <w:tblpPr w:leftFromText="141" w:rightFromText="141" w:vertAnchor="text" w:tblpY="1"/>
        <w:tblW w:w="9040" w:type="dxa"/>
        <w:tblLayout w:type="fixed"/>
        <w:tblLook w:val="04A0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C47AC9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2148C4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Correo </w:t>
            </w:r>
            <w:r w:rsidR="008E21C0" w:rsidRPr="0088188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r w:rsidR="002148C4">
              <w:rPr>
                <w:sz w:val="16"/>
                <w:szCs w:val="16"/>
              </w:rPr>
              <w:t>emento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244F1B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6F729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  <w:r w:rsidR="006F7294">
              <w:rPr>
                <w:rStyle w:val="formulario2"/>
              </w:rPr>
              <w:t xml:space="preserve"> 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</w:p>
        </w:tc>
        <w:tc>
          <w:tcPr>
            <w:tcW w:w="7769" w:type="dxa"/>
            <w:gridSpan w:val="14"/>
          </w:tcPr>
          <w:p w:rsidR="004C6A28" w:rsidRPr="006F7294" w:rsidRDefault="006F7294" w:rsidP="00F046C2">
            <w:pPr>
              <w:pStyle w:val="Ttulo3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6F7294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HOTR0408 Cocina</w:t>
            </w:r>
            <w:r w:rsidR="00796C1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(nº de curso: 202</w:t>
            </w:r>
            <w:r w:rsidR="00F046C2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3</w:t>
            </w:r>
            <w:r w:rsidR="00796C1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/00</w:t>
            </w:r>
            <w:r w:rsidR="00F046C2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510</w:t>
            </w:r>
            <w:r w:rsidR="00796C1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1)</w:t>
            </w:r>
          </w:p>
        </w:tc>
      </w:tr>
      <w:tr w:rsidR="004C6A28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9B40B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B3BA8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>
              <w:rPr>
                <w:sz w:val="16"/>
                <w:szCs w:val="16"/>
              </w:rPr>
              <w:fldChar w:fldCharType="end"/>
            </w:r>
            <w:bookmarkEnd w:id="0"/>
            <w:r w:rsidRPr="00881882">
              <w:rPr>
                <w:sz w:val="16"/>
                <w:szCs w:val="16"/>
              </w:rPr>
              <w:t xml:space="preserve">    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FB3BA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  <w:listItem w:displayText="Portugués" w:value="Portugués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B1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       </w:t>
            </w:r>
            <w:r w:rsidRPr="00881882">
              <w:rPr>
                <w:sz w:val="16"/>
                <w:szCs w:val="16"/>
              </w:rPr>
              <w:t xml:space="preserve"> A1</w:t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E625FD">
        <w:tc>
          <w:tcPr>
            <w:tcW w:w="3681" w:type="dxa"/>
            <w:gridSpan w:val="7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FB3BA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FB3BA8">
              <w:rPr>
                <w:sz w:val="16"/>
                <w:szCs w:val="16"/>
              </w:rPr>
            </w:r>
            <w:r w:rsidR="00FB3BA8">
              <w:rPr>
                <w:sz w:val="16"/>
                <w:szCs w:val="16"/>
              </w:rPr>
              <w:fldChar w:fldCharType="separate"/>
            </w:r>
            <w:r w:rsidR="00FB3BA8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534E96" w:rsidRPr="00881882" w:rsidRDefault="00534E96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E625FD">
        <w:tc>
          <w:tcPr>
            <w:tcW w:w="2263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6E729C" w:rsidP="00244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FB3BA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FB3BA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FB3BA8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9B40B0" w:rsidRPr="00881882" w:rsidTr="00E625FD">
        <w:tc>
          <w:tcPr>
            <w:tcW w:w="1271" w:type="dxa"/>
            <w:gridSpan w:val="2"/>
          </w:tcPr>
          <w:p w:rsidR="009B40B0" w:rsidRPr="00881882" w:rsidRDefault="00FB3BA8" w:rsidP="009B40B0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40B0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9B40B0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Documentación acreditativa das competencias </w:t>
            </w:r>
            <w:proofErr w:type="spellStart"/>
            <w:r>
              <w:rPr>
                <w:sz w:val="16"/>
                <w:szCs w:val="16"/>
              </w:rPr>
              <w:t>dixitais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TICs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75" w:type="dxa"/>
            <w:gridSpan w:val="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9B40B0" w:rsidRPr="00881882" w:rsidTr="00E625FD">
        <w:tc>
          <w:tcPr>
            <w:tcW w:w="1271" w:type="dxa"/>
            <w:gridSpan w:val="2"/>
          </w:tcPr>
          <w:p w:rsidR="009B40B0" w:rsidRPr="00881882" w:rsidRDefault="00FB3BA8" w:rsidP="009B40B0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40B0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9B40B0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9B40B0" w:rsidRPr="00881882" w:rsidTr="00E625FD">
        <w:tc>
          <w:tcPr>
            <w:tcW w:w="1271" w:type="dxa"/>
            <w:gridSpan w:val="2"/>
          </w:tcPr>
          <w:p w:rsidR="009B40B0" w:rsidRPr="00881882" w:rsidRDefault="00FB3BA8" w:rsidP="009B40B0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0B0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9B40B0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9B40B0" w:rsidRPr="00881882" w:rsidTr="00E625FD">
        <w:tc>
          <w:tcPr>
            <w:tcW w:w="9040" w:type="dxa"/>
            <w:gridSpan w:val="1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>
              <w:rPr>
                <w:sz w:val="16"/>
                <w:szCs w:val="16"/>
              </w:rPr>
              <w:t>gal</w:t>
            </w:r>
          </w:p>
        </w:tc>
      </w:tr>
      <w:tr w:rsidR="009B40B0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9B40B0" w:rsidRPr="00881882" w:rsidTr="00E625FD">
        <w:tc>
          <w:tcPr>
            <w:tcW w:w="9040" w:type="dxa"/>
            <w:gridSpan w:val="16"/>
          </w:tcPr>
          <w:p w:rsidR="009B40B0" w:rsidRPr="00881882" w:rsidRDefault="009B40B0" w:rsidP="00796C1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presente solicito a </w:t>
            </w:r>
            <w:proofErr w:type="spellStart"/>
            <w:r w:rsidRPr="00881882">
              <w:rPr>
                <w:sz w:val="16"/>
                <w:szCs w:val="16"/>
              </w:rPr>
              <w:t>miña</w:t>
            </w:r>
            <w:proofErr w:type="spellEnd"/>
            <w:r w:rsidRPr="00881882">
              <w:rPr>
                <w:sz w:val="16"/>
                <w:szCs w:val="16"/>
              </w:rPr>
              <w:t xml:space="preserve"> par</w:t>
            </w:r>
            <w:r w:rsidR="002148C4">
              <w:rPr>
                <w:sz w:val="16"/>
                <w:szCs w:val="16"/>
              </w:rPr>
              <w:t>ticipación no Programa Erasmus+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Proxecto</w:t>
            </w:r>
            <w:proofErr w:type="spellEnd"/>
            <w:r w:rsidRPr="000529DC">
              <w:rPr>
                <w:sz w:val="16"/>
                <w:szCs w:val="16"/>
              </w:rPr>
              <w:t xml:space="preserve"> </w:t>
            </w:r>
            <w:r w:rsidRPr="00425E88">
              <w:rPr>
                <w:sz w:val="16"/>
                <w:szCs w:val="16"/>
              </w:rPr>
              <w:t>2</w:t>
            </w:r>
            <w:r w:rsidRPr="00425E88">
              <w:rPr>
                <w:rFonts w:ascii="Calibri" w:hAnsi="Calibri" w:cs="Calibri"/>
                <w:sz w:val="16"/>
                <w:szCs w:val="16"/>
              </w:rPr>
              <w:t>022-1-ES01-KA122-VET-000074853</w:t>
            </w:r>
            <w:r>
              <w:rPr>
                <w:rFonts w:ascii="Calibri" w:hAnsi="Calibri" w:cs="Calibri"/>
              </w:rPr>
              <w:t xml:space="preserve"> </w:t>
            </w:r>
            <w:r w:rsidRPr="000529DC">
              <w:rPr>
                <w:sz w:val="16"/>
                <w:szCs w:val="16"/>
              </w:rPr>
              <w:t>EVT FUNDACIÓN BELARMINO FERNÁNDEZ IGLESIAS HOSTELERÍA RIBEIRA SACRA</w:t>
            </w:r>
            <w:r>
              <w:rPr>
                <w:sz w:val="16"/>
                <w:szCs w:val="16"/>
              </w:rPr>
              <w:t xml:space="preserve"> II</w:t>
            </w:r>
            <w:r w:rsidRPr="00881882">
              <w:rPr>
                <w:sz w:val="16"/>
                <w:szCs w:val="16"/>
              </w:rPr>
              <w:t xml:space="preserve">. No caso de </w:t>
            </w:r>
            <w:proofErr w:type="spellStart"/>
            <w:r w:rsidRPr="00881882">
              <w:rPr>
                <w:sz w:val="16"/>
                <w:szCs w:val="16"/>
              </w:rPr>
              <w:t>seren</w:t>
            </w:r>
            <w:proofErr w:type="spellEnd"/>
            <w:r w:rsidRPr="00881882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 xml:space="preserve"> de realiza</w:t>
            </w:r>
            <w:r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</w:t>
            </w:r>
            <w:proofErr w:type="spellStart"/>
            <w:r w:rsidRPr="00881882">
              <w:rPr>
                <w:sz w:val="16"/>
                <w:szCs w:val="16"/>
              </w:rPr>
              <w:t>na</w:t>
            </w:r>
            <w:proofErr w:type="spellEnd"/>
            <w:r w:rsidRPr="00881882">
              <w:rPr>
                <w:sz w:val="16"/>
                <w:szCs w:val="16"/>
              </w:rPr>
              <w:t xml:space="preserve"> organización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asignada segundo </w:t>
            </w:r>
            <w:r>
              <w:rPr>
                <w:sz w:val="16"/>
                <w:szCs w:val="16"/>
              </w:rPr>
              <w:t xml:space="preserve">as normas do presente </w:t>
            </w:r>
            <w:proofErr w:type="spellStart"/>
            <w:r>
              <w:rPr>
                <w:sz w:val="16"/>
                <w:szCs w:val="16"/>
              </w:rPr>
              <w:t>proxecto</w:t>
            </w:r>
            <w:proofErr w:type="spellEnd"/>
            <w:r w:rsidRPr="00881882">
              <w:rPr>
                <w:sz w:val="16"/>
                <w:szCs w:val="16"/>
              </w:rPr>
              <w:t xml:space="preserve">, agás causa </w:t>
            </w:r>
            <w:proofErr w:type="spellStart"/>
            <w:r w:rsidRPr="00881882">
              <w:rPr>
                <w:sz w:val="16"/>
                <w:szCs w:val="16"/>
              </w:rPr>
              <w:t>xustificada</w:t>
            </w:r>
            <w:proofErr w:type="spellEnd"/>
            <w:r w:rsidRPr="00881882">
              <w:rPr>
                <w:sz w:val="16"/>
                <w:szCs w:val="16"/>
              </w:rPr>
              <w:t xml:space="preserve"> que me impida realizar a referida estadía.</w:t>
            </w:r>
          </w:p>
        </w:tc>
      </w:tr>
      <w:tr w:rsidR="009B40B0" w:rsidRPr="00881882" w:rsidTr="00E625FD">
        <w:tc>
          <w:tcPr>
            <w:tcW w:w="4531" w:type="dxa"/>
            <w:gridSpan w:val="8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5C8410DD1C2E40D2AECB273C9AE5DA05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9B40B0" w:rsidRPr="00881882" w:rsidTr="00E625FD">
        <w:trPr>
          <w:trHeight w:val="107"/>
        </w:trPr>
        <w:tc>
          <w:tcPr>
            <w:tcW w:w="9040" w:type="dxa"/>
            <w:gridSpan w:val="16"/>
          </w:tcPr>
          <w:p w:rsidR="009B40B0" w:rsidRPr="00881882" w:rsidRDefault="009B40B0" w:rsidP="009B40B0">
            <w:pPr>
              <w:jc w:val="right"/>
              <w:rPr>
                <w:sz w:val="16"/>
                <w:szCs w:val="16"/>
              </w:rPr>
            </w:pPr>
          </w:p>
        </w:tc>
      </w:tr>
      <w:tr w:rsidR="009B40B0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9B40B0" w:rsidRPr="00331D23" w:rsidRDefault="009B40B0" w:rsidP="009B40B0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Puntos</w:t>
            </w:r>
          </w:p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E51F1D" w:rsidRPr="00881882" w:rsidTr="008C5928">
        <w:tc>
          <w:tcPr>
            <w:tcW w:w="279" w:type="dxa"/>
            <w:shd w:val="clear" w:color="auto" w:fill="A6A6A6" w:themeFill="background1" w:themeFillShade="A6"/>
            <w:vAlign w:val="center"/>
          </w:tcPr>
          <w:p w:rsidR="00E51F1D" w:rsidRPr="00E51F1D" w:rsidRDefault="00E51F1D" w:rsidP="008E41B2">
            <w:pPr>
              <w:pStyle w:val="Prrafodelista"/>
              <w:ind w:left="0"/>
              <w:jc w:val="both"/>
              <w:rPr>
                <w:b/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51F1D" w:rsidRPr="00E51F1D" w:rsidRDefault="00E51F1D" w:rsidP="008E41B2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de ingresos da súa unidade familiar</w:t>
            </w:r>
            <w:r w:rsidRPr="00E51F1D">
              <w:rPr>
                <w:sz w:val="16"/>
                <w:szCs w:val="16"/>
                <w:lang w:val="gl-ES"/>
              </w:rPr>
              <w:t>:</w:t>
            </w:r>
          </w:p>
          <w:p w:rsidR="00E51F1D" w:rsidRPr="00E51F1D" w:rsidRDefault="00E51F1D" w:rsidP="008E41B2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 xml:space="preserve">Puntuación total (10) se a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cuantía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é inferior ao IPREM; nula se  (0) en caso contrario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E51F1D" w:rsidRPr="00E51F1D" w:rsidRDefault="00E51F1D" w:rsidP="009B40B0">
            <w:pPr>
              <w:jc w:val="center"/>
              <w:rPr>
                <w:sz w:val="16"/>
                <w:szCs w:val="16"/>
              </w:rPr>
            </w:pPr>
          </w:p>
          <w:p w:rsidR="00E51F1D" w:rsidRPr="00E51F1D" w:rsidRDefault="00E51F1D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E51F1D" w:rsidRPr="00E51F1D" w:rsidRDefault="00E51F1D" w:rsidP="009B40B0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E51F1D" w:rsidRPr="00881882" w:rsidRDefault="00E51F1D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E51F1D">
        <w:trPr>
          <w:trHeight w:val="1339"/>
        </w:trPr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51F1D" w:rsidRPr="00E51F1D" w:rsidRDefault="00E51F1D" w:rsidP="00E51F1D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>Nivel de Axudas</w:t>
            </w:r>
            <w:r w:rsidRPr="00E51F1D">
              <w:rPr>
                <w:sz w:val="16"/>
                <w:szCs w:val="16"/>
                <w:lang w:val="gl-ES"/>
              </w:rPr>
              <w:t>.</w:t>
            </w:r>
          </w:p>
          <w:p w:rsidR="00E51F1D" w:rsidRPr="00E51F1D" w:rsidRDefault="00E51F1D" w:rsidP="00E51F1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Persoas cunha discapacidade recoñecida nun grao igual ou superior ao 33%</w:t>
            </w:r>
          </w:p>
          <w:p w:rsidR="00E51F1D" w:rsidRPr="00E51F1D" w:rsidRDefault="00E51F1D" w:rsidP="00E51F1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Membros integrantes dunha familia numerosa</w:t>
            </w:r>
          </w:p>
          <w:p w:rsidR="00E51F1D" w:rsidRPr="00E51F1D" w:rsidRDefault="00E51F1D" w:rsidP="00E51F1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Membros integrantes dunha familia monoparental</w:t>
            </w:r>
          </w:p>
          <w:p w:rsidR="009B40B0" w:rsidRPr="00E51F1D" w:rsidRDefault="00E51F1D" w:rsidP="00E51F1D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>Vítimas de violencia de xénero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E51F1D" w:rsidRDefault="00E51F1D" w:rsidP="009B40B0">
            <w:pPr>
              <w:jc w:val="center"/>
              <w:rPr>
                <w:b/>
                <w:sz w:val="16"/>
                <w:szCs w:val="16"/>
              </w:rPr>
            </w:pPr>
          </w:p>
          <w:p w:rsidR="002148C4" w:rsidRPr="00E51F1D" w:rsidRDefault="002148C4" w:rsidP="009B40B0">
            <w:pPr>
              <w:jc w:val="center"/>
              <w:rPr>
                <w:b/>
                <w:sz w:val="16"/>
                <w:szCs w:val="16"/>
              </w:rPr>
            </w:pP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</w:t>
            </w:r>
            <w:r w:rsidR="009B40B0" w:rsidRPr="00E51F1D">
              <w:rPr>
                <w:b/>
                <w:sz w:val="16"/>
                <w:szCs w:val="16"/>
              </w:rPr>
              <w:t>%</w:t>
            </w: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  <w:p w:rsidR="00E51F1D" w:rsidRPr="00E51F1D" w:rsidRDefault="00E51F1D" w:rsidP="00E51F1D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E51F1D" w:rsidRDefault="009B40B0" w:rsidP="009B40B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E51F1D">
              <w:rPr>
                <w:b/>
                <w:sz w:val="16"/>
                <w:szCs w:val="16"/>
              </w:rPr>
              <w:t>lingua</w:t>
            </w:r>
            <w:proofErr w:type="spellEnd"/>
            <w:r w:rsidRPr="00E51F1D">
              <w:rPr>
                <w:b/>
                <w:sz w:val="16"/>
                <w:szCs w:val="16"/>
              </w:rPr>
              <w:t xml:space="preserve"> no país de destino:</w:t>
            </w:r>
          </w:p>
          <w:p w:rsidR="009B40B0" w:rsidRPr="00E51F1D" w:rsidRDefault="009B40B0" w:rsidP="009B40B0">
            <w:pPr>
              <w:rPr>
                <w:sz w:val="16"/>
                <w:szCs w:val="16"/>
              </w:rPr>
            </w:pPr>
            <w:r w:rsidRPr="00E51F1D">
              <w:rPr>
                <w:sz w:val="16"/>
                <w:szCs w:val="16"/>
              </w:rPr>
              <w:t xml:space="preserve">Para </w:t>
            </w:r>
            <w:proofErr w:type="spellStart"/>
            <w:r w:rsidRPr="00E51F1D">
              <w:rPr>
                <w:sz w:val="16"/>
                <w:szCs w:val="16"/>
              </w:rPr>
              <w:t>elo</w:t>
            </w:r>
            <w:proofErr w:type="spellEnd"/>
            <w:r w:rsidRPr="00E51F1D">
              <w:rPr>
                <w:sz w:val="16"/>
                <w:szCs w:val="16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</w:rPr>
              <w:t>teranse</w:t>
            </w:r>
            <w:proofErr w:type="spellEnd"/>
            <w:r w:rsidRPr="00E51F1D">
              <w:rPr>
                <w:sz w:val="16"/>
                <w:szCs w:val="16"/>
              </w:rPr>
              <w:t xml:space="preserve"> en </w:t>
            </w:r>
            <w:proofErr w:type="spellStart"/>
            <w:r w:rsidRPr="00E51F1D">
              <w:rPr>
                <w:sz w:val="16"/>
                <w:szCs w:val="16"/>
              </w:rPr>
              <w:t>conta</w:t>
            </w:r>
            <w:proofErr w:type="spellEnd"/>
            <w:r w:rsidRPr="00E51F1D">
              <w:rPr>
                <w:sz w:val="16"/>
                <w:szCs w:val="16"/>
              </w:rPr>
              <w:t xml:space="preserve"> os </w:t>
            </w:r>
            <w:proofErr w:type="spellStart"/>
            <w:r w:rsidRPr="00E51F1D">
              <w:rPr>
                <w:sz w:val="16"/>
                <w:szCs w:val="16"/>
              </w:rPr>
              <w:t>estudos</w:t>
            </w:r>
            <w:proofErr w:type="spellEnd"/>
            <w:r w:rsidRPr="00E51F1D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Pr="00E51F1D">
              <w:rPr>
                <w:sz w:val="16"/>
                <w:szCs w:val="16"/>
              </w:rPr>
              <w:t>acollida</w:t>
            </w:r>
            <w:proofErr w:type="spellEnd"/>
            <w:r w:rsidRPr="00E51F1D">
              <w:rPr>
                <w:sz w:val="16"/>
                <w:szCs w:val="16"/>
              </w:rPr>
              <w:t xml:space="preserve"> que acredite (Puntuación segundo os niveles ECRFL acreditados</w:t>
            </w:r>
            <w:proofErr w:type="gramStart"/>
            <w:r w:rsidRPr="00E51F1D">
              <w:rPr>
                <w:sz w:val="16"/>
                <w:szCs w:val="16"/>
              </w:rPr>
              <w:t>:  &lt;</w:t>
            </w:r>
            <w:proofErr w:type="gramEnd"/>
            <w:r w:rsidRPr="00E51F1D">
              <w:rPr>
                <w:sz w:val="16"/>
                <w:szCs w:val="16"/>
              </w:rPr>
              <w:t xml:space="preserve">A1:0; A1:4 ; A2: 6; B1:8 ; &gt;=B2: 10). Para </w:t>
            </w:r>
            <w:proofErr w:type="spellStart"/>
            <w:r w:rsidRPr="00E51F1D">
              <w:rPr>
                <w:sz w:val="16"/>
                <w:szCs w:val="16"/>
              </w:rPr>
              <w:t>linguas</w:t>
            </w:r>
            <w:proofErr w:type="spellEnd"/>
            <w:r w:rsidRPr="00E51F1D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Pr="00E51F1D">
              <w:rPr>
                <w:sz w:val="16"/>
                <w:szCs w:val="16"/>
              </w:rPr>
              <w:t>nela</w:t>
            </w:r>
            <w:proofErr w:type="spellEnd"/>
            <w:r w:rsidRPr="00E51F1D">
              <w:rPr>
                <w:sz w:val="16"/>
                <w:szCs w:val="16"/>
              </w:rPr>
              <w:t xml:space="preserve">, </w:t>
            </w:r>
            <w:proofErr w:type="spellStart"/>
            <w:r w:rsidRPr="00E51F1D">
              <w:rPr>
                <w:sz w:val="16"/>
                <w:szCs w:val="16"/>
              </w:rPr>
              <w:t>valoraranse</w:t>
            </w:r>
            <w:proofErr w:type="spellEnd"/>
            <w:r w:rsidRPr="00E51F1D">
              <w:rPr>
                <w:sz w:val="16"/>
                <w:szCs w:val="16"/>
              </w:rPr>
              <w:t xml:space="preserve"> as competencias acreditadas en inglés según o nivel ECRFL: 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E51F1D" w:rsidP="009B40B0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2</w:t>
            </w:r>
            <w:r w:rsidR="009B40B0" w:rsidRPr="00E51F1D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  <w:vAlign w:val="center"/>
          </w:tcPr>
          <w:p w:rsidR="009B40B0" w:rsidRPr="00F25CE9" w:rsidRDefault="00226EE2" w:rsidP="009B40B0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E51F1D" w:rsidRDefault="009B40B0" w:rsidP="009B40B0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 xml:space="preserve">Nivel acreditado das </w:t>
            </w:r>
            <w:proofErr w:type="spellStart"/>
            <w:r w:rsidRPr="00E51F1D">
              <w:rPr>
                <w:b/>
                <w:sz w:val="16"/>
                <w:szCs w:val="16"/>
                <w:lang w:val="gl-ES"/>
              </w:rPr>
              <w:t>TICs</w:t>
            </w:r>
            <w:proofErr w:type="spellEnd"/>
            <w:r w:rsidRPr="00E51F1D">
              <w:rPr>
                <w:b/>
                <w:sz w:val="16"/>
                <w:szCs w:val="16"/>
                <w:lang w:val="gl-ES"/>
              </w:rPr>
              <w:t>:</w:t>
            </w:r>
          </w:p>
          <w:p w:rsidR="009B40B0" w:rsidRPr="00E51F1D" w:rsidRDefault="009B40B0" w:rsidP="009B40B0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 xml:space="preserve">Para acreditar o nivel teranse en conta os resultados obtidos na plataforma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Europass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text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your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digital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skills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(Puntuación segundo los niveles obtidos  Nivel 1 e 2: 0 puntos; Nivel 3 e 4: 2 puntos, Nivel 5: 3 puntos e Nivel 6: 5 puntos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E51F1D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Default="009B40B0" w:rsidP="009B40B0">
            <w:pPr>
              <w:jc w:val="center"/>
              <w:rPr>
                <w:sz w:val="20"/>
                <w:szCs w:val="20"/>
              </w:rPr>
            </w:pPr>
          </w:p>
        </w:tc>
      </w:tr>
      <w:tr w:rsidR="009B40B0" w:rsidRPr="00881882" w:rsidTr="009B40B0">
        <w:tc>
          <w:tcPr>
            <w:tcW w:w="279" w:type="dxa"/>
            <w:shd w:val="clear" w:color="auto" w:fill="A6A6A6" w:themeFill="background1" w:themeFillShade="A6"/>
          </w:tcPr>
          <w:p w:rsidR="009B40B0" w:rsidRPr="00881882" w:rsidRDefault="00226EE2" w:rsidP="009B40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Avaliada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10) e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mesma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tendo</w:t>
            </w:r>
            <w:proofErr w:type="spellEnd"/>
            <w:r w:rsidRPr="00881882">
              <w:rPr>
                <w:sz w:val="16"/>
                <w:szCs w:val="16"/>
              </w:rPr>
              <w:t xml:space="preserve"> en 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9B40B0" w:rsidRPr="00881882" w:rsidRDefault="009B40B0" w:rsidP="009B40B0">
            <w:pPr>
              <w:jc w:val="center"/>
              <w:rPr>
                <w:sz w:val="16"/>
                <w:szCs w:val="16"/>
              </w:rPr>
            </w:pPr>
          </w:p>
        </w:tc>
      </w:tr>
      <w:tr w:rsidR="009B40B0" w:rsidRPr="00881882" w:rsidTr="000529DC">
        <w:tc>
          <w:tcPr>
            <w:tcW w:w="6941" w:type="dxa"/>
            <w:gridSpan w:val="13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</w:p>
        </w:tc>
      </w:tr>
      <w:tr w:rsidR="009B40B0" w:rsidRPr="00881882" w:rsidTr="000529DC">
        <w:tc>
          <w:tcPr>
            <w:tcW w:w="5141" w:type="dxa"/>
            <w:gridSpan w:val="10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9B40B0" w:rsidRDefault="009B40B0" w:rsidP="009B40B0">
            <w:pPr>
              <w:tabs>
                <w:tab w:val="right" w:pos="5591"/>
              </w:tabs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Directora do CPR Belarmino Fernández Iglesias</w:t>
            </w:r>
          </w:p>
          <w:p w:rsidR="009B40B0" w:rsidRDefault="009B40B0" w:rsidP="009B40B0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9B40B0" w:rsidRPr="00881882" w:rsidRDefault="009B40B0" w:rsidP="009B40B0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9B40B0" w:rsidRPr="00881882" w:rsidRDefault="009B40B0" w:rsidP="009B40B0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9B40B0" w:rsidRPr="00881882" w:rsidRDefault="009B40B0" w:rsidP="009B40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DB793F" w:rsidRDefault="00244F1B" w:rsidP="00E80539">
      <w:r>
        <w:br w:type="textWrapping" w:clear="all"/>
      </w:r>
    </w:p>
    <w:sectPr w:rsidR="00DB793F" w:rsidSect="00E51F1D">
      <w:pgSz w:w="11906" w:h="16838"/>
      <w:pgMar w:top="1134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B5" w:rsidRDefault="00B801B5" w:rsidP="00496DF9">
      <w:pPr>
        <w:spacing w:after="0" w:line="240" w:lineRule="auto"/>
      </w:pPr>
      <w:r>
        <w:separator/>
      </w:r>
    </w:p>
  </w:endnote>
  <w:endnote w:type="continuationSeparator" w:id="0">
    <w:p w:rsidR="00B801B5" w:rsidRDefault="00B801B5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B5" w:rsidRDefault="00B801B5" w:rsidP="00496DF9">
      <w:pPr>
        <w:spacing w:after="0" w:line="240" w:lineRule="auto"/>
      </w:pPr>
      <w:r>
        <w:separator/>
      </w:r>
    </w:p>
  </w:footnote>
  <w:footnote w:type="continuationSeparator" w:id="0">
    <w:p w:rsidR="00B801B5" w:rsidRDefault="00B801B5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0B"/>
    <w:multiLevelType w:val="hybridMultilevel"/>
    <w:tmpl w:val="8A382A12"/>
    <w:lvl w:ilvl="0" w:tplc="158E4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029D4"/>
    <w:rsid w:val="000259F4"/>
    <w:rsid w:val="000529DC"/>
    <w:rsid w:val="0005699E"/>
    <w:rsid w:val="00087D47"/>
    <w:rsid w:val="000B603A"/>
    <w:rsid w:val="000D327A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202197"/>
    <w:rsid w:val="002148C4"/>
    <w:rsid w:val="00226EE2"/>
    <w:rsid w:val="00244F1B"/>
    <w:rsid w:val="00255A33"/>
    <w:rsid w:val="002D3D3D"/>
    <w:rsid w:val="002F0119"/>
    <w:rsid w:val="002F1C44"/>
    <w:rsid w:val="002F3477"/>
    <w:rsid w:val="00331D23"/>
    <w:rsid w:val="00376252"/>
    <w:rsid w:val="00396904"/>
    <w:rsid w:val="003B3806"/>
    <w:rsid w:val="00402118"/>
    <w:rsid w:val="004101AB"/>
    <w:rsid w:val="00425E88"/>
    <w:rsid w:val="004337C9"/>
    <w:rsid w:val="00441B34"/>
    <w:rsid w:val="00453CEC"/>
    <w:rsid w:val="00464594"/>
    <w:rsid w:val="004661D7"/>
    <w:rsid w:val="00466761"/>
    <w:rsid w:val="00496DF9"/>
    <w:rsid w:val="004A1855"/>
    <w:rsid w:val="004B7E45"/>
    <w:rsid w:val="004C1E02"/>
    <w:rsid w:val="004C6A28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27ED1"/>
    <w:rsid w:val="00634E8F"/>
    <w:rsid w:val="0068455A"/>
    <w:rsid w:val="006D65CB"/>
    <w:rsid w:val="006E729C"/>
    <w:rsid w:val="006F7294"/>
    <w:rsid w:val="00704E64"/>
    <w:rsid w:val="00723612"/>
    <w:rsid w:val="00742788"/>
    <w:rsid w:val="00766A13"/>
    <w:rsid w:val="00796C1B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1A25"/>
    <w:rsid w:val="009B39DA"/>
    <w:rsid w:val="009B40B0"/>
    <w:rsid w:val="00A27102"/>
    <w:rsid w:val="00A46FC0"/>
    <w:rsid w:val="00A6208A"/>
    <w:rsid w:val="00A842CC"/>
    <w:rsid w:val="00AB5A4B"/>
    <w:rsid w:val="00AB612C"/>
    <w:rsid w:val="00AD4DA0"/>
    <w:rsid w:val="00AD75E3"/>
    <w:rsid w:val="00AF7160"/>
    <w:rsid w:val="00B16215"/>
    <w:rsid w:val="00B246EB"/>
    <w:rsid w:val="00B6030C"/>
    <w:rsid w:val="00B651C9"/>
    <w:rsid w:val="00B77C69"/>
    <w:rsid w:val="00B801B5"/>
    <w:rsid w:val="00BC54F0"/>
    <w:rsid w:val="00BE76F3"/>
    <w:rsid w:val="00BF548A"/>
    <w:rsid w:val="00C23C3D"/>
    <w:rsid w:val="00C47AC9"/>
    <w:rsid w:val="00C63E14"/>
    <w:rsid w:val="00CA18E1"/>
    <w:rsid w:val="00CA3F42"/>
    <w:rsid w:val="00CB1849"/>
    <w:rsid w:val="00CB5632"/>
    <w:rsid w:val="00CC60DA"/>
    <w:rsid w:val="00D148C4"/>
    <w:rsid w:val="00D97FB8"/>
    <w:rsid w:val="00DA7EFD"/>
    <w:rsid w:val="00DB793F"/>
    <w:rsid w:val="00DC5C29"/>
    <w:rsid w:val="00DE7C7F"/>
    <w:rsid w:val="00E2144D"/>
    <w:rsid w:val="00E4128F"/>
    <w:rsid w:val="00E438C0"/>
    <w:rsid w:val="00E51F1D"/>
    <w:rsid w:val="00E54F5B"/>
    <w:rsid w:val="00E567EF"/>
    <w:rsid w:val="00E617AC"/>
    <w:rsid w:val="00E625FD"/>
    <w:rsid w:val="00E80539"/>
    <w:rsid w:val="00E85D4C"/>
    <w:rsid w:val="00EA6195"/>
    <w:rsid w:val="00EC340C"/>
    <w:rsid w:val="00ED383F"/>
    <w:rsid w:val="00F046C2"/>
    <w:rsid w:val="00F26A72"/>
    <w:rsid w:val="00F3780A"/>
    <w:rsid w:val="00F52F79"/>
    <w:rsid w:val="00F5556C"/>
    <w:rsid w:val="00FA33D8"/>
    <w:rsid w:val="00FB3BA8"/>
    <w:rsid w:val="00FB46BD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9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7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F72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B1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B40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C8410DD1C2E40D2AECB273C9AE5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0FE0-5BA6-406D-8FD9-C2F677EA7301}"/>
      </w:docPartPr>
      <w:docPartBody>
        <w:p w:rsidR="004A5CA9" w:rsidRDefault="00AD3602" w:rsidP="00AD3602">
          <w:pPr>
            <w:pStyle w:val="5C8410DD1C2E40D2AECB273C9AE5DA05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1C059D"/>
    <w:rsid w:val="00356C1F"/>
    <w:rsid w:val="004A5CA9"/>
    <w:rsid w:val="004A6D60"/>
    <w:rsid w:val="00614DD8"/>
    <w:rsid w:val="00743B7F"/>
    <w:rsid w:val="007D4D3E"/>
    <w:rsid w:val="00991701"/>
    <w:rsid w:val="00AD019E"/>
    <w:rsid w:val="00AD2A94"/>
    <w:rsid w:val="00AD3602"/>
    <w:rsid w:val="00AF7B8F"/>
    <w:rsid w:val="00B10DC1"/>
    <w:rsid w:val="00C37886"/>
    <w:rsid w:val="00CB04BB"/>
    <w:rsid w:val="00CD4209"/>
    <w:rsid w:val="00E32157"/>
    <w:rsid w:val="00E740F0"/>
    <w:rsid w:val="00EA6BE6"/>
    <w:rsid w:val="00EA712C"/>
    <w:rsid w:val="00EE2325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602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A797C64689414F2BB7AEC0E0C4435D66">
    <w:name w:val="A797C64689414F2BB7AEC0E0C4435D66"/>
    <w:rsid w:val="00AD3602"/>
    <w:pPr>
      <w:spacing w:after="200" w:line="276" w:lineRule="auto"/>
    </w:pPr>
  </w:style>
  <w:style w:type="paragraph" w:customStyle="1" w:styleId="3C7A9EDDF0C34DC8BBFCC0B22F9AF0C5">
    <w:name w:val="3C7A9EDDF0C34DC8BBFCC0B22F9AF0C5"/>
    <w:rsid w:val="00AD3602"/>
    <w:pPr>
      <w:spacing w:after="200" w:line="276" w:lineRule="auto"/>
    </w:pPr>
  </w:style>
  <w:style w:type="paragraph" w:customStyle="1" w:styleId="668F0137DCEC4E5AA1D58C7D7503852B">
    <w:name w:val="668F0137DCEC4E5AA1D58C7D7503852B"/>
    <w:rsid w:val="00AD3602"/>
    <w:pPr>
      <w:spacing w:after="200" w:line="276" w:lineRule="auto"/>
    </w:pPr>
  </w:style>
  <w:style w:type="paragraph" w:customStyle="1" w:styleId="FF2EC7E837774A459C57327452C38C61">
    <w:name w:val="FF2EC7E837774A459C57327452C38C61"/>
    <w:rsid w:val="00AD3602"/>
    <w:pPr>
      <w:spacing w:after="200" w:line="276" w:lineRule="auto"/>
    </w:pPr>
  </w:style>
  <w:style w:type="paragraph" w:customStyle="1" w:styleId="8A7365AA09AE43AC8F5C354A5C08CDC0">
    <w:name w:val="8A7365AA09AE43AC8F5C354A5C08CDC0"/>
    <w:rsid w:val="00AD3602"/>
    <w:pPr>
      <w:spacing w:after="200" w:line="276" w:lineRule="auto"/>
    </w:pPr>
  </w:style>
  <w:style w:type="paragraph" w:customStyle="1" w:styleId="FAD0787CB0DF4682ACC3116599F6A692">
    <w:name w:val="FAD0787CB0DF4682ACC3116599F6A692"/>
    <w:rsid w:val="00AD3602"/>
    <w:pPr>
      <w:spacing w:after="200" w:line="276" w:lineRule="auto"/>
    </w:pPr>
  </w:style>
  <w:style w:type="paragraph" w:customStyle="1" w:styleId="1F3E894818274C6689DF557F0FB2DC46">
    <w:name w:val="1F3E894818274C6689DF557F0FB2DC46"/>
    <w:rsid w:val="00AD3602"/>
    <w:pPr>
      <w:spacing w:after="200" w:line="276" w:lineRule="auto"/>
    </w:pPr>
  </w:style>
  <w:style w:type="paragraph" w:customStyle="1" w:styleId="143F137E2B6D461CBB335AAA2795DA71">
    <w:name w:val="143F137E2B6D461CBB335AAA2795DA71"/>
    <w:rsid w:val="00AD3602"/>
    <w:pPr>
      <w:spacing w:after="200" w:line="276" w:lineRule="auto"/>
    </w:pPr>
  </w:style>
  <w:style w:type="paragraph" w:customStyle="1" w:styleId="861554AB4E5346FBBA349763B4BDF913">
    <w:name w:val="861554AB4E5346FBBA349763B4BDF913"/>
    <w:rsid w:val="00AD3602"/>
    <w:pPr>
      <w:spacing w:after="200" w:line="276" w:lineRule="auto"/>
    </w:pPr>
  </w:style>
  <w:style w:type="paragraph" w:customStyle="1" w:styleId="5EF41D9E0AB64450B197C020D7A061F2">
    <w:name w:val="5EF41D9E0AB64450B197C020D7A061F2"/>
    <w:rsid w:val="00AD3602"/>
    <w:pPr>
      <w:spacing w:after="200" w:line="276" w:lineRule="auto"/>
    </w:pPr>
  </w:style>
  <w:style w:type="paragraph" w:customStyle="1" w:styleId="5C8410DD1C2E40D2AECB273C9AE5DA05">
    <w:name w:val="5C8410DD1C2E40D2AECB273C9AE5DA05"/>
    <w:rsid w:val="00AD360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F4C1-07E2-4706-B5CD-1058F06E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6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4</cp:revision>
  <cp:lastPrinted>2020-11-19T15:55:00Z</cp:lastPrinted>
  <dcterms:created xsi:type="dcterms:W3CDTF">2023-12-05T10:55:00Z</dcterms:created>
  <dcterms:modified xsi:type="dcterms:W3CDTF">2023-12-11T11:26:00Z</dcterms:modified>
</cp:coreProperties>
</file>