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3F" w:rsidRPr="00B304C1" w:rsidRDefault="00405DB8" w:rsidP="00FD033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6.9pt;margin-top:-57.7pt;width:1in;height:6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++fw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" stroked="f">
            <v:textbox>
              <w:txbxContent>
                <w:p w:rsidR="004101AB" w:rsidRPr="00DA7EFD" w:rsidRDefault="004101AB" w:rsidP="00DA7EFD">
                  <w:pPr>
                    <w:jc w:val="right"/>
                  </w:pPr>
                </w:p>
              </w:txbxContent>
            </v:textbox>
          </v:shape>
        </w:pict>
      </w:r>
      <w:r w:rsidR="00FD033F" w:rsidRPr="00B304C1">
        <w:rPr>
          <w:sz w:val="26"/>
          <w:szCs w:val="26"/>
        </w:rPr>
        <w:t>SOLICITUDE DE PARTICIPACIÓN</w:t>
      </w:r>
      <w:r w:rsidR="00AC17CB" w:rsidRPr="00B304C1">
        <w:rPr>
          <w:sz w:val="26"/>
          <w:szCs w:val="26"/>
        </w:rPr>
        <w:t xml:space="preserve"> ALUMNADO</w:t>
      </w:r>
    </w:p>
    <w:p w:rsidR="006A62D8" w:rsidRDefault="00FD033F" w:rsidP="00FF4270">
      <w:pPr>
        <w:jc w:val="center"/>
        <w:rPr>
          <w:b/>
          <w:sz w:val="18"/>
          <w:szCs w:val="18"/>
        </w:rPr>
      </w:pPr>
      <w:r w:rsidRPr="00E85D4C">
        <w:rPr>
          <w:b/>
          <w:sz w:val="18"/>
          <w:szCs w:val="18"/>
        </w:rPr>
        <w:t xml:space="preserve">CONVOCATORIA PARA SELECCIÓN DE PARTICIPANTES NA ACTIVIDADE DE MOBILIDADE </w:t>
      </w:r>
      <w:r w:rsidR="006A62D8">
        <w:rPr>
          <w:b/>
          <w:sz w:val="18"/>
          <w:szCs w:val="18"/>
        </w:rPr>
        <w:t xml:space="preserve">ERASMUS PRO DE </w:t>
      </w:r>
      <w:r w:rsidRPr="00E85D4C">
        <w:rPr>
          <w:b/>
          <w:sz w:val="18"/>
          <w:szCs w:val="18"/>
        </w:rPr>
        <w:t>ALUMNADO</w:t>
      </w:r>
      <w:r w:rsidR="006A62D8">
        <w:rPr>
          <w:b/>
          <w:sz w:val="18"/>
          <w:szCs w:val="18"/>
        </w:rPr>
        <w:t xml:space="preserve"> RECÉN TITULADO DOS CICLOS FORMATIVOS DE GRAOS MEDIOS </w:t>
      </w:r>
      <w:r w:rsidR="006F7294">
        <w:rPr>
          <w:b/>
          <w:sz w:val="18"/>
          <w:szCs w:val="18"/>
        </w:rPr>
        <w:t>PARA PRÁCTICAS</w:t>
      </w:r>
      <w:r w:rsidR="006A62D8">
        <w:rPr>
          <w:b/>
          <w:sz w:val="18"/>
          <w:szCs w:val="18"/>
        </w:rPr>
        <w:t xml:space="preserve"> EN EMPRESAS</w:t>
      </w:r>
      <w:r w:rsidR="006F7294">
        <w:rPr>
          <w:b/>
          <w:sz w:val="18"/>
          <w:szCs w:val="18"/>
        </w:rPr>
        <w:t xml:space="preserve"> </w:t>
      </w:r>
      <w:r w:rsidRPr="00E85D4C">
        <w:rPr>
          <w:b/>
          <w:sz w:val="18"/>
          <w:szCs w:val="18"/>
        </w:rPr>
        <w:t>NO ESTRANXEIRO:</w:t>
      </w:r>
    </w:p>
    <w:p w:rsidR="00FD033F" w:rsidRDefault="006A62D8" w:rsidP="00FF42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MESES DE </w:t>
      </w:r>
      <w:r w:rsidR="00CA7568">
        <w:rPr>
          <w:b/>
          <w:sz w:val="18"/>
          <w:szCs w:val="18"/>
        </w:rPr>
        <w:t>XANEIRO-NOVEMBRO</w:t>
      </w:r>
      <w:r>
        <w:rPr>
          <w:b/>
          <w:sz w:val="18"/>
          <w:szCs w:val="18"/>
        </w:rPr>
        <w:t xml:space="preserve"> 2024</w:t>
      </w:r>
    </w:p>
    <w:p w:rsidR="00C47AC9" w:rsidRPr="00F5556C" w:rsidRDefault="000B603A" w:rsidP="00C47AC9">
      <w:pPr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Proxecto</w:t>
      </w:r>
      <w:proofErr w:type="spellEnd"/>
      <w:r>
        <w:rPr>
          <w:b/>
          <w:sz w:val="18"/>
          <w:szCs w:val="18"/>
        </w:rPr>
        <w:t>:</w:t>
      </w:r>
      <w:r w:rsidR="00E625FD">
        <w:rPr>
          <w:b/>
        </w:rPr>
        <w:t xml:space="preserve"> </w:t>
      </w:r>
      <w:r w:rsidR="00CA7568" w:rsidRPr="00B557DD">
        <w:rPr>
          <w:sz w:val="20"/>
          <w:szCs w:val="20"/>
        </w:rPr>
        <w:t xml:space="preserve">2023-1-ES01-KA122-VET-000118361 Belarmino </w:t>
      </w:r>
      <w:proofErr w:type="spellStart"/>
      <w:r w:rsidR="00CA7568" w:rsidRPr="00B557DD">
        <w:rPr>
          <w:sz w:val="20"/>
          <w:szCs w:val="20"/>
        </w:rPr>
        <w:t>Move</w:t>
      </w:r>
      <w:proofErr w:type="spellEnd"/>
      <w:r w:rsidR="00CA7568" w:rsidRPr="00B557DD">
        <w:rPr>
          <w:sz w:val="20"/>
          <w:szCs w:val="20"/>
        </w:rPr>
        <w:t xml:space="preserve"> to EU II</w:t>
      </w:r>
      <w:r w:rsidR="000D63FD">
        <w:rPr>
          <w:sz w:val="18"/>
          <w:szCs w:val="18"/>
        </w:rPr>
        <w:t xml:space="preserve"> </w:t>
      </w:r>
    </w:p>
    <w:tbl>
      <w:tblPr>
        <w:tblStyle w:val="Tablaconcuadrcula"/>
        <w:tblpPr w:leftFromText="141" w:rightFromText="141" w:vertAnchor="text" w:tblpX="358" w:tblpY="1"/>
        <w:tblW w:w="9040" w:type="dxa"/>
        <w:tblLayout w:type="fixed"/>
        <w:tblLook w:val="04A0"/>
      </w:tblPr>
      <w:tblGrid>
        <w:gridCol w:w="279"/>
        <w:gridCol w:w="992"/>
        <w:gridCol w:w="992"/>
        <w:gridCol w:w="142"/>
        <w:gridCol w:w="585"/>
        <w:gridCol w:w="407"/>
        <w:gridCol w:w="284"/>
        <w:gridCol w:w="850"/>
        <w:gridCol w:w="426"/>
        <w:gridCol w:w="184"/>
        <w:gridCol w:w="808"/>
        <w:gridCol w:w="567"/>
        <w:gridCol w:w="425"/>
        <w:gridCol w:w="624"/>
        <w:gridCol w:w="489"/>
        <w:gridCol w:w="986"/>
      </w:tblGrid>
      <w:tr w:rsidR="00FD033F" w:rsidRPr="00881882" w:rsidTr="000D63FD">
        <w:tc>
          <w:tcPr>
            <w:tcW w:w="9040" w:type="dxa"/>
            <w:gridSpan w:val="16"/>
            <w:shd w:val="clear" w:color="auto" w:fill="A6A6A6" w:themeFill="background1" w:themeFillShade="A6"/>
          </w:tcPr>
          <w:p w:rsidR="00FD033F" w:rsidRPr="00881882" w:rsidRDefault="00926B9A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DATOS DO/A CANDIDATO/A</w:t>
            </w:r>
          </w:p>
        </w:tc>
      </w:tr>
      <w:tr w:rsidR="00E85D4C" w:rsidRPr="00881882" w:rsidTr="000D63FD">
        <w:tc>
          <w:tcPr>
            <w:tcW w:w="1271" w:type="dxa"/>
            <w:gridSpan w:val="2"/>
          </w:tcPr>
          <w:p w:rsidR="00DB793F" w:rsidRPr="00881882" w:rsidRDefault="00DB793F" w:rsidP="000D63FD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Apelidos</w:t>
            </w:r>
            <w:proofErr w:type="spellEnd"/>
          </w:p>
        </w:tc>
        <w:sdt>
          <w:sdtPr>
            <w:rPr>
              <w:rStyle w:val="formulario2"/>
            </w:rPr>
            <w:id w:val="871190794"/>
            <w:placeholder>
              <w:docPart w:val="6975D335A18C483AA366D2C2DAB60960"/>
            </w:placeholder>
            <w:showingPlcHdr/>
            <w:text/>
          </w:sdtPr>
          <w:sdtContent>
            <w:tc>
              <w:tcPr>
                <w:tcW w:w="3260" w:type="dxa"/>
                <w:gridSpan w:val="6"/>
              </w:tcPr>
              <w:p w:rsidR="00DB793F" w:rsidRPr="00881882" w:rsidRDefault="00C47AC9" w:rsidP="000D63FD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418" w:type="dxa"/>
            <w:gridSpan w:val="3"/>
          </w:tcPr>
          <w:p w:rsidR="00DB793F" w:rsidRPr="00881882" w:rsidRDefault="00DB793F" w:rsidP="000D63FD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-2109574504"/>
            <w:placeholder>
              <w:docPart w:val="4BA48EC993DE46638FDAEC9C8B66894A"/>
            </w:placeholder>
            <w:text/>
          </w:sdtPr>
          <w:sdtContent>
            <w:tc>
              <w:tcPr>
                <w:tcW w:w="3091" w:type="dxa"/>
                <w:gridSpan w:val="5"/>
              </w:tcPr>
              <w:p w:rsidR="00DB793F" w:rsidRPr="00881882" w:rsidRDefault="001B5BA0" w:rsidP="000D63FD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E85D4C" w:rsidRPr="00881882" w:rsidTr="000D63FD">
        <w:tc>
          <w:tcPr>
            <w:tcW w:w="1271" w:type="dxa"/>
            <w:gridSpan w:val="2"/>
          </w:tcPr>
          <w:p w:rsidR="00DB793F" w:rsidRPr="00881882" w:rsidRDefault="00DB793F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-1904670605"/>
            <w:placeholder>
              <w:docPart w:val="BBED330784BC4AA5AD9D26238F3AE053"/>
            </w:placeholder>
            <w:text/>
          </w:sdtPr>
          <w:sdtContent>
            <w:tc>
              <w:tcPr>
                <w:tcW w:w="7769" w:type="dxa"/>
                <w:gridSpan w:val="14"/>
              </w:tcPr>
              <w:p w:rsidR="00DB793F" w:rsidRPr="00881882" w:rsidRDefault="001B5BA0" w:rsidP="000D63FD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E85D4C" w:rsidRPr="00881882" w:rsidTr="000D63FD">
        <w:tc>
          <w:tcPr>
            <w:tcW w:w="1271" w:type="dxa"/>
            <w:gridSpan w:val="2"/>
          </w:tcPr>
          <w:p w:rsidR="00DB793F" w:rsidRPr="00881882" w:rsidRDefault="001F23EB" w:rsidP="000D6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</w:t>
            </w:r>
          </w:p>
        </w:tc>
        <w:sdt>
          <w:sdtPr>
            <w:rPr>
              <w:rStyle w:val="formulario2"/>
            </w:rPr>
            <w:id w:val="1757555879"/>
            <w:placeholder>
              <w:docPart w:val="E4154C11BD8E44E59A9FEFA1CFD5041A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719" w:type="dxa"/>
                <w:gridSpan w:val="3"/>
              </w:tcPr>
              <w:p w:rsidR="00DB793F" w:rsidRPr="00881882" w:rsidRDefault="001B5BA0" w:rsidP="000D63FD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</w:tcPr>
          <w:p w:rsidR="00DB793F" w:rsidRPr="00881882" w:rsidRDefault="006A62D8" w:rsidP="000D6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902406271"/>
            <w:placeholder>
              <w:docPart w:val="6AAE118CDE8E4E6E81920482E46064F9"/>
            </w:placeholder>
            <w:text/>
          </w:sdtPr>
          <w:sdtContent>
            <w:tc>
              <w:tcPr>
                <w:tcW w:w="4509" w:type="dxa"/>
                <w:gridSpan w:val="8"/>
              </w:tcPr>
              <w:p w:rsidR="00DB793F" w:rsidRPr="00881882" w:rsidRDefault="001B5BA0" w:rsidP="000D63FD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E85D4C" w:rsidRPr="00881882" w:rsidTr="000D63FD">
        <w:tc>
          <w:tcPr>
            <w:tcW w:w="1271" w:type="dxa"/>
            <w:gridSpan w:val="2"/>
          </w:tcPr>
          <w:p w:rsidR="00DB793F" w:rsidRPr="00881882" w:rsidRDefault="001F23EB" w:rsidP="000D6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529369831"/>
            <w:placeholder>
              <w:docPart w:val="3BD5A8B0092C46D5955AC3171DB48FB8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719" w:type="dxa"/>
                <w:gridSpan w:val="3"/>
              </w:tcPr>
              <w:p w:rsidR="00DB793F" w:rsidRPr="00881882" w:rsidRDefault="001B5BA0" w:rsidP="000D63FD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</w:tcPr>
          <w:p w:rsidR="00DB793F" w:rsidRPr="00881882" w:rsidRDefault="008E21C0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Data </w:t>
            </w:r>
            <w:proofErr w:type="spellStart"/>
            <w:r w:rsidRPr="00881882">
              <w:rPr>
                <w:sz w:val="16"/>
                <w:szCs w:val="16"/>
              </w:rPr>
              <w:t>nac</w:t>
            </w:r>
            <w:r w:rsidR="006A62D8">
              <w:rPr>
                <w:sz w:val="16"/>
                <w:szCs w:val="16"/>
              </w:rPr>
              <w:t>emento</w:t>
            </w:r>
            <w:proofErr w:type="spellEnd"/>
          </w:p>
        </w:tc>
        <w:sdt>
          <w:sdtPr>
            <w:rPr>
              <w:rStyle w:val="formulario2"/>
            </w:rPr>
            <w:id w:val="2116554645"/>
            <w:placeholder>
              <w:docPart w:val="55CE0B4B12CF48FB93A81FE9C1DACB0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509" w:type="dxa"/>
                <w:gridSpan w:val="8"/>
              </w:tcPr>
              <w:p w:rsidR="00DB793F" w:rsidRPr="00881882" w:rsidRDefault="00881882" w:rsidP="000D63FD">
                <w:pPr>
                  <w:rPr>
                    <w:sz w:val="16"/>
                    <w:szCs w:val="16"/>
                  </w:rPr>
                </w:pPr>
                <w:r w:rsidRPr="001051A8">
                  <w:rPr>
                    <w:rStyle w:val="formulario2"/>
                  </w:rPr>
                  <w:t>Escolla data</w:t>
                </w:r>
              </w:p>
            </w:tc>
          </w:sdtContent>
        </w:sdt>
      </w:tr>
      <w:tr w:rsidR="00DB793F" w:rsidRPr="00881882" w:rsidTr="000D63FD">
        <w:tc>
          <w:tcPr>
            <w:tcW w:w="9040" w:type="dxa"/>
            <w:gridSpan w:val="16"/>
            <w:shd w:val="clear" w:color="auto" w:fill="A6A6A6" w:themeFill="background1" w:themeFillShade="A6"/>
          </w:tcPr>
          <w:p w:rsidR="00DB793F" w:rsidRPr="00881882" w:rsidRDefault="00DB793F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CURSO ACTUAL</w:t>
            </w:r>
            <w:r w:rsidR="006F7294">
              <w:rPr>
                <w:rStyle w:val="formulario2"/>
              </w:rPr>
              <w:t xml:space="preserve"> </w:t>
            </w:r>
            <w:r w:rsidR="006A62D8" w:rsidRPr="006A62D8">
              <w:rPr>
                <w:rStyle w:val="formulario2"/>
                <w:color w:val="auto"/>
              </w:rPr>
              <w:t>OU CURSO REALIZADO NO ANO ACADÉMICO 2022/2023</w:t>
            </w:r>
          </w:p>
        </w:tc>
      </w:tr>
      <w:tr w:rsidR="00E85D4C" w:rsidRPr="00881882" w:rsidTr="000D63FD">
        <w:tc>
          <w:tcPr>
            <w:tcW w:w="1271" w:type="dxa"/>
            <w:gridSpan w:val="2"/>
          </w:tcPr>
          <w:p w:rsidR="004C6A28" w:rsidRPr="00881882" w:rsidRDefault="004C6A28" w:rsidP="000D63FD">
            <w:pPr>
              <w:rPr>
                <w:sz w:val="16"/>
                <w:szCs w:val="16"/>
              </w:rPr>
            </w:pPr>
          </w:p>
        </w:tc>
        <w:tc>
          <w:tcPr>
            <w:tcW w:w="7769" w:type="dxa"/>
            <w:gridSpan w:val="14"/>
          </w:tcPr>
          <w:p w:rsidR="004C6A28" w:rsidRPr="006F7294" w:rsidRDefault="004C6A28" w:rsidP="000D63FD">
            <w:pPr>
              <w:pStyle w:val="Ttulo3"/>
              <w:spacing w:before="0"/>
              <w:outlineLvl w:val="2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</w:tr>
      <w:tr w:rsidR="004C6A28" w:rsidRPr="00881882" w:rsidTr="000D63FD">
        <w:tc>
          <w:tcPr>
            <w:tcW w:w="9040" w:type="dxa"/>
            <w:gridSpan w:val="16"/>
            <w:shd w:val="clear" w:color="auto" w:fill="A6A6A6" w:themeFill="background1" w:themeFillShade="A6"/>
          </w:tcPr>
          <w:p w:rsidR="004C6A28" w:rsidRPr="00881882" w:rsidRDefault="004C6A28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IDIOMAS</w:t>
            </w:r>
          </w:p>
        </w:tc>
      </w:tr>
      <w:tr w:rsidR="008E21C0" w:rsidRPr="00881882" w:rsidTr="000D63FD">
        <w:tc>
          <w:tcPr>
            <w:tcW w:w="2405" w:type="dxa"/>
            <w:gridSpan w:val="4"/>
          </w:tcPr>
          <w:p w:rsidR="008E21C0" w:rsidRPr="00881882" w:rsidRDefault="008E21C0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sdt>
          <w:sdtPr>
            <w:rPr>
              <w:rStyle w:val="formulario2"/>
            </w:rPr>
            <w:id w:val="488991282"/>
            <w:placeholder>
              <w:docPart w:val="86E67894F7D64FAEA582836E39722B76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  <w:listItem w:displayText="portugués" w:value="portugués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8E21C0" w:rsidRPr="00881882" w:rsidRDefault="009B40B0" w:rsidP="000D63FD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4083" w:type="dxa"/>
            <w:gridSpan w:val="7"/>
          </w:tcPr>
          <w:p w:rsidR="008E21C0" w:rsidRPr="00881882" w:rsidRDefault="00E424F1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405DB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405DB8">
              <w:rPr>
                <w:sz w:val="16"/>
                <w:szCs w:val="16"/>
              </w:rPr>
            </w:r>
            <w:r w:rsidR="00405DB8">
              <w:rPr>
                <w:sz w:val="16"/>
                <w:szCs w:val="16"/>
              </w:rPr>
              <w:fldChar w:fldCharType="separate"/>
            </w:r>
            <w:r w:rsidR="00405DB8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Pr="00881882">
              <w:rPr>
                <w:sz w:val="16"/>
                <w:szCs w:val="16"/>
              </w:rPr>
              <w:t xml:space="preserve">   B1   </w:t>
            </w:r>
            <w:r w:rsidR="00405DB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405DB8">
              <w:rPr>
                <w:sz w:val="16"/>
                <w:szCs w:val="16"/>
              </w:rPr>
            </w:r>
            <w:r w:rsidR="00405DB8">
              <w:rPr>
                <w:sz w:val="16"/>
                <w:szCs w:val="16"/>
              </w:rPr>
              <w:fldChar w:fldCharType="separate"/>
            </w:r>
            <w:r w:rsidR="00405DB8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    A2 </w:t>
            </w:r>
            <w:r w:rsidR="00405DB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405DB8">
              <w:rPr>
                <w:sz w:val="16"/>
                <w:szCs w:val="16"/>
              </w:rPr>
            </w:r>
            <w:r w:rsidR="00405DB8">
              <w:rPr>
                <w:sz w:val="16"/>
                <w:szCs w:val="16"/>
              </w:rPr>
              <w:fldChar w:fldCharType="separate"/>
            </w:r>
            <w:r w:rsidR="00405DB8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A1 </w:t>
            </w:r>
            <w:r w:rsidR="00405DB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405DB8">
              <w:rPr>
                <w:sz w:val="16"/>
                <w:szCs w:val="16"/>
              </w:rPr>
            </w:r>
            <w:r w:rsidR="00405DB8">
              <w:rPr>
                <w:sz w:val="16"/>
                <w:szCs w:val="16"/>
              </w:rPr>
              <w:fldChar w:fldCharType="separate"/>
            </w:r>
            <w:r w:rsidR="00405DB8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  <w:tr w:rsidR="008E21C0" w:rsidRPr="00881882" w:rsidTr="000D63FD">
        <w:tc>
          <w:tcPr>
            <w:tcW w:w="2405" w:type="dxa"/>
            <w:gridSpan w:val="4"/>
          </w:tcPr>
          <w:p w:rsidR="008E21C0" w:rsidRPr="00881882" w:rsidRDefault="008E21C0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2</w:t>
            </w:r>
          </w:p>
        </w:tc>
        <w:sdt>
          <w:sdtPr>
            <w:rPr>
              <w:rStyle w:val="formulario2"/>
            </w:rPr>
            <w:id w:val="1164126161"/>
            <w:placeholder>
              <w:docPart w:val="FE8F8E2C3AE3454FAF60FCC6C14BC16A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  <w:listItem w:displayText="portugués" w:value="portugués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8E21C0" w:rsidRPr="00881882" w:rsidRDefault="001E1773" w:rsidP="000D63FD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4083" w:type="dxa"/>
            <w:gridSpan w:val="7"/>
          </w:tcPr>
          <w:p w:rsidR="008E21C0" w:rsidRPr="00881882" w:rsidRDefault="008E21C0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405DB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405DB8">
              <w:rPr>
                <w:sz w:val="16"/>
                <w:szCs w:val="16"/>
              </w:rPr>
            </w:r>
            <w:r w:rsidR="00405DB8">
              <w:rPr>
                <w:sz w:val="16"/>
                <w:szCs w:val="16"/>
              </w:rPr>
              <w:fldChar w:fldCharType="separate"/>
            </w:r>
            <w:r w:rsidR="00405DB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</w:t>
            </w:r>
            <w:r w:rsidR="001B5BA0">
              <w:rPr>
                <w:sz w:val="16"/>
                <w:szCs w:val="16"/>
              </w:rPr>
              <w:t xml:space="preserve"> </w:t>
            </w:r>
            <w:r w:rsidRPr="00881882">
              <w:rPr>
                <w:sz w:val="16"/>
                <w:szCs w:val="16"/>
              </w:rPr>
              <w:t xml:space="preserve">   B1   </w:t>
            </w:r>
            <w:r w:rsidR="00405DB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405DB8">
              <w:rPr>
                <w:sz w:val="16"/>
                <w:szCs w:val="16"/>
              </w:rPr>
            </w:r>
            <w:r w:rsidR="00405DB8">
              <w:rPr>
                <w:sz w:val="16"/>
                <w:szCs w:val="16"/>
              </w:rPr>
              <w:fldChar w:fldCharType="separate"/>
            </w:r>
            <w:r w:rsidR="00405DB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    A2 </w:t>
            </w:r>
            <w:r w:rsidR="00405DB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405DB8">
              <w:rPr>
                <w:sz w:val="16"/>
                <w:szCs w:val="16"/>
              </w:rPr>
            </w:r>
            <w:r w:rsidR="00405DB8">
              <w:rPr>
                <w:sz w:val="16"/>
                <w:szCs w:val="16"/>
              </w:rPr>
              <w:fldChar w:fldCharType="separate"/>
            </w:r>
            <w:r w:rsidR="00405DB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</w:t>
            </w:r>
            <w:r w:rsidR="001B5BA0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A1 </w:t>
            </w:r>
            <w:r w:rsidR="00405DB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405DB8">
              <w:rPr>
                <w:sz w:val="16"/>
                <w:szCs w:val="16"/>
              </w:rPr>
            </w:r>
            <w:r w:rsidR="00405DB8">
              <w:rPr>
                <w:sz w:val="16"/>
                <w:szCs w:val="16"/>
              </w:rPr>
              <w:fldChar w:fldCharType="separate"/>
            </w:r>
            <w:r w:rsidR="00405DB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</w:tr>
      <w:tr w:rsidR="008E21C0" w:rsidRPr="00881882" w:rsidTr="000D63FD">
        <w:tc>
          <w:tcPr>
            <w:tcW w:w="2405" w:type="dxa"/>
            <w:gridSpan w:val="4"/>
          </w:tcPr>
          <w:p w:rsidR="008E21C0" w:rsidRPr="00881882" w:rsidRDefault="008E21C0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3</w:t>
            </w:r>
          </w:p>
        </w:tc>
        <w:sdt>
          <w:sdtPr>
            <w:rPr>
              <w:rStyle w:val="formulario2"/>
            </w:rPr>
            <w:id w:val="1924525738"/>
            <w:placeholder>
              <w:docPart w:val="2260933D72A940309CB4BE04E772FF27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  <w:listItem w:displayText="Portugués" w:value="Portugués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8E21C0" w:rsidRPr="00881882" w:rsidRDefault="001B5BA0" w:rsidP="000D63FD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4083" w:type="dxa"/>
            <w:gridSpan w:val="7"/>
          </w:tcPr>
          <w:p w:rsidR="008E21C0" w:rsidRPr="00881882" w:rsidRDefault="00E424F1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405DB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405DB8">
              <w:rPr>
                <w:sz w:val="16"/>
                <w:szCs w:val="16"/>
              </w:rPr>
            </w:r>
            <w:r w:rsidR="00405DB8">
              <w:rPr>
                <w:sz w:val="16"/>
                <w:szCs w:val="16"/>
              </w:rPr>
              <w:fldChar w:fldCharType="separate"/>
            </w:r>
            <w:r w:rsidR="00405DB8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Pr="00881882">
              <w:rPr>
                <w:sz w:val="16"/>
                <w:szCs w:val="16"/>
              </w:rPr>
              <w:t xml:space="preserve">   B1   </w:t>
            </w:r>
            <w:r w:rsidR="00405DB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405DB8">
              <w:rPr>
                <w:sz w:val="16"/>
                <w:szCs w:val="16"/>
              </w:rPr>
            </w:r>
            <w:r w:rsidR="00405DB8">
              <w:rPr>
                <w:sz w:val="16"/>
                <w:szCs w:val="16"/>
              </w:rPr>
              <w:fldChar w:fldCharType="separate"/>
            </w:r>
            <w:r w:rsidR="00405DB8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    A2 </w:t>
            </w:r>
            <w:r w:rsidR="00405DB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405DB8">
              <w:rPr>
                <w:sz w:val="16"/>
                <w:szCs w:val="16"/>
              </w:rPr>
            </w:r>
            <w:r w:rsidR="00405DB8">
              <w:rPr>
                <w:sz w:val="16"/>
                <w:szCs w:val="16"/>
              </w:rPr>
              <w:fldChar w:fldCharType="separate"/>
            </w:r>
            <w:r w:rsidR="00405DB8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A1 </w:t>
            </w:r>
            <w:r w:rsidR="00405DB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405DB8">
              <w:rPr>
                <w:sz w:val="16"/>
                <w:szCs w:val="16"/>
              </w:rPr>
            </w:r>
            <w:r w:rsidR="00405DB8">
              <w:rPr>
                <w:sz w:val="16"/>
                <w:szCs w:val="16"/>
              </w:rPr>
              <w:fldChar w:fldCharType="separate"/>
            </w:r>
            <w:r w:rsidR="00405DB8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  <w:tr w:rsidR="007C6F9E" w:rsidRPr="00881882" w:rsidTr="000D63FD">
        <w:tc>
          <w:tcPr>
            <w:tcW w:w="3681" w:type="dxa"/>
            <w:gridSpan w:val="7"/>
          </w:tcPr>
          <w:p w:rsidR="007C6F9E" w:rsidRPr="00881882" w:rsidRDefault="007C6F9E" w:rsidP="000D63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6F9E" w:rsidRPr="00881882" w:rsidRDefault="007C6F9E" w:rsidP="000D63FD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6"/>
          </w:tcPr>
          <w:p w:rsidR="007C6F9E" w:rsidRPr="00881882" w:rsidRDefault="007C6F9E" w:rsidP="000D63FD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</w:tcPr>
          <w:p w:rsidR="007C6F9E" w:rsidRPr="00881882" w:rsidRDefault="007C6F9E" w:rsidP="000D63FD">
            <w:pPr>
              <w:rPr>
                <w:sz w:val="16"/>
                <w:szCs w:val="16"/>
              </w:rPr>
            </w:pPr>
          </w:p>
        </w:tc>
      </w:tr>
      <w:tr w:rsidR="00E85D4C" w:rsidRPr="00881882" w:rsidTr="000D63FD">
        <w:tc>
          <w:tcPr>
            <w:tcW w:w="2990" w:type="dxa"/>
            <w:gridSpan w:val="5"/>
          </w:tcPr>
          <w:p w:rsidR="00CA18E1" w:rsidRPr="00881882" w:rsidRDefault="00CA18E1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Participación previa en programas europeos</w:t>
            </w:r>
          </w:p>
        </w:tc>
        <w:tc>
          <w:tcPr>
            <w:tcW w:w="1541" w:type="dxa"/>
            <w:gridSpan w:val="3"/>
          </w:tcPr>
          <w:p w:rsidR="00CA18E1" w:rsidRPr="00881882" w:rsidRDefault="00CA18E1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SI    </w:t>
            </w:r>
            <w:r w:rsidR="00405DB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405DB8">
              <w:rPr>
                <w:sz w:val="16"/>
                <w:szCs w:val="16"/>
              </w:rPr>
            </w:r>
            <w:r w:rsidR="00405DB8">
              <w:rPr>
                <w:sz w:val="16"/>
                <w:szCs w:val="16"/>
              </w:rPr>
              <w:fldChar w:fldCharType="separate"/>
            </w:r>
            <w:r w:rsidR="00405DB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34" w:type="dxa"/>
            <w:gridSpan w:val="6"/>
          </w:tcPr>
          <w:p w:rsidR="00CA18E1" w:rsidRPr="00881882" w:rsidRDefault="00CA18E1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NON     </w:t>
            </w:r>
            <w:r w:rsidR="00405DB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405DB8">
              <w:rPr>
                <w:sz w:val="16"/>
                <w:szCs w:val="16"/>
              </w:rPr>
            </w:r>
            <w:r w:rsidR="00405DB8">
              <w:rPr>
                <w:sz w:val="16"/>
                <w:szCs w:val="16"/>
              </w:rPr>
              <w:fldChar w:fldCharType="separate"/>
            </w:r>
            <w:r w:rsidR="00405DB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75" w:type="dxa"/>
            <w:gridSpan w:val="2"/>
          </w:tcPr>
          <w:p w:rsidR="00CA18E1" w:rsidRPr="00881882" w:rsidRDefault="00CA18E1" w:rsidP="000D63FD">
            <w:pPr>
              <w:rPr>
                <w:sz w:val="16"/>
                <w:szCs w:val="16"/>
              </w:rPr>
            </w:pPr>
          </w:p>
        </w:tc>
      </w:tr>
      <w:tr w:rsidR="00E85D4C" w:rsidRPr="00881882" w:rsidTr="000D63FD">
        <w:tc>
          <w:tcPr>
            <w:tcW w:w="2990" w:type="dxa"/>
            <w:gridSpan w:val="5"/>
          </w:tcPr>
          <w:p w:rsidR="00534E96" w:rsidRPr="00881882" w:rsidRDefault="00534E96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Descri</w:t>
            </w:r>
            <w:r w:rsidR="001E1773">
              <w:rPr>
                <w:sz w:val="16"/>
                <w:szCs w:val="16"/>
              </w:rPr>
              <w:t>pción</w:t>
            </w:r>
            <w:r w:rsidR="000529DC">
              <w:rPr>
                <w:sz w:val="16"/>
                <w:szCs w:val="16"/>
              </w:rPr>
              <w:t xml:space="preserve"> </w:t>
            </w:r>
            <w:proofErr w:type="spellStart"/>
            <w:r w:rsidR="000529DC">
              <w:rPr>
                <w:sz w:val="16"/>
                <w:szCs w:val="16"/>
              </w:rPr>
              <w:t>d</w:t>
            </w:r>
            <w:r w:rsidRPr="00881882">
              <w:rPr>
                <w:sz w:val="16"/>
                <w:szCs w:val="16"/>
              </w:rPr>
              <w:t>esa</w:t>
            </w:r>
            <w:proofErr w:type="spellEnd"/>
            <w:r w:rsidRPr="00881882">
              <w:rPr>
                <w:sz w:val="16"/>
                <w:szCs w:val="16"/>
              </w:rPr>
              <w:t xml:space="preserve"> participación</w:t>
            </w:r>
          </w:p>
        </w:tc>
        <w:tc>
          <w:tcPr>
            <w:tcW w:w="1541" w:type="dxa"/>
            <w:gridSpan w:val="3"/>
          </w:tcPr>
          <w:p w:rsidR="00534E96" w:rsidRPr="00881882" w:rsidRDefault="00534E96" w:rsidP="000D63FD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  <w:r w:rsidRPr="00881882">
              <w:rPr>
                <w:sz w:val="16"/>
                <w:szCs w:val="16"/>
              </w:rPr>
              <w:t xml:space="preserve"> do programa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156419568"/>
            <w:placeholder>
              <w:docPart w:val="3753AA6638C545C2809819C240C1BF0B"/>
            </w:placeholder>
            <w:text/>
          </w:sdtPr>
          <w:sdtContent>
            <w:tc>
              <w:tcPr>
                <w:tcW w:w="4509" w:type="dxa"/>
                <w:gridSpan w:val="8"/>
              </w:tcPr>
              <w:p w:rsidR="00534E96" w:rsidRPr="00881882" w:rsidRDefault="001B5BA0" w:rsidP="000D63FD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8E21C0" w:rsidRPr="00881882" w:rsidTr="000D63FD">
        <w:tc>
          <w:tcPr>
            <w:tcW w:w="2263" w:type="dxa"/>
            <w:gridSpan w:val="3"/>
          </w:tcPr>
          <w:p w:rsidR="004661D7" w:rsidRPr="00881882" w:rsidRDefault="004661D7" w:rsidP="000D63F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661D7" w:rsidRPr="00881882" w:rsidRDefault="004661D7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Organismo</w:t>
            </w:r>
          </w:p>
        </w:tc>
        <w:sdt>
          <w:sdtPr>
            <w:rPr>
              <w:rStyle w:val="formulario2"/>
            </w:rPr>
            <w:id w:val="756475156"/>
            <w:placeholder>
              <w:docPart w:val="24B894B2A421458382F147866662CB36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4661D7" w:rsidRPr="00881882" w:rsidRDefault="001B5BA0" w:rsidP="000D63FD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escribir</w:t>
                </w:r>
              </w:p>
            </w:tc>
          </w:sdtContent>
        </w:sdt>
        <w:tc>
          <w:tcPr>
            <w:tcW w:w="567" w:type="dxa"/>
          </w:tcPr>
          <w:p w:rsidR="004661D7" w:rsidRPr="00881882" w:rsidRDefault="004661D7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</w:tc>
        <w:sdt>
          <w:sdtPr>
            <w:rPr>
              <w:rStyle w:val="formulario2"/>
            </w:rPr>
            <w:id w:val="-1503205367"/>
            <w:placeholder>
              <w:docPart w:val="7CB9241F845E40A99EE0D891ECA5E00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24" w:type="dxa"/>
                <w:gridSpan w:val="4"/>
              </w:tcPr>
              <w:p w:rsidR="004661D7" w:rsidRPr="00881882" w:rsidRDefault="001B5BA0" w:rsidP="000D63FD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Escolla data</w:t>
                </w:r>
              </w:p>
            </w:tc>
          </w:sdtContent>
        </w:sdt>
      </w:tr>
      <w:tr w:rsidR="00534E96" w:rsidRPr="00881882" w:rsidTr="000D63FD">
        <w:tc>
          <w:tcPr>
            <w:tcW w:w="9040" w:type="dxa"/>
            <w:gridSpan w:val="16"/>
            <w:shd w:val="clear" w:color="auto" w:fill="A6A6A6" w:themeFill="background1" w:themeFillShade="A6"/>
          </w:tcPr>
          <w:p w:rsidR="00534E96" w:rsidRPr="00881882" w:rsidRDefault="00534E96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DOCUMENTACIÓN QUE SE ADXUNTA</w:t>
            </w:r>
          </w:p>
        </w:tc>
      </w:tr>
      <w:tr w:rsidR="00E85D4C" w:rsidRPr="00881882" w:rsidTr="000D63FD">
        <w:tc>
          <w:tcPr>
            <w:tcW w:w="1271" w:type="dxa"/>
            <w:gridSpan w:val="2"/>
          </w:tcPr>
          <w:p w:rsidR="006E729C" w:rsidRPr="00881882" w:rsidRDefault="006E729C" w:rsidP="000D63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12"/>
          </w:tcPr>
          <w:p w:rsidR="006E729C" w:rsidRPr="00881882" w:rsidRDefault="006E729C" w:rsidP="000D63FD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</w:tcPr>
          <w:p w:rsidR="006E729C" w:rsidRPr="00881882" w:rsidRDefault="006E729C" w:rsidP="000D63FD">
            <w:pPr>
              <w:jc w:val="center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FORMATO</w:t>
            </w:r>
          </w:p>
        </w:tc>
      </w:tr>
      <w:tr w:rsidR="00E85D4C" w:rsidRPr="00881882" w:rsidTr="000D63FD">
        <w:tc>
          <w:tcPr>
            <w:tcW w:w="1271" w:type="dxa"/>
            <w:gridSpan w:val="2"/>
          </w:tcPr>
          <w:p w:rsidR="006E729C" w:rsidRPr="00881882" w:rsidRDefault="00405DB8" w:rsidP="000D63FD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CV  no idioma do país de destino, </w:t>
            </w:r>
            <w:proofErr w:type="spellStart"/>
            <w:r w:rsidRPr="00881882">
              <w:rPr>
                <w:sz w:val="16"/>
                <w:szCs w:val="16"/>
              </w:rPr>
              <w:t>seguindo</w:t>
            </w:r>
            <w:proofErr w:type="spellEnd"/>
            <w:r w:rsidRPr="00881882">
              <w:rPr>
                <w:sz w:val="16"/>
                <w:szCs w:val="16"/>
              </w:rPr>
              <w:t xml:space="preserve"> o modelo C.V. </w:t>
            </w:r>
            <w:proofErr w:type="spellStart"/>
            <w:r w:rsidRPr="00881882">
              <w:rPr>
                <w:sz w:val="16"/>
                <w:szCs w:val="16"/>
              </w:rPr>
              <w:t>Europass</w:t>
            </w:r>
            <w:proofErr w:type="spellEnd"/>
          </w:p>
        </w:tc>
        <w:tc>
          <w:tcPr>
            <w:tcW w:w="1475" w:type="dxa"/>
            <w:gridSpan w:val="2"/>
          </w:tcPr>
          <w:p w:rsidR="006E729C" w:rsidRPr="00881882" w:rsidRDefault="006E729C" w:rsidP="000D63FD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doc</w:t>
            </w:r>
            <w:r w:rsidR="000529DC">
              <w:rPr>
                <w:sz w:val="16"/>
                <w:szCs w:val="16"/>
              </w:rPr>
              <w:t>x</w:t>
            </w:r>
            <w:proofErr w:type="spellEnd"/>
            <w:r w:rsidRPr="00881882">
              <w:rPr>
                <w:sz w:val="16"/>
                <w:szCs w:val="16"/>
              </w:rPr>
              <w:t>/</w:t>
            </w:r>
            <w:proofErr w:type="spellStart"/>
            <w:r w:rsidR="000529DC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E85D4C" w:rsidRPr="00881882" w:rsidTr="000D63FD">
        <w:tc>
          <w:tcPr>
            <w:tcW w:w="1271" w:type="dxa"/>
            <w:gridSpan w:val="2"/>
          </w:tcPr>
          <w:p w:rsidR="006E729C" w:rsidRPr="00881882" w:rsidRDefault="00405DB8" w:rsidP="000D63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="002E13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0D63FD">
            <w:pPr>
              <w:tabs>
                <w:tab w:val="left" w:pos="3181"/>
              </w:tabs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Carta de presentación para a empresa no idioma do país de destino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0D63FD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doc</w:t>
            </w:r>
            <w:r w:rsidR="000529DC">
              <w:rPr>
                <w:sz w:val="16"/>
                <w:szCs w:val="16"/>
              </w:rPr>
              <w:t>x</w:t>
            </w:r>
            <w:proofErr w:type="spellEnd"/>
            <w:r w:rsidRPr="00881882">
              <w:rPr>
                <w:sz w:val="16"/>
                <w:szCs w:val="16"/>
              </w:rPr>
              <w:t>/</w:t>
            </w:r>
            <w:proofErr w:type="spellStart"/>
            <w:r w:rsidR="000529DC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2E134A" w:rsidRPr="00881882" w:rsidTr="000D63FD">
        <w:tc>
          <w:tcPr>
            <w:tcW w:w="1271" w:type="dxa"/>
            <w:gridSpan w:val="2"/>
          </w:tcPr>
          <w:p w:rsidR="002E134A" w:rsidRPr="00881882" w:rsidRDefault="00405DB8" w:rsidP="002E13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94" w:type="dxa"/>
            <w:gridSpan w:val="12"/>
          </w:tcPr>
          <w:p w:rsidR="002E134A" w:rsidRPr="00881882" w:rsidRDefault="002E134A" w:rsidP="002E134A">
            <w:pPr>
              <w:tabs>
                <w:tab w:val="left" w:pos="318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Documentación acreditativa de </w:t>
            </w:r>
            <w:proofErr w:type="spellStart"/>
            <w:r>
              <w:rPr>
                <w:sz w:val="16"/>
                <w:szCs w:val="16"/>
              </w:rPr>
              <w:t>dis</w:t>
            </w:r>
            <w:r w:rsidR="00216B5E">
              <w:rPr>
                <w:sz w:val="16"/>
                <w:szCs w:val="16"/>
              </w:rPr>
              <w:t>capacidade</w:t>
            </w:r>
            <w:proofErr w:type="spellEnd"/>
            <w:r w:rsidR="00216B5E">
              <w:rPr>
                <w:sz w:val="16"/>
                <w:szCs w:val="16"/>
              </w:rPr>
              <w:t xml:space="preserve">, problemas de </w:t>
            </w:r>
            <w:proofErr w:type="spellStart"/>
            <w:r w:rsidR="00216B5E">
              <w:rPr>
                <w:sz w:val="16"/>
                <w:szCs w:val="16"/>
              </w:rPr>
              <w:t>saúde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1475" w:type="dxa"/>
            <w:gridSpan w:val="2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2E134A" w:rsidRPr="00881882" w:rsidTr="000D63FD">
        <w:tc>
          <w:tcPr>
            <w:tcW w:w="1271" w:type="dxa"/>
            <w:gridSpan w:val="2"/>
          </w:tcPr>
          <w:p w:rsidR="002E134A" w:rsidRPr="00881882" w:rsidRDefault="00405DB8" w:rsidP="002E134A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34A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2E134A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Documentación acreditativa das competencias lingüísticas</w:t>
            </w:r>
          </w:p>
        </w:tc>
        <w:tc>
          <w:tcPr>
            <w:tcW w:w="1475" w:type="dxa"/>
            <w:gridSpan w:val="2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2E134A" w:rsidRPr="00881882" w:rsidTr="000D63FD">
        <w:tc>
          <w:tcPr>
            <w:tcW w:w="1271" w:type="dxa"/>
            <w:gridSpan w:val="2"/>
          </w:tcPr>
          <w:p w:rsidR="002E134A" w:rsidRPr="00881882" w:rsidRDefault="00405DB8" w:rsidP="002E134A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34A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2E134A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Documentación acreditativa das competencias </w:t>
            </w:r>
            <w:proofErr w:type="spellStart"/>
            <w:r>
              <w:rPr>
                <w:sz w:val="16"/>
                <w:szCs w:val="16"/>
              </w:rPr>
              <w:t>dixitais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TICs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75" w:type="dxa"/>
            <w:gridSpan w:val="2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2E134A" w:rsidRPr="00881882" w:rsidTr="000D63FD">
        <w:tc>
          <w:tcPr>
            <w:tcW w:w="1271" w:type="dxa"/>
            <w:gridSpan w:val="2"/>
          </w:tcPr>
          <w:p w:rsidR="002E134A" w:rsidRPr="00881882" w:rsidRDefault="00405DB8" w:rsidP="002E134A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34A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2E134A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Fotocopia do DNI</w:t>
            </w:r>
            <w:r>
              <w:rPr>
                <w:sz w:val="16"/>
                <w:szCs w:val="16"/>
              </w:rPr>
              <w:t xml:space="preserve"> /NIE</w:t>
            </w:r>
          </w:p>
        </w:tc>
        <w:tc>
          <w:tcPr>
            <w:tcW w:w="1475" w:type="dxa"/>
            <w:gridSpan w:val="2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2E134A" w:rsidRPr="00881882" w:rsidTr="000D63FD">
        <w:tc>
          <w:tcPr>
            <w:tcW w:w="1271" w:type="dxa"/>
            <w:gridSpan w:val="2"/>
          </w:tcPr>
          <w:p w:rsidR="002E134A" w:rsidRPr="00881882" w:rsidRDefault="00405DB8" w:rsidP="002E134A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4A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2E134A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Certificación bancaria </w:t>
            </w:r>
            <w:r>
              <w:rPr>
                <w:sz w:val="16"/>
                <w:szCs w:val="16"/>
              </w:rPr>
              <w:t>de ser titular o cotitular</w:t>
            </w:r>
          </w:p>
        </w:tc>
        <w:tc>
          <w:tcPr>
            <w:tcW w:w="1475" w:type="dxa"/>
            <w:gridSpan w:val="2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2E134A" w:rsidRPr="00881882" w:rsidTr="000D63FD">
        <w:tc>
          <w:tcPr>
            <w:tcW w:w="9040" w:type="dxa"/>
            <w:gridSpan w:val="16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Os documentos en formato electrónico </w:t>
            </w:r>
            <w:proofErr w:type="spellStart"/>
            <w:r w:rsidRPr="00881882">
              <w:rPr>
                <w:sz w:val="16"/>
                <w:szCs w:val="16"/>
              </w:rPr>
              <w:t>remitiranse</w:t>
            </w:r>
            <w:proofErr w:type="spellEnd"/>
            <w:r w:rsidRPr="00881882">
              <w:rPr>
                <w:sz w:val="16"/>
                <w:szCs w:val="16"/>
              </w:rPr>
              <w:t xml:space="preserve"> á dirección: </w:t>
            </w:r>
            <w:r>
              <w:rPr>
                <w:sz w:val="16"/>
                <w:szCs w:val="16"/>
              </w:rPr>
              <w:t>cpr</w:t>
            </w:r>
            <w:r w:rsidRPr="0088188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belarmino</w:t>
            </w:r>
            <w:r w:rsidRPr="00881882">
              <w:rPr>
                <w:sz w:val="16"/>
                <w:szCs w:val="16"/>
              </w:rPr>
              <w:t>@edu.xunta.</w:t>
            </w:r>
            <w:r>
              <w:rPr>
                <w:sz w:val="16"/>
                <w:szCs w:val="16"/>
              </w:rPr>
              <w:t>gal</w:t>
            </w:r>
          </w:p>
        </w:tc>
      </w:tr>
      <w:tr w:rsidR="002E134A" w:rsidRPr="00881882" w:rsidTr="000D63FD">
        <w:tc>
          <w:tcPr>
            <w:tcW w:w="9040" w:type="dxa"/>
            <w:gridSpan w:val="16"/>
            <w:shd w:val="clear" w:color="auto" w:fill="A6A6A6" w:themeFill="background1" w:themeFillShade="A6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FORMALIZACIÓN DE SOLICITUDE E SINATURA</w:t>
            </w:r>
          </w:p>
        </w:tc>
      </w:tr>
      <w:tr w:rsidR="002E134A" w:rsidRPr="00881882" w:rsidTr="000D63FD">
        <w:tc>
          <w:tcPr>
            <w:tcW w:w="9040" w:type="dxa"/>
            <w:gridSpan w:val="16"/>
          </w:tcPr>
          <w:p w:rsidR="002E134A" w:rsidRPr="00CA7568" w:rsidRDefault="002E134A" w:rsidP="006A62D8">
            <w:pPr>
              <w:jc w:val="both"/>
              <w:rPr>
                <w:sz w:val="16"/>
                <w:szCs w:val="16"/>
              </w:rPr>
            </w:pPr>
            <w:r w:rsidRPr="00CA7568">
              <w:rPr>
                <w:sz w:val="16"/>
                <w:szCs w:val="16"/>
              </w:rPr>
              <w:t xml:space="preserve">Pola presente solicito a </w:t>
            </w:r>
            <w:proofErr w:type="spellStart"/>
            <w:r w:rsidRPr="00CA7568">
              <w:rPr>
                <w:sz w:val="16"/>
                <w:szCs w:val="16"/>
              </w:rPr>
              <w:t>miña</w:t>
            </w:r>
            <w:proofErr w:type="spellEnd"/>
            <w:r w:rsidRPr="00CA7568">
              <w:rPr>
                <w:sz w:val="16"/>
                <w:szCs w:val="16"/>
              </w:rPr>
              <w:t xml:space="preserve"> participación no Programa Erasmus+</w:t>
            </w:r>
            <w:r w:rsidR="00CA7568" w:rsidRPr="00CA7568">
              <w:rPr>
                <w:sz w:val="16"/>
                <w:szCs w:val="16"/>
              </w:rPr>
              <w:t xml:space="preserve"> 2023-1-ES01-KA122-VET-000118361 Belarmino </w:t>
            </w:r>
            <w:proofErr w:type="spellStart"/>
            <w:r w:rsidR="00CA7568" w:rsidRPr="00CA7568">
              <w:rPr>
                <w:sz w:val="16"/>
                <w:szCs w:val="16"/>
              </w:rPr>
              <w:t>Move</w:t>
            </w:r>
            <w:proofErr w:type="spellEnd"/>
            <w:r w:rsidR="00CA7568" w:rsidRPr="00CA7568">
              <w:rPr>
                <w:sz w:val="16"/>
                <w:szCs w:val="16"/>
              </w:rPr>
              <w:t xml:space="preserve"> </w:t>
            </w:r>
            <w:proofErr w:type="spellStart"/>
            <w:r w:rsidR="00CA7568" w:rsidRPr="00CA7568">
              <w:rPr>
                <w:sz w:val="16"/>
                <w:szCs w:val="16"/>
              </w:rPr>
              <w:t>to</w:t>
            </w:r>
            <w:proofErr w:type="spellEnd"/>
            <w:r w:rsidR="00CA7568" w:rsidRPr="00CA7568">
              <w:rPr>
                <w:sz w:val="16"/>
                <w:szCs w:val="16"/>
              </w:rPr>
              <w:t xml:space="preserve"> EU II.</w:t>
            </w:r>
            <w:r w:rsidRPr="00CA7568">
              <w:rPr>
                <w:sz w:val="16"/>
                <w:szCs w:val="16"/>
              </w:rPr>
              <w:t xml:space="preserve"> No caso de </w:t>
            </w:r>
            <w:proofErr w:type="spellStart"/>
            <w:r w:rsidRPr="00CA7568">
              <w:rPr>
                <w:sz w:val="16"/>
                <w:szCs w:val="16"/>
              </w:rPr>
              <w:t>seren</w:t>
            </w:r>
            <w:proofErr w:type="spellEnd"/>
            <w:r w:rsidRPr="00CA7568">
              <w:rPr>
                <w:sz w:val="16"/>
                <w:szCs w:val="16"/>
              </w:rPr>
              <w:t xml:space="preserve"> seleccionado/a, asumo a </w:t>
            </w:r>
            <w:proofErr w:type="spellStart"/>
            <w:r w:rsidRPr="00CA7568">
              <w:rPr>
                <w:sz w:val="16"/>
                <w:szCs w:val="16"/>
              </w:rPr>
              <w:t>responsabilidade</w:t>
            </w:r>
            <w:proofErr w:type="spellEnd"/>
            <w:r w:rsidRPr="00CA7568">
              <w:rPr>
                <w:sz w:val="16"/>
                <w:szCs w:val="16"/>
              </w:rPr>
              <w:t xml:space="preserve"> de realizar a estadía </w:t>
            </w:r>
            <w:proofErr w:type="spellStart"/>
            <w:r w:rsidRPr="00CA7568">
              <w:rPr>
                <w:sz w:val="16"/>
                <w:szCs w:val="16"/>
              </w:rPr>
              <w:t>na</w:t>
            </w:r>
            <w:proofErr w:type="spellEnd"/>
            <w:r w:rsidRPr="00CA7568">
              <w:rPr>
                <w:sz w:val="16"/>
                <w:szCs w:val="16"/>
              </w:rPr>
              <w:t xml:space="preserve"> organización de </w:t>
            </w:r>
            <w:proofErr w:type="spellStart"/>
            <w:r w:rsidRPr="00CA7568">
              <w:rPr>
                <w:sz w:val="16"/>
                <w:szCs w:val="16"/>
              </w:rPr>
              <w:t>acollida</w:t>
            </w:r>
            <w:proofErr w:type="spellEnd"/>
            <w:r w:rsidRPr="00CA7568">
              <w:rPr>
                <w:sz w:val="16"/>
                <w:szCs w:val="16"/>
              </w:rPr>
              <w:t xml:space="preserve"> asignada segundo as normas do presente </w:t>
            </w:r>
            <w:proofErr w:type="spellStart"/>
            <w:r w:rsidRPr="00CA7568">
              <w:rPr>
                <w:sz w:val="16"/>
                <w:szCs w:val="16"/>
              </w:rPr>
              <w:t>proxecto</w:t>
            </w:r>
            <w:proofErr w:type="spellEnd"/>
            <w:r w:rsidRPr="00CA7568">
              <w:rPr>
                <w:sz w:val="16"/>
                <w:szCs w:val="16"/>
              </w:rPr>
              <w:t xml:space="preserve">, agás causa </w:t>
            </w:r>
            <w:proofErr w:type="spellStart"/>
            <w:r w:rsidRPr="00CA7568">
              <w:rPr>
                <w:sz w:val="16"/>
                <w:szCs w:val="16"/>
              </w:rPr>
              <w:t>xustificada</w:t>
            </w:r>
            <w:proofErr w:type="spellEnd"/>
            <w:r w:rsidRPr="00CA7568">
              <w:rPr>
                <w:sz w:val="16"/>
                <w:szCs w:val="16"/>
              </w:rPr>
              <w:t xml:space="preserve"> que me impida realizar a referida estadía.</w:t>
            </w:r>
          </w:p>
        </w:tc>
      </w:tr>
      <w:tr w:rsidR="002E134A" w:rsidRPr="00881882" w:rsidTr="000D63FD">
        <w:tc>
          <w:tcPr>
            <w:tcW w:w="4531" w:type="dxa"/>
            <w:gridSpan w:val="8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Sinatura</w:t>
            </w:r>
            <w:proofErr w:type="spellEnd"/>
            <w:r w:rsidRPr="00881882">
              <w:rPr>
                <w:sz w:val="16"/>
                <w:szCs w:val="16"/>
              </w:rPr>
              <w:t xml:space="preserve">: </w:t>
            </w:r>
          </w:p>
          <w:p w:rsidR="002E134A" w:rsidRPr="00881882" w:rsidRDefault="002E134A" w:rsidP="002E134A">
            <w:pPr>
              <w:rPr>
                <w:sz w:val="16"/>
                <w:szCs w:val="16"/>
              </w:rPr>
            </w:pPr>
          </w:p>
        </w:tc>
        <w:tc>
          <w:tcPr>
            <w:tcW w:w="4509" w:type="dxa"/>
            <w:gridSpan w:val="8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Data: </w:t>
            </w:r>
          </w:p>
          <w:p w:rsidR="002E134A" w:rsidRPr="00881882" w:rsidRDefault="002E134A" w:rsidP="002E13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Pr="00881882">
              <w:rPr>
                <w:sz w:val="16"/>
                <w:szCs w:val="16"/>
              </w:rPr>
              <w:t xml:space="preserve">, </w:t>
            </w:r>
            <w:sdt>
              <w:sdtPr>
                <w:rPr>
                  <w:rStyle w:val="formulario2"/>
                </w:rPr>
                <w:id w:val="-1177649677"/>
                <w:placeholder>
                  <w:docPart w:val="3962B7C541184B67A562EDA7B45A34CB"/>
                </w:placeholder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color w:val="auto"/>
                  <w:sz w:val="22"/>
                  <w:szCs w:val="16"/>
                </w:rPr>
              </w:sdtEndPr>
              <w:sdtContent>
                <w:r>
                  <w:rPr>
                    <w:rStyle w:val="formulario2"/>
                  </w:rPr>
                  <w:t>Escolla data</w:t>
                </w:r>
              </w:sdtContent>
            </w:sdt>
          </w:p>
        </w:tc>
      </w:tr>
      <w:tr w:rsidR="002E134A" w:rsidRPr="00881882" w:rsidTr="000D63FD">
        <w:trPr>
          <w:trHeight w:val="107"/>
        </w:trPr>
        <w:tc>
          <w:tcPr>
            <w:tcW w:w="9040" w:type="dxa"/>
            <w:gridSpan w:val="16"/>
          </w:tcPr>
          <w:p w:rsidR="002E134A" w:rsidRPr="00881882" w:rsidRDefault="002E134A" w:rsidP="002E134A">
            <w:pPr>
              <w:jc w:val="right"/>
              <w:rPr>
                <w:sz w:val="16"/>
                <w:szCs w:val="16"/>
              </w:rPr>
            </w:pPr>
          </w:p>
        </w:tc>
      </w:tr>
      <w:tr w:rsidR="002E134A" w:rsidRPr="00881882" w:rsidTr="000D63FD">
        <w:tc>
          <w:tcPr>
            <w:tcW w:w="9040" w:type="dxa"/>
            <w:gridSpan w:val="16"/>
            <w:shd w:val="clear" w:color="auto" w:fill="A6A6A6" w:themeFill="background1" w:themeFillShade="A6"/>
          </w:tcPr>
          <w:p w:rsidR="002E134A" w:rsidRPr="00331D23" w:rsidRDefault="002E134A" w:rsidP="002E134A">
            <w:pPr>
              <w:rPr>
                <w:b/>
                <w:sz w:val="16"/>
                <w:szCs w:val="16"/>
              </w:rPr>
            </w:pPr>
            <w:r w:rsidRPr="00331D23">
              <w:rPr>
                <w:b/>
                <w:sz w:val="16"/>
                <w:szCs w:val="16"/>
              </w:rPr>
              <w:t>AVALIACIÓN DA SOLICITUDE POR PARTE DA COMISIÓN DE MOBILIDADE</w:t>
            </w:r>
          </w:p>
        </w:tc>
      </w:tr>
      <w:tr w:rsidR="002E134A" w:rsidRPr="00881882" w:rsidTr="000D63FD">
        <w:tc>
          <w:tcPr>
            <w:tcW w:w="279" w:type="dxa"/>
            <w:shd w:val="clear" w:color="auto" w:fill="A6A6A6" w:themeFill="background1" w:themeFillShade="A6"/>
          </w:tcPr>
          <w:p w:rsidR="002E134A" w:rsidRPr="00881882" w:rsidRDefault="002E134A" w:rsidP="002E134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2E134A" w:rsidRPr="00881882" w:rsidRDefault="002E134A" w:rsidP="002E134A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Criterio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2E134A" w:rsidRPr="00881882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Puntos</w:t>
            </w:r>
          </w:p>
          <w:p w:rsidR="002E134A" w:rsidRPr="00881882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(0 a 10)</w:t>
            </w: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2E134A" w:rsidRPr="00881882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Ponderación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2E134A" w:rsidRPr="00881882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Puntuación</w:t>
            </w:r>
          </w:p>
          <w:p w:rsidR="002E134A" w:rsidRPr="00881882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Ponderada</w:t>
            </w:r>
          </w:p>
        </w:tc>
      </w:tr>
      <w:tr w:rsidR="002E134A" w:rsidRPr="00881882" w:rsidTr="000D63FD">
        <w:trPr>
          <w:trHeight w:val="1339"/>
        </w:trPr>
        <w:tc>
          <w:tcPr>
            <w:tcW w:w="279" w:type="dxa"/>
            <w:shd w:val="clear" w:color="auto" w:fill="A6A6A6" w:themeFill="background1" w:themeFillShade="A6"/>
          </w:tcPr>
          <w:p w:rsidR="002E134A" w:rsidRPr="00881882" w:rsidRDefault="002E134A" w:rsidP="002E134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2E134A" w:rsidRPr="00E51F1D" w:rsidRDefault="002E134A" w:rsidP="002E134A">
            <w:pPr>
              <w:pStyle w:val="Prrafodelista"/>
              <w:ind w:left="0"/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b/>
                <w:sz w:val="16"/>
                <w:szCs w:val="16"/>
                <w:lang w:val="gl-ES"/>
              </w:rPr>
              <w:t>Nivel de Axudas</w:t>
            </w:r>
            <w:r w:rsidRPr="00E51F1D">
              <w:rPr>
                <w:sz w:val="16"/>
                <w:szCs w:val="16"/>
                <w:lang w:val="gl-ES"/>
              </w:rPr>
              <w:t>.</w:t>
            </w:r>
          </w:p>
          <w:p w:rsidR="002E134A" w:rsidRDefault="002E134A" w:rsidP="002E134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Discapacidade</w:t>
            </w:r>
          </w:p>
          <w:p w:rsidR="002E134A" w:rsidRPr="00E51F1D" w:rsidRDefault="002E134A" w:rsidP="002E134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Problemas de saúde</w:t>
            </w:r>
          </w:p>
          <w:p w:rsidR="002E134A" w:rsidRPr="00E51F1D" w:rsidRDefault="002E134A" w:rsidP="002E134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Dificultades educativas e formativas</w:t>
            </w:r>
          </w:p>
          <w:p w:rsidR="002E134A" w:rsidRPr="00AC17CB" w:rsidRDefault="002E134A" w:rsidP="002E134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Obstáculos socioeconómicos</w:t>
            </w:r>
          </w:p>
          <w:p w:rsidR="002E134A" w:rsidRDefault="002E134A" w:rsidP="002E134A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Diferencias culturais</w:t>
            </w:r>
          </w:p>
          <w:p w:rsidR="002E134A" w:rsidRPr="00E51F1D" w:rsidRDefault="002E134A" w:rsidP="002E134A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Discriminación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2E134A" w:rsidRPr="00E51F1D" w:rsidRDefault="002E134A" w:rsidP="002E1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2E134A" w:rsidRDefault="002E134A" w:rsidP="002E134A">
            <w:pPr>
              <w:jc w:val="center"/>
              <w:rPr>
                <w:b/>
                <w:sz w:val="16"/>
                <w:szCs w:val="16"/>
              </w:rPr>
            </w:pPr>
          </w:p>
          <w:p w:rsidR="002E134A" w:rsidRPr="00E51F1D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5%</w:t>
            </w:r>
          </w:p>
          <w:p w:rsidR="002E134A" w:rsidRPr="00E51F1D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5%</w:t>
            </w:r>
          </w:p>
          <w:p w:rsidR="002E134A" w:rsidRPr="00E51F1D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5%</w:t>
            </w:r>
          </w:p>
          <w:p w:rsidR="002E134A" w:rsidRPr="00E51F1D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5%</w:t>
            </w:r>
          </w:p>
          <w:p w:rsidR="002E134A" w:rsidRPr="00E51F1D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5%</w:t>
            </w:r>
          </w:p>
          <w:p w:rsidR="002E134A" w:rsidRPr="00E51F1D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2E134A" w:rsidRPr="00881882" w:rsidRDefault="002E134A" w:rsidP="002E134A">
            <w:pPr>
              <w:jc w:val="center"/>
              <w:rPr>
                <w:sz w:val="16"/>
                <w:szCs w:val="16"/>
              </w:rPr>
            </w:pPr>
          </w:p>
        </w:tc>
      </w:tr>
      <w:tr w:rsidR="002E134A" w:rsidRPr="00881882" w:rsidTr="000D63FD">
        <w:tc>
          <w:tcPr>
            <w:tcW w:w="279" w:type="dxa"/>
            <w:shd w:val="clear" w:color="auto" w:fill="A6A6A6" w:themeFill="background1" w:themeFillShade="A6"/>
          </w:tcPr>
          <w:p w:rsidR="002E134A" w:rsidRPr="00881882" w:rsidRDefault="002E134A" w:rsidP="002E134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2E134A" w:rsidRPr="00E51F1D" w:rsidRDefault="002E134A" w:rsidP="002E134A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 xml:space="preserve">Nivel acreditado da </w:t>
            </w:r>
            <w:proofErr w:type="spellStart"/>
            <w:r w:rsidRPr="00E51F1D">
              <w:rPr>
                <w:b/>
                <w:sz w:val="16"/>
                <w:szCs w:val="16"/>
              </w:rPr>
              <w:t>lingua</w:t>
            </w:r>
            <w:proofErr w:type="spellEnd"/>
            <w:r w:rsidRPr="00E51F1D">
              <w:rPr>
                <w:b/>
                <w:sz w:val="16"/>
                <w:szCs w:val="16"/>
              </w:rPr>
              <w:t xml:space="preserve"> no país de destino:</w:t>
            </w:r>
          </w:p>
          <w:p w:rsidR="002E134A" w:rsidRPr="00E51F1D" w:rsidRDefault="002E134A" w:rsidP="006A62D8">
            <w:pPr>
              <w:jc w:val="both"/>
              <w:rPr>
                <w:sz w:val="16"/>
                <w:szCs w:val="16"/>
              </w:rPr>
            </w:pPr>
            <w:r w:rsidRPr="00E51F1D">
              <w:rPr>
                <w:sz w:val="16"/>
                <w:szCs w:val="16"/>
              </w:rPr>
              <w:t xml:space="preserve">Para </w:t>
            </w:r>
            <w:proofErr w:type="spellStart"/>
            <w:r w:rsidRPr="00E51F1D">
              <w:rPr>
                <w:sz w:val="16"/>
                <w:szCs w:val="16"/>
              </w:rPr>
              <w:t>elo</w:t>
            </w:r>
            <w:proofErr w:type="spellEnd"/>
            <w:r w:rsidRPr="00E51F1D">
              <w:rPr>
                <w:sz w:val="16"/>
                <w:szCs w:val="16"/>
              </w:rPr>
              <w:t xml:space="preserve"> </w:t>
            </w:r>
            <w:proofErr w:type="spellStart"/>
            <w:r w:rsidRPr="00E51F1D">
              <w:rPr>
                <w:sz w:val="16"/>
                <w:szCs w:val="16"/>
              </w:rPr>
              <w:t>teranse</w:t>
            </w:r>
            <w:proofErr w:type="spellEnd"/>
            <w:r w:rsidRPr="00E51F1D">
              <w:rPr>
                <w:sz w:val="16"/>
                <w:szCs w:val="16"/>
              </w:rPr>
              <w:t xml:space="preserve"> en </w:t>
            </w:r>
            <w:proofErr w:type="spellStart"/>
            <w:r w:rsidRPr="00E51F1D">
              <w:rPr>
                <w:sz w:val="16"/>
                <w:szCs w:val="16"/>
              </w:rPr>
              <w:t>conta</w:t>
            </w:r>
            <w:proofErr w:type="spellEnd"/>
            <w:r w:rsidRPr="00E51F1D">
              <w:rPr>
                <w:sz w:val="16"/>
                <w:szCs w:val="16"/>
              </w:rPr>
              <w:t xml:space="preserve"> os </w:t>
            </w:r>
            <w:proofErr w:type="spellStart"/>
            <w:r w:rsidRPr="00E51F1D">
              <w:rPr>
                <w:sz w:val="16"/>
                <w:szCs w:val="16"/>
              </w:rPr>
              <w:t>estudos</w:t>
            </w:r>
            <w:proofErr w:type="spellEnd"/>
            <w:r w:rsidRPr="00E51F1D">
              <w:rPr>
                <w:sz w:val="16"/>
                <w:szCs w:val="16"/>
              </w:rPr>
              <w:t xml:space="preserve"> previos do idioma do país de </w:t>
            </w:r>
            <w:proofErr w:type="spellStart"/>
            <w:r w:rsidRPr="00E51F1D">
              <w:rPr>
                <w:sz w:val="16"/>
                <w:szCs w:val="16"/>
              </w:rPr>
              <w:t>acollida</w:t>
            </w:r>
            <w:proofErr w:type="spellEnd"/>
            <w:r w:rsidRPr="00E51F1D">
              <w:rPr>
                <w:sz w:val="16"/>
                <w:szCs w:val="16"/>
              </w:rPr>
              <w:t xml:space="preserve"> que acredite (Puntuación segundo os niveles ECRFL acreditados</w:t>
            </w:r>
            <w:proofErr w:type="gramStart"/>
            <w:r w:rsidRPr="00E51F1D">
              <w:rPr>
                <w:sz w:val="16"/>
                <w:szCs w:val="16"/>
              </w:rPr>
              <w:t>:  &lt;</w:t>
            </w:r>
            <w:proofErr w:type="gramEnd"/>
            <w:r w:rsidRPr="00E51F1D">
              <w:rPr>
                <w:sz w:val="16"/>
                <w:szCs w:val="16"/>
              </w:rPr>
              <w:t xml:space="preserve">A1:0; A1:4 ; A2: 6; B1:8 ; &gt;=B2: 10). Para </w:t>
            </w:r>
            <w:proofErr w:type="spellStart"/>
            <w:r w:rsidRPr="00E51F1D">
              <w:rPr>
                <w:sz w:val="16"/>
                <w:szCs w:val="16"/>
              </w:rPr>
              <w:t>linguas</w:t>
            </w:r>
            <w:proofErr w:type="spellEnd"/>
            <w:r w:rsidRPr="00E51F1D">
              <w:rPr>
                <w:sz w:val="16"/>
                <w:szCs w:val="16"/>
              </w:rPr>
              <w:t xml:space="preserve"> de destino distintas do inglés, se o candidato non acredita competencias </w:t>
            </w:r>
            <w:proofErr w:type="spellStart"/>
            <w:r w:rsidRPr="00E51F1D">
              <w:rPr>
                <w:sz w:val="16"/>
                <w:szCs w:val="16"/>
              </w:rPr>
              <w:t>nela</w:t>
            </w:r>
            <w:proofErr w:type="spellEnd"/>
            <w:r w:rsidRPr="00E51F1D">
              <w:rPr>
                <w:sz w:val="16"/>
                <w:szCs w:val="16"/>
              </w:rPr>
              <w:t xml:space="preserve">, </w:t>
            </w:r>
            <w:proofErr w:type="spellStart"/>
            <w:r w:rsidRPr="00E51F1D">
              <w:rPr>
                <w:sz w:val="16"/>
                <w:szCs w:val="16"/>
              </w:rPr>
              <w:t>valoraranse</w:t>
            </w:r>
            <w:proofErr w:type="spellEnd"/>
            <w:r w:rsidRPr="00E51F1D">
              <w:rPr>
                <w:sz w:val="16"/>
                <w:szCs w:val="16"/>
              </w:rPr>
              <w:t xml:space="preserve"> as competencias acreditadas en inglés según o nivel ECRFL: &lt;A1:0; A1:1 ; A2: 2; B1:3 ; &gt;=B2: 4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2E134A" w:rsidRPr="00E51F1D" w:rsidRDefault="002E134A" w:rsidP="002E1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2E134A" w:rsidRPr="00E51F1D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20%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2E134A" w:rsidRPr="00881882" w:rsidRDefault="002E134A" w:rsidP="002E134A">
            <w:pPr>
              <w:jc w:val="center"/>
              <w:rPr>
                <w:sz w:val="16"/>
                <w:szCs w:val="16"/>
              </w:rPr>
            </w:pPr>
          </w:p>
        </w:tc>
      </w:tr>
      <w:tr w:rsidR="002E134A" w:rsidRPr="00881882" w:rsidTr="000D63FD">
        <w:tc>
          <w:tcPr>
            <w:tcW w:w="279" w:type="dxa"/>
            <w:shd w:val="clear" w:color="auto" w:fill="A6A6A6" w:themeFill="background1" w:themeFillShade="A6"/>
            <w:vAlign w:val="center"/>
          </w:tcPr>
          <w:p w:rsidR="002E134A" w:rsidRPr="00F25CE9" w:rsidRDefault="002E134A" w:rsidP="002E134A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2E134A" w:rsidRPr="00E51F1D" w:rsidRDefault="002E134A" w:rsidP="002E134A">
            <w:pPr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b/>
                <w:sz w:val="16"/>
                <w:szCs w:val="16"/>
                <w:lang w:val="gl-ES"/>
              </w:rPr>
              <w:t xml:space="preserve">Nivel acreditado das </w:t>
            </w:r>
            <w:proofErr w:type="spellStart"/>
            <w:r w:rsidRPr="00E51F1D">
              <w:rPr>
                <w:b/>
                <w:sz w:val="16"/>
                <w:szCs w:val="16"/>
                <w:lang w:val="gl-ES"/>
              </w:rPr>
              <w:t>TICs</w:t>
            </w:r>
            <w:proofErr w:type="spellEnd"/>
            <w:r w:rsidRPr="00E51F1D">
              <w:rPr>
                <w:b/>
                <w:sz w:val="16"/>
                <w:szCs w:val="16"/>
                <w:lang w:val="gl-ES"/>
              </w:rPr>
              <w:t>:</w:t>
            </w:r>
          </w:p>
          <w:p w:rsidR="002E134A" w:rsidRPr="00E51F1D" w:rsidRDefault="002E134A" w:rsidP="002E134A">
            <w:pPr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sz w:val="16"/>
                <w:szCs w:val="16"/>
                <w:lang w:val="gl-ES"/>
              </w:rPr>
              <w:t xml:space="preserve">Para acreditar o nivel teranse en conta os resultados obtidos na plataforma </w:t>
            </w:r>
            <w:proofErr w:type="spellStart"/>
            <w:r w:rsidRPr="00E51F1D">
              <w:rPr>
                <w:sz w:val="16"/>
                <w:szCs w:val="16"/>
                <w:lang w:val="gl-ES"/>
              </w:rPr>
              <w:t>Europass</w:t>
            </w:r>
            <w:proofErr w:type="spellEnd"/>
            <w:r w:rsidRPr="00E51F1D">
              <w:rPr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E51F1D">
              <w:rPr>
                <w:sz w:val="16"/>
                <w:szCs w:val="16"/>
                <w:lang w:val="gl-ES"/>
              </w:rPr>
              <w:t>text</w:t>
            </w:r>
            <w:proofErr w:type="spellEnd"/>
            <w:r w:rsidRPr="00E51F1D">
              <w:rPr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E51F1D">
              <w:rPr>
                <w:sz w:val="16"/>
                <w:szCs w:val="16"/>
                <w:lang w:val="gl-ES"/>
              </w:rPr>
              <w:t>your</w:t>
            </w:r>
            <w:proofErr w:type="spellEnd"/>
            <w:r w:rsidRPr="00E51F1D">
              <w:rPr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E51F1D">
              <w:rPr>
                <w:sz w:val="16"/>
                <w:szCs w:val="16"/>
                <w:lang w:val="gl-ES"/>
              </w:rPr>
              <w:t>digital</w:t>
            </w:r>
            <w:proofErr w:type="spellEnd"/>
            <w:r w:rsidRPr="00E51F1D">
              <w:rPr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E51F1D">
              <w:rPr>
                <w:sz w:val="16"/>
                <w:szCs w:val="16"/>
                <w:lang w:val="gl-ES"/>
              </w:rPr>
              <w:t>skills</w:t>
            </w:r>
            <w:proofErr w:type="spellEnd"/>
            <w:r w:rsidRPr="00E51F1D">
              <w:rPr>
                <w:sz w:val="16"/>
                <w:szCs w:val="16"/>
                <w:lang w:val="gl-ES"/>
              </w:rPr>
              <w:t xml:space="preserve"> (Puntuación segundo los niveles obtidos  Nivel 1 e 2: 0 puntos; Nivel 3 e 4: 2 puntos, Nivel 5: 3 puntos e Nivel 6: 5 puntos</w:t>
            </w:r>
            <w:r w:rsidR="006A62D8">
              <w:rPr>
                <w:sz w:val="16"/>
                <w:szCs w:val="16"/>
                <w:lang w:val="gl-ES"/>
              </w:rPr>
              <w:t>)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2E134A" w:rsidRPr="00E51F1D" w:rsidRDefault="002E134A" w:rsidP="002E1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2E134A" w:rsidRPr="00E51F1D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2E134A" w:rsidRDefault="002E134A" w:rsidP="002E134A">
            <w:pPr>
              <w:jc w:val="center"/>
              <w:rPr>
                <w:sz w:val="20"/>
                <w:szCs w:val="20"/>
              </w:rPr>
            </w:pPr>
          </w:p>
        </w:tc>
      </w:tr>
      <w:tr w:rsidR="002E134A" w:rsidRPr="00881882" w:rsidTr="000D63FD">
        <w:tc>
          <w:tcPr>
            <w:tcW w:w="279" w:type="dxa"/>
            <w:shd w:val="clear" w:color="auto" w:fill="A6A6A6" w:themeFill="background1" w:themeFillShade="A6"/>
          </w:tcPr>
          <w:p w:rsidR="002E134A" w:rsidRPr="00881882" w:rsidRDefault="002E134A" w:rsidP="002E134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 xml:space="preserve">Nivel de motivación para participar no </w:t>
            </w:r>
            <w:proofErr w:type="spellStart"/>
            <w:r w:rsidRPr="00881882">
              <w:rPr>
                <w:b/>
                <w:sz w:val="16"/>
                <w:szCs w:val="16"/>
              </w:rPr>
              <w:t>proxecto</w:t>
            </w:r>
            <w:proofErr w:type="spellEnd"/>
            <w:r w:rsidRPr="00881882">
              <w:rPr>
                <w:b/>
                <w:sz w:val="16"/>
                <w:szCs w:val="16"/>
              </w:rPr>
              <w:t xml:space="preserve"> e madurez </w:t>
            </w:r>
            <w:proofErr w:type="spellStart"/>
            <w:r w:rsidRPr="00881882">
              <w:rPr>
                <w:b/>
                <w:sz w:val="16"/>
                <w:szCs w:val="16"/>
              </w:rPr>
              <w:t>persoal</w:t>
            </w:r>
            <w:proofErr w:type="spellEnd"/>
            <w:r w:rsidRPr="00881882">
              <w:rPr>
                <w:sz w:val="16"/>
                <w:szCs w:val="16"/>
              </w:rPr>
              <w:t>:</w:t>
            </w:r>
          </w:p>
          <w:p w:rsidR="002E134A" w:rsidRPr="00881882" w:rsidRDefault="002E134A" w:rsidP="006A62D8">
            <w:pPr>
              <w:jc w:val="both"/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Avaliada</w:t>
            </w:r>
            <w:proofErr w:type="spellEnd"/>
            <w:r w:rsidRPr="00881882">
              <w:rPr>
                <w:sz w:val="16"/>
                <w:szCs w:val="16"/>
              </w:rPr>
              <w:t xml:space="preserve"> </w:t>
            </w: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Comisión de </w:t>
            </w:r>
            <w:proofErr w:type="spellStart"/>
            <w:r w:rsidRPr="00881882">
              <w:rPr>
                <w:sz w:val="16"/>
                <w:szCs w:val="16"/>
              </w:rPr>
              <w:t>Mobilidade</w:t>
            </w:r>
            <w:proofErr w:type="spellEnd"/>
            <w:r w:rsidRPr="00881882">
              <w:rPr>
                <w:sz w:val="16"/>
                <w:szCs w:val="16"/>
              </w:rPr>
              <w:t xml:space="preserve"> (puntuación sobre 10) e consensuada </w:t>
            </w: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</w:t>
            </w:r>
            <w:proofErr w:type="spellStart"/>
            <w:r w:rsidRPr="00881882">
              <w:rPr>
                <w:sz w:val="16"/>
                <w:szCs w:val="16"/>
              </w:rPr>
              <w:t>mesma</w:t>
            </w:r>
            <w:proofErr w:type="spellEnd"/>
            <w:r w:rsidRPr="00881882">
              <w:rPr>
                <w:sz w:val="16"/>
                <w:szCs w:val="16"/>
              </w:rPr>
              <w:t xml:space="preserve"> </w:t>
            </w:r>
            <w:proofErr w:type="spellStart"/>
            <w:r w:rsidRPr="00881882">
              <w:rPr>
                <w:sz w:val="16"/>
                <w:szCs w:val="16"/>
              </w:rPr>
              <w:t>tendo</w:t>
            </w:r>
            <w:proofErr w:type="spellEnd"/>
            <w:r w:rsidRPr="00881882">
              <w:rPr>
                <w:sz w:val="16"/>
                <w:szCs w:val="16"/>
              </w:rPr>
              <w:t xml:space="preserve"> en  </w:t>
            </w:r>
            <w:proofErr w:type="spellStart"/>
            <w:r w:rsidRPr="00881882">
              <w:rPr>
                <w:sz w:val="16"/>
                <w:szCs w:val="16"/>
              </w:rPr>
              <w:t>conta</w:t>
            </w:r>
            <w:proofErr w:type="spellEnd"/>
            <w:r w:rsidRPr="00881882">
              <w:rPr>
                <w:sz w:val="16"/>
                <w:szCs w:val="16"/>
              </w:rPr>
              <w:t xml:space="preserve">: motivación, </w:t>
            </w:r>
            <w:proofErr w:type="spellStart"/>
            <w:r w:rsidRPr="00881882">
              <w:rPr>
                <w:sz w:val="16"/>
                <w:szCs w:val="16"/>
              </w:rPr>
              <w:t>habilidade</w:t>
            </w:r>
            <w:proofErr w:type="spellEnd"/>
            <w:r w:rsidRPr="00881882">
              <w:rPr>
                <w:sz w:val="16"/>
                <w:szCs w:val="16"/>
              </w:rPr>
              <w:t xml:space="preserve"> de comunicación, </w:t>
            </w:r>
            <w:proofErr w:type="spellStart"/>
            <w:r w:rsidRPr="00881882">
              <w:rPr>
                <w:sz w:val="16"/>
                <w:szCs w:val="16"/>
              </w:rPr>
              <w:t>flexibilidade</w:t>
            </w:r>
            <w:proofErr w:type="spellEnd"/>
            <w:r w:rsidRPr="00881882">
              <w:rPr>
                <w:sz w:val="16"/>
                <w:szCs w:val="16"/>
              </w:rPr>
              <w:t xml:space="preserve">, empatía, </w:t>
            </w:r>
            <w:proofErr w:type="spellStart"/>
            <w:r w:rsidRPr="00881882">
              <w:rPr>
                <w:sz w:val="16"/>
                <w:szCs w:val="16"/>
              </w:rPr>
              <w:t>capacidade</w:t>
            </w:r>
            <w:proofErr w:type="spellEnd"/>
            <w:r w:rsidRPr="00881882">
              <w:rPr>
                <w:sz w:val="16"/>
                <w:szCs w:val="16"/>
              </w:rPr>
              <w:t xml:space="preserve"> de </w:t>
            </w:r>
            <w:proofErr w:type="spellStart"/>
            <w:r w:rsidRPr="00881882">
              <w:rPr>
                <w:sz w:val="16"/>
                <w:szCs w:val="16"/>
              </w:rPr>
              <w:t>traballo</w:t>
            </w:r>
            <w:proofErr w:type="spellEnd"/>
            <w:r w:rsidRPr="00881882">
              <w:rPr>
                <w:sz w:val="16"/>
                <w:szCs w:val="16"/>
              </w:rPr>
              <w:t xml:space="preserve"> en equipo, </w:t>
            </w:r>
            <w:proofErr w:type="spellStart"/>
            <w:r w:rsidRPr="00881882">
              <w:rPr>
                <w:sz w:val="16"/>
                <w:szCs w:val="16"/>
              </w:rPr>
              <w:t>capacidade</w:t>
            </w:r>
            <w:proofErr w:type="spellEnd"/>
            <w:r w:rsidRPr="00881882">
              <w:rPr>
                <w:sz w:val="16"/>
                <w:szCs w:val="16"/>
              </w:rPr>
              <w:t xml:space="preserve"> de compromiso, </w:t>
            </w:r>
            <w:proofErr w:type="spellStart"/>
            <w:r w:rsidRPr="00881882">
              <w:rPr>
                <w:sz w:val="16"/>
                <w:szCs w:val="16"/>
              </w:rPr>
              <w:t>responsabilidade</w:t>
            </w:r>
            <w:proofErr w:type="spellEnd"/>
            <w:r w:rsidRPr="0088188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2E134A" w:rsidRPr="00881882" w:rsidRDefault="002E134A" w:rsidP="002E1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2E134A" w:rsidRPr="00881882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40%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2E134A" w:rsidRPr="00881882" w:rsidRDefault="002E134A" w:rsidP="002E134A">
            <w:pPr>
              <w:jc w:val="center"/>
              <w:rPr>
                <w:sz w:val="16"/>
                <w:szCs w:val="16"/>
              </w:rPr>
            </w:pPr>
          </w:p>
        </w:tc>
      </w:tr>
      <w:tr w:rsidR="002E134A" w:rsidRPr="00881882" w:rsidTr="000D63FD">
        <w:tc>
          <w:tcPr>
            <w:tcW w:w="6941" w:type="dxa"/>
            <w:gridSpan w:val="13"/>
            <w:shd w:val="clear" w:color="auto" w:fill="A6A6A6" w:themeFill="background1" w:themeFillShade="A6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Total:</w:t>
            </w:r>
            <w:r w:rsidRPr="008818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</w:p>
        </w:tc>
      </w:tr>
      <w:tr w:rsidR="002E134A" w:rsidRPr="00881882" w:rsidTr="000D63FD">
        <w:tc>
          <w:tcPr>
            <w:tcW w:w="5141" w:type="dxa"/>
            <w:gridSpan w:val="10"/>
            <w:shd w:val="clear" w:color="auto" w:fill="A6A6A6" w:themeFill="background1" w:themeFillShade="A6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Comisión de </w:t>
            </w:r>
            <w:proofErr w:type="spellStart"/>
            <w:r w:rsidRPr="00881882">
              <w:rPr>
                <w:sz w:val="16"/>
                <w:szCs w:val="16"/>
              </w:rPr>
              <w:t>mobilidade</w:t>
            </w:r>
            <w:proofErr w:type="spellEnd"/>
            <w:r w:rsidRPr="00881882">
              <w:rPr>
                <w:sz w:val="16"/>
                <w:szCs w:val="16"/>
              </w:rPr>
              <w:t>,</w:t>
            </w:r>
          </w:p>
          <w:p w:rsidR="002E134A" w:rsidRDefault="002E134A" w:rsidP="002E134A">
            <w:pPr>
              <w:tabs>
                <w:tab w:val="right" w:pos="5591"/>
              </w:tabs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sz w:val="16"/>
                <w:szCs w:val="16"/>
              </w:rPr>
              <w:t>Directora do CPR Belarmino Fernández Iglesias</w:t>
            </w:r>
          </w:p>
          <w:p w:rsidR="002E134A" w:rsidRDefault="002E134A" w:rsidP="002E134A">
            <w:pPr>
              <w:tabs>
                <w:tab w:val="right" w:pos="5591"/>
              </w:tabs>
              <w:rPr>
                <w:sz w:val="16"/>
                <w:szCs w:val="16"/>
              </w:rPr>
            </w:pPr>
          </w:p>
          <w:p w:rsidR="002E134A" w:rsidRPr="00881882" w:rsidRDefault="002E134A" w:rsidP="002073F8">
            <w:pPr>
              <w:tabs>
                <w:tab w:val="right" w:pos="5591"/>
              </w:tabs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Asdo</w:t>
            </w:r>
            <w:proofErr w:type="spellEnd"/>
            <w:r w:rsidRPr="0088188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Rebeca Vázquez Iglesias</w:t>
            </w:r>
          </w:p>
        </w:tc>
        <w:tc>
          <w:tcPr>
            <w:tcW w:w="3899" w:type="dxa"/>
            <w:gridSpan w:val="6"/>
            <w:shd w:val="clear" w:color="auto" w:fill="A6A6A6" w:themeFill="background1" w:themeFillShade="A6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  <w:p w:rsidR="002E134A" w:rsidRPr="00881882" w:rsidRDefault="002E134A" w:rsidP="002E13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Pr="00881882">
              <w:rPr>
                <w:sz w:val="16"/>
                <w:szCs w:val="16"/>
              </w:rPr>
              <w:t xml:space="preserve">, a         de                          </w:t>
            </w:r>
            <w:r>
              <w:rPr>
                <w:sz w:val="16"/>
                <w:szCs w:val="16"/>
              </w:rPr>
              <w:t>de  20</w:t>
            </w:r>
          </w:p>
        </w:tc>
      </w:tr>
    </w:tbl>
    <w:p w:rsidR="00DB793F" w:rsidRDefault="00DB793F" w:rsidP="00E424F1">
      <w:pPr>
        <w:spacing w:after="0" w:line="240" w:lineRule="auto"/>
      </w:pPr>
    </w:p>
    <w:sectPr w:rsidR="00DB793F" w:rsidSect="002073F8">
      <w:headerReference w:type="default" r:id="rId8"/>
      <w:pgSz w:w="11906" w:h="16838"/>
      <w:pgMar w:top="1134" w:right="1077" w:bottom="0" w:left="107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613" w:rsidRDefault="00926613" w:rsidP="00496DF9">
      <w:pPr>
        <w:spacing w:after="0" w:line="240" w:lineRule="auto"/>
      </w:pPr>
      <w:r>
        <w:separator/>
      </w:r>
    </w:p>
  </w:endnote>
  <w:endnote w:type="continuationSeparator" w:id="0">
    <w:p w:rsidR="00926613" w:rsidRDefault="00926613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613" w:rsidRDefault="00926613" w:rsidP="00496DF9">
      <w:pPr>
        <w:spacing w:after="0" w:line="240" w:lineRule="auto"/>
      </w:pPr>
      <w:r>
        <w:separator/>
      </w:r>
    </w:p>
  </w:footnote>
  <w:footnote w:type="continuationSeparator" w:id="0">
    <w:p w:rsidR="00926613" w:rsidRDefault="00926613" w:rsidP="0049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E6" w:rsidRDefault="000B75E6" w:rsidP="000B75E6">
    <w:pPr>
      <w:pStyle w:val="Encabezado"/>
      <w:tabs>
        <w:tab w:val="clear" w:pos="4252"/>
        <w:tab w:val="center" w:pos="3828"/>
      </w:tabs>
    </w:pPr>
    <w:r w:rsidRPr="000B75E6">
      <w:rPr>
        <w:noProof/>
        <w:lang w:eastAsia="es-ES"/>
      </w:rPr>
      <w:drawing>
        <wp:inline distT="0" distB="0" distL="0" distR="0">
          <wp:extent cx="1826895" cy="222885"/>
          <wp:effectExtent l="19050" t="0" r="1905" b="0"/>
          <wp:docPr id="20529" name="0 Imagen" descr="logo xunta 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xunta ed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6895" cy="222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</w:t>
    </w:r>
    <w:r w:rsidRPr="000B75E6">
      <w:rPr>
        <w:noProof/>
        <w:lang w:eastAsia="es-ES"/>
      </w:rPr>
      <w:drawing>
        <wp:inline distT="0" distB="0" distL="0" distR="0">
          <wp:extent cx="1569720" cy="328930"/>
          <wp:effectExtent l="19050" t="0" r="0" b="0"/>
          <wp:docPr id="20530" name="1 Imagen" descr="es_cofinanciado_por_la_union_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_cofinanciado_por_la_union_europea_po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9720" cy="32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B75E6">
      <w:rPr>
        <w:noProof/>
        <w:lang w:eastAsia="es-ES"/>
      </w:rPr>
      <w:t xml:space="preserve"> </w:t>
    </w:r>
    <w:r>
      <w:rPr>
        <w:noProof/>
        <w:lang w:eastAsia="es-ES"/>
      </w:rPr>
      <w:t xml:space="preserve">                         </w:t>
    </w:r>
    <w:r w:rsidRPr="000B75E6">
      <w:rPr>
        <w:noProof/>
        <w:lang w:eastAsia="es-ES"/>
      </w:rPr>
      <w:drawing>
        <wp:inline distT="0" distB="0" distL="0" distR="0">
          <wp:extent cx="729494" cy="561975"/>
          <wp:effectExtent l="0" t="0" r="0" b="0"/>
          <wp:docPr id="20531" name="2 Imagen" descr="Fundacion-belarmino logo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ion-belarmino logo oficia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1520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0C6"/>
    <w:multiLevelType w:val="multilevel"/>
    <w:tmpl w:val="38B4C67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01F210B"/>
    <w:multiLevelType w:val="hybridMultilevel"/>
    <w:tmpl w:val="8A382A12"/>
    <w:lvl w:ilvl="0" w:tplc="158E4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B36E3"/>
    <w:multiLevelType w:val="multilevel"/>
    <w:tmpl w:val="DA06A338"/>
    <w:styleLink w:val="WW8Num7"/>
    <w:lvl w:ilvl="0">
      <w:numFmt w:val="bullet"/>
      <w:pStyle w:val="p1"/>
      <w:lvlText w:val=""/>
      <w:lvlJc w:val="left"/>
      <w:pPr>
        <w:ind w:left="1134" w:hanging="227"/>
      </w:pPr>
      <w:rPr>
        <w:rFonts w:ascii="Wingdings" w:hAnsi="Wingdings" w:cs="Wingdings"/>
        <w:color w:val="667DD1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38D16678"/>
    <w:multiLevelType w:val="multilevel"/>
    <w:tmpl w:val="B1B0491A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55A"/>
    <w:rsid w:val="000029D4"/>
    <w:rsid w:val="000259F4"/>
    <w:rsid w:val="000529DC"/>
    <w:rsid w:val="0005699E"/>
    <w:rsid w:val="00081C83"/>
    <w:rsid w:val="00087D47"/>
    <w:rsid w:val="000963B2"/>
    <w:rsid w:val="000B603A"/>
    <w:rsid w:val="000B75E6"/>
    <w:rsid w:val="000D327A"/>
    <w:rsid w:val="000D63FD"/>
    <w:rsid w:val="001051A8"/>
    <w:rsid w:val="00120DB0"/>
    <w:rsid w:val="00123426"/>
    <w:rsid w:val="00130D8A"/>
    <w:rsid w:val="001625C6"/>
    <w:rsid w:val="00166455"/>
    <w:rsid w:val="001B5BA0"/>
    <w:rsid w:val="001D4590"/>
    <w:rsid w:val="001E1773"/>
    <w:rsid w:val="001E4AED"/>
    <w:rsid w:val="001F23EB"/>
    <w:rsid w:val="001F5BAF"/>
    <w:rsid w:val="00202197"/>
    <w:rsid w:val="002073F8"/>
    <w:rsid w:val="00211AA5"/>
    <w:rsid w:val="00216B5E"/>
    <w:rsid w:val="00226EE2"/>
    <w:rsid w:val="00244F1B"/>
    <w:rsid w:val="0025222E"/>
    <w:rsid w:val="00255A33"/>
    <w:rsid w:val="002D3D3D"/>
    <w:rsid w:val="002E134A"/>
    <w:rsid w:val="002F0119"/>
    <w:rsid w:val="002F1C44"/>
    <w:rsid w:val="002F3477"/>
    <w:rsid w:val="003176CD"/>
    <w:rsid w:val="00331D23"/>
    <w:rsid w:val="00376252"/>
    <w:rsid w:val="00396904"/>
    <w:rsid w:val="003B3806"/>
    <w:rsid w:val="00405DB8"/>
    <w:rsid w:val="004101AB"/>
    <w:rsid w:val="00425E88"/>
    <w:rsid w:val="004337C9"/>
    <w:rsid w:val="00441B34"/>
    <w:rsid w:val="00453CEC"/>
    <w:rsid w:val="00464594"/>
    <w:rsid w:val="004661D7"/>
    <w:rsid w:val="00496DF9"/>
    <w:rsid w:val="004A1855"/>
    <w:rsid w:val="004C1E02"/>
    <w:rsid w:val="004C6A28"/>
    <w:rsid w:val="004E722C"/>
    <w:rsid w:val="005300EB"/>
    <w:rsid w:val="00532CEC"/>
    <w:rsid w:val="00534E96"/>
    <w:rsid w:val="00563888"/>
    <w:rsid w:val="005976AF"/>
    <w:rsid w:val="005A335E"/>
    <w:rsid w:val="005B6B8C"/>
    <w:rsid w:val="005C1C03"/>
    <w:rsid w:val="005D23D9"/>
    <w:rsid w:val="00627ED1"/>
    <w:rsid w:val="00634E8F"/>
    <w:rsid w:val="0068455A"/>
    <w:rsid w:val="006A62D8"/>
    <w:rsid w:val="006D3545"/>
    <w:rsid w:val="006D65CB"/>
    <w:rsid w:val="006E729C"/>
    <w:rsid w:val="006F7294"/>
    <w:rsid w:val="00704E64"/>
    <w:rsid w:val="0071150D"/>
    <w:rsid w:val="00716896"/>
    <w:rsid w:val="00723612"/>
    <w:rsid w:val="00742788"/>
    <w:rsid w:val="00766A13"/>
    <w:rsid w:val="00796C1B"/>
    <w:rsid w:val="007C6F9E"/>
    <w:rsid w:val="007E4A60"/>
    <w:rsid w:val="00881882"/>
    <w:rsid w:val="00896B60"/>
    <w:rsid w:val="008A56EB"/>
    <w:rsid w:val="008E21C0"/>
    <w:rsid w:val="009016A6"/>
    <w:rsid w:val="00916B8D"/>
    <w:rsid w:val="00926613"/>
    <w:rsid w:val="00926B9A"/>
    <w:rsid w:val="00943ADA"/>
    <w:rsid w:val="0098338E"/>
    <w:rsid w:val="009A231C"/>
    <w:rsid w:val="009B1A25"/>
    <w:rsid w:val="009B39DA"/>
    <w:rsid w:val="009B40B0"/>
    <w:rsid w:val="009F7C4F"/>
    <w:rsid w:val="00A27102"/>
    <w:rsid w:val="00A46FC0"/>
    <w:rsid w:val="00A6208A"/>
    <w:rsid w:val="00A842CC"/>
    <w:rsid w:val="00A859D9"/>
    <w:rsid w:val="00AB5A4B"/>
    <w:rsid w:val="00AB612C"/>
    <w:rsid w:val="00AC17CB"/>
    <w:rsid w:val="00AD4DA0"/>
    <w:rsid w:val="00AD75E3"/>
    <w:rsid w:val="00AF7160"/>
    <w:rsid w:val="00B16005"/>
    <w:rsid w:val="00B16215"/>
    <w:rsid w:val="00B246EB"/>
    <w:rsid w:val="00B304C1"/>
    <w:rsid w:val="00B6030C"/>
    <w:rsid w:val="00B651C9"/>
    <w:rsid w:val="00B73783"/>
    <w:rsid w:val="00B91190"/>
    <w:rsid w:val="00BC54F0"/>
    <w:rsid w:val="00BC5FAC"/>
    <w:rsid w:val="00BE76F3"/>
    <w:rsid w:val="00BF548A"/>
    <w:rsid w:val="00C23C3D"/>
    <w:rsid w:val="00C47AC9"/>
    <w:rsid w:val="00C63E14"/>
    <w:rsid w:val="00CA18E1"/>
    <w:rsid w:val="00CA3F42"/>
    <w:rsid w:val="00CA7568"/>
    <w:rsid w:val="00CB1849"/>
    <w:rsid w:val="00CB5632"/>
    <w:rsid w:val="00CB5696"/>
    <w:rsid w:val="00CC60DA"/>
    <w:rsid w:val="00CE7D99"/>
    <w:rsid w:val="00D148C4"/>
    <w:rsid w:val="00D97FB8"/>
    <w:rsid w:val="00DA7EFD"/>
    <w:rsid w:val="00DB793F"/>
    <w:rsid w:val="00DC53E0"/>
    <w:rsid w:val="00DC5C29"/>
    <w:rsid w:val="00DE7C7F"/>
    <w:rsid w:val="00E2144D"/>
    <w:rsid w:val="00E4128F"/>
    <w:rsid w:val="00E424F1"/>
    <w:rsid w:val="00E438C0"/>
    <w:rsid w:val="00E51F1D"/>
    <w:rsid w:val="00E54F5B"/>
    <w:rsid w:val="00E567EF"/>
    <w:rsid w:val="00E617AC"/>
    <w:rsid w:val="00E625FD"/>
    <w:rsid w:val="00E80539"/>
    <w:rsid w:val="00E85D4C"/>
    <w:rsid w:val="00EC340C"/>
    <w:rsid w:val="00ED383F"/>
    <w:rsid w:val="00EF0951"/>
    <w:rsid w:val="00F26A72"/>
    <w:rsid w:val="00F3780A"/>
    <w:rsid w:val="00F52F79"/>
    <w:rsid w:val="00F5556C"/>
    <w:rsid w:val="00F93EFD"/>
    <w:rsid w:val="00FA33D8"/>
    <w:rsid w:val="00FB46BD"/>
    <w:rsid w:val="00FD033F"/>
    <w:rsid w:val="00FF2340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68"/>
  </w:style>
  <w:style w:type="paragraph" w:styleId="Ttulo1">
    <w:name w:val="heading 1"/>
    <w:basedOn w:val="Normal"/>
    <w:next w:val="Normal"/>
    <w:link w:val="Ttulo1Car"/>
    <w:uiPriority w:val="9"/>
    <w:qFormat/>
    <w:rsid w:val="009B1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7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6F729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9B1A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9B40B0"/>
    <w:rPr>
      <w:color w:val="0563C1" w:themeColor="hyperlink"/>
      <w:u w:val="single"/>
    </w:rPr>
  </w:style>
  <w:style w:type="paragraph" w:customStyle="1" w:styleId="Standard">
    <w:name w:val="Standard"/>
    <w:rsid w:val="00AC17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p1">
    <w:name w:val="p1"/>
    <w:rsid w:val="00AC17CB"/>
    <w:pPr>
      <w:numPr>
        <w:numId w:val="4"/>
      </w:numPr>
      <w:tabs>
        <w:tab w:val="left" w:pos="-2211"/>
      </w:tabs>
      <w:suppressAutoHyphens/>
      <w:autoSpaceDN w:val="0"/>
      <w:spacing w:before="120" w:after="60" w:line="24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gl-ES" w:eastAsia="zh-CN"/>
    </w:rPr>
  </w:style>
  <w:style w:type="paragraph" w:customStyle="1" w:styleId="tx1">
    <w:name w:val="tx1"/>
    <w:rsid w:val="00AC17CB"/>
    <w:pPr>
      <w:suppressAutoHyphens/>
      <w:autoSpaceDN w:val="0"/>
      <w:spacing w:before="120" w:after="60" w:line="240" w:lineRule="auto"/>
      <w:ind w:left="90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Estilotx1Arial10ptNegrita">
    <w:name w:val="Estilo tx1 + Arial 10 pt Negrita"/>
    <w:basedOn w:val="tx1"/>
    <w:rsid w:val="00AC17CB"/>
    <w:rPr>
      <w:rFonts w:ascii="Arial" w:eastAsia="Arial" w:hAnsi="Arial" w:cs="Arial"/>
      <w:b/>
      <w:bCs/>
      <w:sz w:val="20"/>
    </w:rPr>
  </w:style>
  <w:style w:type="character" w:customStyle="1" w:styleId="Estilotx1Arial10ptNegritaCar">
    <w:name w:val="Estilo tx1 + Arial 10 pt Negrita Car"/>
    <w:basedOn w:val="Fuentedeprrafopredeter"/>
    <w:rsid w:val="00AC17CB"/>
    <w:rPr>
      <w:rFonts w:ascii="Arial" w:eastAsia="Arial" w:hAnsi="Arial" w:cs="Arial"/>
      <w:b/>
      <w:bCs/>
      <w:sz w:val="24"/>
      <w:szCs w:val="24"/>
      <w:lang w:val="gl-ES" w:bidi="ar-SA"/>
    </w:rPr>
  </w:style>
  <w:style w:type="paragraph" w:customStyle="1" w:styleId="Estilo1">
    <w:name w:val="Estilo1"/>
    <w:basedOn w:val="Ttulo1"/>
    <w:rsid w:val="00AC17CB"/>
    <w:pPr>
      <w:pBdr>
        <w:bottom w:val="single" w:sz="4" w:space="1" w:color="595959"/>
      </w:pBdr>
      <w:suppressAutoHyphens/>
      <w:autoSpaceDN w:val="0"/>
      <w:spacing w:before="360" w:after="160" w:line="251" w:lineRule="auto"/>
      <w:textAlignment w:val="baseline"/>
    </w:pPr>
    <w:rPr>
      <w:rFonts w:ascii="Calibri Light" w:eastAsia="Times New Roman" w:hAnsi="Calibri Light" w:cs="Times New Roman"/>
      <w:smallCaps/>
      <w:color w:val="000000"/>
      <w:sz w:val="36"/>
      <w:szCs w:val="36"/>
    </w:rPr>
  </w:style>
  <w:style w:type="paragraph" w:customStyle="1" w:styleId="Estilo2">
    <w:name w:val="Estilo2"/>
    <w:basedOn w:val="Ttulo2"/>
    <w:rsid w:val="00AC17CB"/>
    <w:pPr>
      <w:keepNext/>
      <w:keepLines/>
      <w:suppressAutoHyphens/>
      <w:autoSpaceDN w:val="0"/>
      <w:spacing w:before="360" w:beforeAutospacing="0" w:line="251" w:lineRule="auto"/>
      <w:textAlignment w:val="baseline"/>
    </w:pPr>
    <w:rPr>
      <w:rFonts w:ascii="Calibri Light" w:hAnsi="Calibri Light"/>
      <w:b/>
      <w:bCs/>
      <w:smallCaps/>
      <w:sz w:val="28"/>
      <w:szCs w:val="28"/>
      <w:lang w:eastAsia="en-US"/>
    </w:rPr>
  </w:style>
  <w:style w:type="paragraph" w:customStyle="1" w:styleId="Estilo3">
    <w:name w:val="Estilo3"/>
    <w:basedOn w:val="p1"/>
    <w:rsid w:val="00AC17CB"/>
    <w:pPr>
      <w:tabs>
        <w:tab w:val="clear" w:pos="-2211"/>
        <w:tab w:val="left" w:pos="-1077"/>
      </w:tabs>
      <w:ind w:left="360"/>
    </w:pPr>
    <w:rPr>
      <w:i/>
      <w:kern w:val="0"/>
      <w:sz w:val="16"/>
      <w:szCs w:val="16"/>
      <w:lang w:val="es-ES" w:eastAsia="en-US"/>
    </w:rPr>
  </w:style>
  <w:style w:type="numbering" w:customStyle="1" w:styleId="WWOutlineListStyle1">
    <w:name w:val="WW_OutlineListStyle_1"/>
    <w:basedOn w:val="Sinlista"/>
    <w:rsid w:val="00AC17CB"/>
    <w:pPr>
      <w:numPr>
        <w:numId w:val="3"/>
      </w:numPr>
    </w:pPr>
  </w:style>
  <w:style w:type="numbering" w:customStyle="1" w:styleId="WW8Num7">
    <w:name w:val="WW8Num7"/>
    <w:basedOn w:val="Sinlista"/>
    <w:rsid w:val="00AC17CB"/>
    <w:pPr>
      <w:numPr>
        <w:numId w:val="4"/>
      </w:numPr>
    </w:pPr>
  </w:style>
  <w:style w:type="numbering" w:customStyle="1" w:styleId="WWNum2">
    <w:name w:val="WWNum2"/>
    <w:basedOn w:val="Sinlista"/>
    <w:rsid w:val="00AC17CB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75D335A18C483AA366D2C2DAB6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9703-DCC3-4CB0-BC8F-D32737D83305}"/>
      </w:docPartPr>
      <w:docPartBody>
        <w:p w:rsidR="00AF7B8F" w:rsidRDefault="00AD019E" w:rsidP="00AD019E">
          <w:pPr>
            <w:pStyle w:val="6975D335A18C483AA366D2C2DAB609601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4BA48EC993DE46638FDAEC9C8B66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2874-EC53-4F40-8951-42582A15D38C}"/>
      </w:docPartPr>
      <w:docPartBody>
        <w:p w:rsidR="00AF7B8F" w:rsidRDefault="00EA712C">
          <w:pPr>
            <w:pStyle w:val="4BA48EC993DE46638FDAEC9C8B66894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BBED330784BC4AA5AD9D26238F3A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2E65-B984-4E5A-9B85-66A92CE1D1E3}"/>
      </w:docPartPr>
      <w:docPartBody>
        <w:p w:rsidR="00AF7B8F" w:rsidRDefault="00EA712C">
          <w:pPr>
            <w:pStyle w:val="BBED330784BC4AA5AD9D26238F3AE053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4154C11BD8E44E59A9FEFA1CFD5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A43C-2E15-4415-B703-9166CA279FA7}"/>
      </w:docPartPr>
      <w:docPartBody>
        <w:p w:rsidR="00AF7B8F" w:rsidRDefault="00EA712C">
          <w:pPr>
            <w:pStyle w:val="E4154C11BD8E44E59A9FEFA1CFD5041A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6AAE118CDE8E4E6E81920482E460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75BA2-0B21-41B7-BBCA-41A034F6F1AA}"/>
      </w:docPartPr>
      <w:docPartBody>
        <w:p w:rsidR="00AF7B8F" w:rsidRDefault="00EA712C">
          <w:pPr>
            <w:pStyle w:val="6AAE118CDE8E4E6E81920482E46064F9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3BD5A8B0092C46D5955AC3171DB4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EADF-F323-4C50-9FF2-A774EEC35C95}"/>
      </w:docPartPr>
      <w:docPartBody>
        <w:p w:rsidR="00AF7B8F" w:rsidRDefault="00EA712C">
          <w:pPr>
            <w:pStyle w:val="3BD5A8B0092C46D5955AC3171DB48FB8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55CE0B4B12CF48FB93A81FE9C1DA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BDD6-605E-4FCF-BF86-C4D2579087FF}"/>
      </w:docPartPr>
      <w:docPartBody>
        <w:p w:rsidR="00AF7B8F" w:rsidRDefault="00EA712C">
          <w:pPr>
            <w:pStyle w:val="55CE0B4B12CF48FB93A81FE9C1DACB03"/>
          </w:pPr>
          <w:r w:rsidRPr="00B16215">
            <w:rPr>
              <w:rStyle w:val="Textodelmarcadordeposicin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86E67894F7D64FAEA582836E3972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71641-D060-4104-8973-4055EF05B293}"/>
      </w:docPartPr>
      <w:docPartBody>
        <w:p w:rsidR="00AF7B8F" w:rsidRDefault="00EA712C">
          <w:pPr>
            <w:pStyle w:val="86E67894F7D64FAEA582836E39722B76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FE8F8E2C3AE3454FAF60FCC6C14B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160B-B865-417A-A7A0-3D12B4C4999C}"/>
      </w:docPartPr>
      <w:docPartBody>
        <w:p w:rsidR="00AF7B8F" w:rsidRDefault="00EA712C">
          <w:pPr>
            <w:pStyle w:val="FE8F8E2C3AE3454FAF60FCC6C14BC16A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260933D72A940309CB4BE04E772F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5D39-FF0B-4A4D-A631-D1C99E82BAAB}"/>
      </w:docPartPr>
      <w:docPartBody>
        <w:p w:rsidR="00AF7B8F" w:rsidRDefault="00EA712C">
          <w:pPr>
            <w:pStyle w:val="2260933D72A940309CB4BE04E772FF27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753AA6638C545C2809819C240C1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6F6E-67E1-45E3-8817-6B362617F9ED}"/>
      </w:docPartPr>
      <w:docPartBody>
        <w:p w:rsidR="00AF7B8F" w:rsidRDefault="00EA712C">
          <w:pPr>
            <w:pStyle w:val="3753AA6638C545C2809819C240C1BF0B"/>
          </w:pPr>
          <w:r>
            <w:rPr>
              <w:rStyle w:val="Textodelmarcadordeposicin"/>
              <w:sz w:val="16"/>
              <w:szCs w:val="16"/>
            </w:rPr>
            <w:t>Faga</w:t>
          </w:r>
          <w:r w:rsidRPr="00881882">
            <w:rPr>
              <w:rStyle w:val="Textodelmarcadordeposicin"/>
              <w:sz w:val="16"/>
              <w:szCs w:val="16"/>
            </w:rPr>
            <w:t xml:space="preserve"> clic aquí para escribir texto.</w:t>
          </w:r>
        </w:p>
      </w:docPartBody>
    </w:docPart>
    <w:docPart>
      <w:docPartPr>
        <w:name w:val="24B894B2A421458382F147866662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4706-2C03-48DD-A293-6BBC89174B80}"/>
      </w:docPartPr>
      <w:docPartBody>
        <w:p w:rsidR="00AF7B8F" w:rsidRDefault="00EA712C">
          <w:pPr>
            <w:pStyle w:val="24B894B2A421458382F147866662CB36"/>
          </w:pPr>
          <w:r>
            <w:rPr>
              <w:rStyle w:val="Textodelmarcadordeposicin"/>
              <w:sz w:val="16"/>
              <w:szCs w:val="16"/>
            </w:rPr>
            <w:t>Escriba nome</w:t>
          </w:r>
        </w:p>
      </w:docPartBody>
    </w:docPart>
    <w:docPart>
      <w:docPartPr>
        <w:name w:val="7CB9241F845E40A99EE0D891ECA5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11F1-7FB7-4661-A656-9F39301C787E}"/>
      </w:docPartPr>
      <w:docPartBody>
        <w:p w:rsidR="00AF7B8F" w:rsidRDefault="00EA712C">
          <w:pPr>
            <w:pStyle w:val="7CB9241F845E40A99EE0D891ECA5E001"/>
          </w:pPr>
          <w:r>
            <w:rPr>
              <w:rStyle w:val="Textodelmarcadordeposicin"/>
              <w:sz w:val="16"/>
              <w:szCs w:val="16"/>
            </w:rPr>
            <w:t>Escolla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962B7C541184B67A562EDA7B45A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79D9-EB29-4EB0-A74D-BF9C4B4BEEF5}"/>
      </w:docPartPr>
      <w:docPartBody>
        <w:p w:rsidR="008D4EEB" w:rsidRDefault="00201C63" w:rsidP="00201C63">
          <w:pPr>
            <w:pStyle w:val="3962B7C541184B67A562EDA7B45A34CB"/>
          </w:pPr>
          <w:r>
            <w:rPr>
              <w:rStyle w:val="Textodelmarcadordeposicin"/>
              <w:sz w:val="16"/>
              <w:szCs w:val="16"/>
            </w:rPr>
            <w:t>Faga clic para escoller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425"/>
  <w:characterSpacingControl w:val="doNotCompress"/>
  <w:compat>
    <w:useFELayout/>
  </w:compat>
  <w:rsids>
    <w:rsidRoot w:val="00EA712C"/>
    <w:rsid w:val="00164AAA"/>
    <w:rsid w:val="001A40F5"/>
    <w:rsid w:val="001C059D"/>
    <w:rsid w:val="00201C63"/>
    <w:rsid w:val="00340FC0"/>
    <w:rsid w:val="00356C1F"/>
    <w:rsid w:val="003A4FC1"/>
    <w:rsid w:val="003B2072"/>
    <w:rsid w:val="004A5CA9"/>
    <w:rsid w:val="004A6D60"/>
    <w:rsid w:val="00614DD8"/>
    <w:rsid w:val="008D4EEB"/>
    <w:rsid w:val="00991701"/>
    <w:rsid w:val="00AD019E"/>
    <w:rsid w:val="00AD2A94"/>
    <w:rsid w:val="00AD3602"/>
    <w:rsid w:val="00AF7B8F"/>
    <w:rsid w:val="00B10DC1"/>
    <w:rsid w:val="00C1199E"/>
    <w:rsid w:val="00C37886"/>
    <w:rsid w:val="00CB04BB"/>
    <w:rsid w:val="00CD4209"/>
    <w:rsid w:val="00D76E4B"/>
    <w:rsid w:val="00E32157"/>
    <w:rsid w:val="00E404BB"/>
    <w:rsid w:val="00E740F0"/>
    <w:rsid w:val="00EA6BE6"/>
    <w:rsid w:val="00EA712C"/>
    <w:rsid w:val="00F27816"/>
    <w:rsid w:val="00FA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1C63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365F91" w:themeColor="accent1" w:themeShade="BF"/>
      <w:sz w:val="16"/>
      <w:lang w:eastAsia="en-US"/>
    </w:rPr>
  </w:style>
  <w:style w:type="paragraph" w:customStyle="1" w:styleId="A797C64689414F2BB7AEC0E0C4435D66">
    <w:name w:val="A797C64689414F2BB7AEC0E0C4435D66"/>
    <w:rsid w:val="00AD3602"/>
    <w:pPr>
      <w:spacing w:after="200" w:line="276" w:lineRule="auto"/>
    </w:pPr>
  </w:style>
  <w:style w:type="paragraph" w:customStyle="1" w:styleId="3C7A9EDDF0C34DC8BBFCC0B22F9AF0C5">
    <w:name w:val="3C7A9EDDF0C34DC8BBFCC0B22F9AF0C5"/>
    <w:rsid w:val="00AD3602"/>
    <w:pPr>
      <w:spacing w:after="200" w:line="276" w:lineRule="auto"/>
    </w:pPr>
  </w:style>
  <w:style w:type="paragraph" w:customStyle="1" w:styleId="668F0137DCEC4E5AA1D58C7D7503852B">
    <w:name w:val="668F0137DCEC4E5AA1D58C7D7503852B"/>
    <w:rsid w:val="00AD3602"/>
    <w:pPr>
      <w:spacing w:after="200" w:line="276" w:lineRule="auto"/>
    </w:pPr>
  </w:style>
  <w:style w:type="paragraph" w:customStyle="1" w:styleId="FF2EC7E837774A459C57327452C38C61">
    <w:name w:val="FF2EC7E837774A459C57327452C38C61"/>
    <w:rsid w:val="00AD3602"/>
    <w:pPr>
      <w:spacing w:after="200" w:line="276" w:lineRule="auto"/>
    </w:pPr>
  </w:style>
  <w:style w:type="paragraph" w:customStyle="1" w:styleId="8A7365AA09AE43AC8F5C354A5C08CDC0">
    <w:name w:val="8A7365AA09AE43AC8F5C354A5C08CDC0"/>
    <w:rsid w:val="00AD3602"/>
    <w:pPr>
      <w:spacing w:after="200" w:line="276" w:lineRule="auto"/>
    </w:pPr>
  </w:style>
  <w:style w:type="paragraph" w:customStyle="1" w:styleId="FAD0787CB0DF4682ACC3116599F6A692">
    <w:name w:val="FAD0787CB0DF4682ACC3116599F6A692"/>
    <w:rsid w:val="00AD3602"/>
    <w:pPr>
      <w:spacing w:after="200" w:line="276" w:lineRule="auto"/>
    </w:pPr>
  </w:style>
  <w:style w:type="paragraph" w:customStyle="1" w:styleId="1F3E894818274C6689DF557F0FB2DC46">
    <w:name w:val="1F3E894818274C6689DF557F0FB2DC46"/>
    <w:rsid w:val="00AD3602"/>
    <w:pPr>
      <w:spacing w:after="200" w:line="276" w:lineRule="auto"/>
    </w:pPr>
  </w:style>
  <w:style w:type="paragraph" w:customStyle="1" w:styleId="143F137E2B6D461CBB335AAA2795DA71">
    <w:name w:val="143F137E2B6D461CBB335AAA2795DA71"/>
    <w:rsid w:val="00AD3602"/>
    <w:pPr>
      <w:spacing w:after="200" w:line="276" w:lineRule="auto"/>
    </w:pPr>
  </w:style>
  <w:style w:type="paragraph" w:customStyle="1" w:styleId="861554AB4E5346FBBA349763B4BDF913">
    <w:name w:val="861554AB4E5346FBBA349763B4BDF913"/>
    <w:rsid w:val="00AD3602"/>
    <w:pPr>
      <w:spacing w:after="200" w:line="276" w:lineRule="auto"/>
    </w:pPr>
  </w:style>
  <w:style w:type="paragraph" w:customStyle="1" w:styleId="5EF41D9E0AB64450B197C020D7A061F2">
    <w:name w:val="5EF41D9E0AB64450B197C020D7A061F2"/>
    <w:rsid w:val="00AD3602"/>
    <w:pPr>
      <w:spacing w:after="200" w:line="276" w:lineRule="auto"/>
    </w:pPr>
  </w:style>
  <w:style w:type="paragraph" w:customStyle="1" w:styleId="5C8410DD1C2E40D2AECB273C9AE5DA05">
    <w:name w:val="5C8410DD1C2E40D2AECB273C9AE5DA05"/>
    <w:rsid w:val="00AD3602"/>
    <w:pPr>
      <w:spacing w:after="200" w:line="276" w:lineRule="auto"/>
    </w:pPr>
  </w:style>
  <w:style w:type="paragraph" w:customStyle="1" w:styleId="65EEB2C792664630895C8C19DFBC753A">
    <w:name w:val="65EEB2C792664630895C8C19DFBC753A"/>
    <w:rsid w:val="001A40F5"/>
    <w:pPr>
      <w:spacing w:after="200" w:line="276" w:lineRule="auto"/>
    </w:pPr>
  </w:style>
  <w:style w:type="paragraph" w:customStyle="1" w:styleId="B042C01F2FBB4C95B58AA2EB6343FD90">
    <w:name w:val="B042C01F2FBB4C95B58AA2EB6343FD90"/>
    <w:rsid w:val="001A40F5"/>
    <w:pPr>
      <w:spacing w:after="200" w:line="276" w:lineRule="auto"/>
    </w:pPr>
  </w:style>
  <w:style w:type="paragraph" w:customStyle="1" w:styleId="8603D8C7E84C41D1A12D7BE649D11D0C">
    <w:name w:val="8603D8C7E84C41D1A12D7BE649D11D0C"/>
    <w:rsid w:val="001A40F5"/>
    <w:pPr>
      <w:spacing w:after="200" w:line="276" w:lineRule="auto"/>
    </w:pPr>
  </w:style>
  <w:style w:type="paragraph" w:customStyle="1" w:styleId="43ED2FE0FA3F4A4EA84F56269C412DB3">
    <w:name w:val="43ED2FE0FA3F4A4EA84F56269C412DB3"/>
    <w:rsid w:val="001A40F5"/>
    <w:pPr>
      <w:spacing w:after="200" w:line="276" w:lineRule="auto"/>
    </w:pPr>
  </w:style>
  <w:style w:type="paragraph" w:customStyle="1" w:styleId="D4C632BCBFB142F1AD47FD33005AC992">
    <w:name w:val="D4C632BCBFB142F1AD47FD33005AC992"/>
    <w:rsid w:val="001A40F5"/>
    <w:pPr>
      <w:spacing w:after="200" w:line="276" w:lineRule="auto"/>
    </w:pPr>
  </w:style>
  <w:style w:type="paragraph" w:customStyle="1" w:styleId="7F6CC483C9254A32A3CF561C28DEB0F4">
    <w:name w:val="7F6CC483C9254A32A3CF561C28DEB0F4"/>
    <w:rsid w:val="001A40F5"/>
    <w:pPr>
      <w:spacing w:after="200" w:line="276" w:lineRule="auto"/>
    </w:pPr>
  </w:style>
  <w:style w:type="paragraph" w:customStyle="1" w:styleId="E7D5EFD7780449C9B4E72D6B3D01A49E">
    <w:name w:val="E7D5EFD7780449C9B4E72D6B3D01A49E"/>
    <w:rsid w:val="001A40F5"/>
    <w:pPr>
      <w:spacing w:after="200" w:line="276" w:lineRule="auto"/>
    </w:pPr>
  </w:style>
  <w:style w:type="paragraph" w:customStyle="1" w:styleId="9048B12BF5C14A31A33A4807B48424CD">
    <w:name w:val="9048B12BF5C14A31A33A4807B48424CD"/>
    <w:rsid w:val="001A40F5"/>
    <w:pPr>
      <w:spacing w:after="200" w:line="276" w:lineRule="auto"/>
    </w:pPr>
  </w:style>
  <w:style w:type="paragraph" w:customStyle="1" w:styleId="26543697DCF54D5D8D2E825B7A810EDD">
    <w:name w:val="26543697DCF54D5D8D2E825B7A810EDD"/>
    <w:rsid w:val="001A40F5"/>
    <w:pPr>
      <w:spacing w:after="200" w:line="276" w:lineRule="auto"/>
    </w:pPr>
  </w:style>
  <w:style w:type="paragraph" w:customStyle="1" w:styleId="8ECA31EC9FAA4EF08E49D27269BFEB76">
    <w:name w:val="8ECA31EC9FAA4EF08E49D27269BFEB76"/>
    <w:rsid w:val="001A40F5"/>
    <w:pPr>
      <w:spacing w:after="200" w:line="276" w:lineRule="auto"/>
    </w:pPr>
  </w:style>
  <w:style w:type="paragraph" w:customStyle="1" w:styleId="C1FBEF24544F4C4CBD73551E3F4B2C17">
    <w:name w:val="C1FBEF24544F4C4CBD73551E3F4B2C17"/>
    <w:rsid w:val="001A40F5"/>
    <w:pPr>
      <w:spacing w:after="200" w:line="276" w:lineRule="auto"/>
    </w:pPr>
  </w:style>
  <w:style w:type="paragraph" w:customStyle="1" w:styleId="359DC58889C64D0FBE38C00EEF240A3F">
    <w:name w:val="359DC58889C64D0FBE38C00EEF240A3F"/>
    <w:rsid w:val="001A40F5"/>
    <w:pPr>
      <w:spacing w:after="200" w:line="276" w:lineRule="auto"/>
    </w:pPr>
  </w:style>
  <w:style w:type="paragraph" w:customStyle="1" w:styleId="0A746A5C179D4CAEBB9536203729D45C">
    <w:name w:val="0A746A5C179D4CAEBB9536203729D45C"/>
    <w:rsid w:val="001A40F5"/>
    <w:pPr>
      <w:spacing w:after="200" w:line="276" w:lineRule="auto"/>
    </w:pPr>
  </w:style>
  <w:style w:type="paragraph" w:customStyle="1" w:styleId="ABD0D3F0756749D5B20759A71183BFB5">
    <w:name w:val="ABD0D3F0756749D5B20759A71183BFB5"/>
    <w:rsid w:val="001A40F5"/>
    <w:pPr>
      <w:spacing w:after="200" w:line="276" w:lineRule="auto"/>
    </w:pPr>
  </w:style>
  <w:style w:type="paragraph" w:customStyle="1" w:styleId="EBF8E177B6804A35B0D7111284A4AB26">
    <w:name w:val="EBF8E177B6804A35B0D7111284A4AB26"/>
    <w:rsid w:val="001A40F5"/>
    <w:pPr>
      <w:spacing w:after="200" w:line="276" w:lineRule="auto"/>
    </w:pPr>
  </w:style>
  <w:style w:type="paragraph" w:customStyle="1" w:styleId="9B847CC0A8E8416590F4D23ABD9DA9C5">
    <w:name w:val="9B847CC0A8E8416590F4D23ABD9DA9C5"/>
    <w:rsid w:val="001A40F5"/>
    <w:pPr>
      <w:spacing w:after="200" w:line="276" w:lineRule="auto"/>
    </w:pPr>
  </w:style>
  <w:style w:type="paragraph" w:customStyle="1" w:styleId="3962B7C541184B67A562EDA7B45A34CB">
    <w:name w:val="3962B7C541184B67A562EDA7B45A34CB"/>
    <w:rsid w:val="00201C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0FB1F-D85A-498F-B04B-2FB47B57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161027_solicitude_conv_abr_jun_17.dotx</Template>
  <TotalTime>8</TotalTime>
  <Pages>1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Mapi</cp:lastModifiedBy>
  <cp:revision>4</cp:revision>
  <cp:lastPrinted>2020-11-19T15:55:00Z</cp:lastPrinted>
  <dcterms:created xsi:type="dcterms:W3CDTF">2023-12-05T14:43:00Z</dcterms:created>
  <dcterms:modified xsi:type="dcterms:W3CDTF">2023-12-11T22:30:00Z</dcterms:modified>
</cp:coreProperties>
</file>